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569"/>
        <w:gridCol w:w="424"/>
        <w:gridCol w:w="709"/>
        <w:gridCol w:w="426"/>
        <w:gridCol w:w="500"/>
        <w:gridCol w:w="9"/>
        <w:gridCol w:w="58"/>
        <w:gridCol w:w="710"/>
        <w:gridCol w:w="1787"/>
        <w:gridCol w:w="1275"/>
        <w:gridCol w:w="2113"/>
        <w:gridCol w:w="1290"/>
      </w:tblGrid>
      <w:tr w:rsidR="00DF787F" w:rsidRPr="00710A7A" w14:paraId="73EE2707" w14:textId="77777777" w:rsidTr="4A4204A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5A613" w14:textId="77777777" w:rsidR="00DF787F" w:rsidRPr="00710A7A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</w:p>
        </w:tc>
        <w:tc>
          <w:tcPr>
            <w:tcW w:w="8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0D595" w14:textId="77777777" w:rsidR="00C31DBF" w:rsidRPr="00710A7A" w:rsidRDefault="00EC4FA5" w:rsidP="00B3704D">
            <w:pPr>
              <w:pStyle w:val="Titel"/>
              <w:framePr w:wrap="around"/>
              <w:ind w:left="29"/>
              <w:rPr>
                <w:color w:val="147178"/>
                <w:sz w:val="36"/>
                <w:szCs w:val="36"/>
              </w:rPr>
            </w:pPr>
            <w:r w:rsidRPr="00710A7A">
              <w:rPr>
                <w:color w:val="147178"/>
                <w:sz w:val="32"/>
                <w:szCs w:val="36"/>
              </w:rPr>
              <w:t>Verklaring van deelname aan een huisartsenwachtdienst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E9530" w14:textId="77777777" w:rsidR="00DF787F" w:rsidRPr="00710A7A" w:rsidRDefault="006F3AB1" w:rsidP="0025296F">
            <w:pPr>
              <w:pStyle w:val="rechts"/>
              <w:ind w:left="29"/>
              <w:rPr>
                <w:color w:val="147178"/>
                <w:sz w:val="12"/>
                <w:szCs w:val="12"/>
              </w:rPr>
            </w:pPr>
            <w:r w:rsidRPr="00710A7A">
              <w:rPr>
                <w:color w:val="147178"/>
                <w:sz w:val="12"/>
                <w:szCs w:val="12"/>
              </w:rPr>
              <w:t>ZG</w:t>
            </w:r>
            <w:r w:rsidR="00853FDC" w:rsidRPr="00710A7A">
              <w:rPr>
                <w:color w:val="147178"/>
                <w:sz w:val="12"/>
                <w:szCs w:val="12"/>
              </w:rPr>
              <w:t>/WEL</w:t>
            </w:r>
            <w:r w:rsidRPr="00710A7A">
              <w:rPr>
                <w:color w:val="147178"/>
                <w:sz w:val="12"/>
                <w:szCs w:val="12"/>
              </w:rPr>
              <w:t>-</w:t>
            </w:r>
            <w:r w:rsidR="00FE3C60">
              <w:rPr>
                <w:color w:val="147178"/>
                <w:sz w:val="12"/>
                <w:szCs w:val="12"/>
              </w:rPr>
              <w:t>202</w:t>
            </w:r>
            <w:r w:rsidR="00285ECB">
              <w:rPr>
                <w:color w:val="147178"/>
                <w:sz w:val="12"/>
                <w:szCs w:val="12"/>
              </w:rPr>
              <w:t>1v1</w:t>
            </w:r>
          </w:p>
        </w:tc>
      </w:tr>
      <w:tr w:rsidR="00CA770C" w:rsidRPr="00710A7A" w14:paraId="1812A2CC" w14:textId="77777777" w:rsidTr="4A4204A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C3A85" w14:textId="77777777" w:rsidR="00CA770C" w:rsidRPr="00710A7A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DC745" w14:textId="77777777" w:rsidR="00CA770C" w:rsidRPr="00710A7A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710A7A">
              <w:rPr>
                <w:color w:val="147178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B72225" w:rsidRPr="00710A7A" w14:paraId="7D6A2E32" w14:textId="77777777" w:rsidTr="4A420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1DFC21FC" w14:textId="77777777" w:rsidR="00B72225" w:rsidRPr="00710A7A" w:rsidRDefault="00B72225" w:rsidP="00030AC4">
            <w:pPr>
              <w:jc w:val="right"/>
              <w:rPr>
                <w:szCs w:val="20"/>
              </w:rPr>
            </w:pPr>
          </w:p>
        </w:tc>
        <w:tc>
          <w:tcPr>
            <w:tcW w:w="9870" w:type="dxa"/>
            <w:gridSpan w:val="1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CB08B06" w14:textId="229DFCE2" w:rsidR="00632F4A" w:rsidRDefault="00490B76" w:rsidP="00632F4A">
            <w:pPr>
              <w:spacing w:before="40"/>
              <w:ind w:left="28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C6EB9B1" wp14:editId="5E69F9B8">
                  <wp:extent cx="1272540" cy="22098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25426" w14:textId="77777777" w:rsidR="00B45952" w:rsidRDefault="00B45952" w:rsidP="00B45952">
            <w:pPr>
              <w:spacing w:before="40"/>
              <w:ind w:left="28"/>
            </w:pPr>
            <w:r w:rsidRPr="00B45952">
              <w:rPr>
                <w:b/>
                <w:color w:val="auto"/>
                <w:szCs w:val="20"/>
              </w:rPr>
              <w:t xml:space="preserve">Afdeling </w:t>
            </w:r>
            <w:r w:rsidRPr="00B45952">
              <w:rPr>
                <w:b/>
                <w:szCs w:val="20"/>
                <w:shd w:val="clear" w:color="auto" w:fill="FFFFFF"/>
              </w:rPr>
              <w:t>Eerste Lijn en Gespecialiseerde Zorg</w:t>
            </w:r>
          </w:p>
          <w:p w14:paraId="5EF31017" w14:textId="77777777" w:rsidR="00632F4A" w:rsidRDefault="00AD6A71" w:rsidP="00632F4A">
            <w:pPr>
              <w:ind w:left="28"/>
              <w:rPr>
                <w:rStyle w:val="Hyperlink"/>
                <w:color w:val="147178"/>
              </w:rPr>
            </w:pPr>
            <w:hyperlink r:id="rId13" w:history="1">
              <w:r w:rsidR="00632F4A">
                <w:rPr>
                  <w:rStyle w:val="Hyperlink"/>
                  <w:color w:val="147178"/>
                </w:rPr>
                <w:t>http://www.zorg-en-gezondheid.be/financiële-ondersteuning-voor-huisartsen</w:t>
              </w:r>
            </w:hyperlink>
          </w:p>
          <w:p w14:paraId="2DBD3DD7" w14:textId="77777777" w:rsidR="00632F4A" w:rsidRDefault="00632F4A" w:rsidP="00632F4A">
            <w:pPr>
              <w:spacing w:before="80"/>
              <w:ind w:left="28"/>
              <w:rPr>
                <w:b/>
              </w:rPr>
            </w:pPr>
            <w:r>
              <w:rPr>
                <w:b/>
              </w:rPr>
              <w:t>Ondersteuning huisartsen</w:t>
            </w:r>
          </w:p>
          <w:p w14:paraId="4FFA21C5" w14:textId="77777777" w:rsidR="00632F4A" w:rsidRPr="00311F83" w:rsidRDefault="00632F4A" w:rsidP="00632F4A">
            <w:pPr>
              <w:ind w:left="29"/>
              <w:rPr>
                <w:lang w:val="en-US"/>
              </w:rPr>
            </w:pPr>
            <w:r w:rsidRPr="00311F83">
              <w:rPr>
                <w:lang w:val="en-US"/>
              </w:rPr>
              <w:t xml:space="preserve">p/a </w:t>
            </w:r>
            <w:r w:rsidR="00C0751E" w:rsidRPr="00311F83">
              <w:rPr>
                <w:lang w:val="en-US"/>
              </w:rPr>
              <w:t>PMV/z-leni</w:t>
            </w:r>
            <w:r w:rsidR="00C0751E">
              <w:rPr>
                <w:lang w:val="en-US"/>
              </w:rPr>
              <w:t>ngen</w:t>
            </w:r>
          </w:p>
          <w:p w14:paraId="49EE530A" w14:textId="77777777" w:rsidR="00632F4A" w:rsidRDefault="00632F4A" w:rsidP="00632F4A">
            <w:pPr>
              <w:ind w:left="29"/>
            </w:pPr>
            <w:r>
              <w:t>Oude Graanmarkt 63, 1000 BRUSSEL</w:t>
            </w:r>
          </w:p>
          <w:p w14:paraId="56F4839E" w14:textId="77777777" w:rsidR="00B72225" w:rsidRPr="00710A7A" w:rsidRDefault="00632F4A" w:rsidP="00632F4A">
            <w:pPr>
              <w:ind w:left="29"/>
              <w:rPr>
                <w:szCs w:val="20"/>
              </w:rPr>
            </w:pPr>
            <w:r>
              <w:rPr>
                <w:b/>
              </w:rPr>
              <w:t>T</w:t>
            </w:r>
            <w:r>
              <w:t xml:space="preserve"> 02 229 52 30 ‒ </w:t>
            </w:r>
            <w:hyperlink r:id="rId14" w:history="1">
              <w:r>
                <w:rPr>
                  <w:rStyle w:val="Hyperlink"/>
                  <w:color w:val="147178"/>
                </w:rPr>
                <w:t>info@impulseo.vlaanderen</w:t>
              </w:r>
            </w:hyperlink>
          </w:p>
        </w:tc>
      </w:tr>
      <w:tr w:rsidR="008C4B7F" w:rsidRPr="00710A7A" w14:paraId="1847DECE" w14:textId="77777777" w:rsidTr="4A4204A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B2048" w14:textId="77777777" w:rsidR="008C4B7F" w:rsidRPr="00710A7A" w:rsidRDefault="008C4B7F" w:rsidP="00CD0E36">
            <w:pPr>
              <w:pStyle w:val="leeg"/>
            </w:pP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26E8E" w14:textId="77777777" w:rsidR="00C67CB3" w:rsidRPr="00710A7A" w:rsidRDefault="00C67CB3" w:rsidP="00D45522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Zwaar"/>
                <w:b/>
                <w:szCs w:val="20"/>
              </w:rPr>
            </w:pPr>
            <w:r w:rsidRPr="00710A7A">
              <w:rPr>
                <w:rStyle w:val="Zwaar"/>
                <w:b/>
                <w:szCs w:val="20"/>
              </w:rPr>
              <w:t>Waarvoor dient dit formulier?</w:t>
            </w:r>
          </w:p>
          <w:p w14:paraId="37A815ED" w14:textId="77777777" w:rsidR="00C67CB3" w:rsidRPr="00710A7A" w:rsidRDefault="001F4607" w:rsidP="00C42474">
            <w:pPr>
              <w:pStyle w:val="Vetcursief"/>
              <w:framePr w:hSpace="0" w:wrap="auto" w:vAnchor="margin" w:xAlign="left" w:yAlign="inline"/>
              <w:spacing w:after="40"/>
              <w:ind w:left="28"/>
              <w:suppressOverlap w:val="0"/>
              <w:rPr>
                <w:rStyle w:val="Zwaar"/>
                <w:szCs w:val="20"/>
              </w:rPr>
            </w:pPr>
            <w:r w:rsidRPr="00710A7A">
              <w:rPr>
                <w:rStyle w:val="Zwaar"/>
                <w:szCs w:val="20"/>
              </w:rPr>
              <w:t xml:space="preserve">Met dit </w:t>
            </w:r>
            <w:r w:rsidR="00A97B0D" w:rsidRPr="00710A7A">
              <w:rPr>
                <w:rStyle w:val="Zwaar"/>
                <w:szCs w:val="20"/>
              </w:rPr>
              <w:t xml:space="preserve">formulier </w:t>
            </w:r>
            <w:r w:rsidRPr="00710A7A">
              <w:rPr>
                <w:rStyle w:val="Zwaar"/>
                <w:szCs w:val="20"/>
              </w:rPr>
              <w:t xml:space="preserve">kunt u </w:t>
            </w:r>
            <w:r w:rsidR="00A97B0D" w:rsidRPr="00710A7A">
              <w:rPr>
                <w:rStyle w:val="Zwaar"/>
                <w:szCs w:val="20"/>
              </w:rPr>
              <w:t xml:space="preserve">een financiële tegemoetkoming </w:t>
            </w:r>
            <w:r w:rsidRPr="00710A7A">
              <w:rPr>
                <w:rStyle w:val="Zwaar"/>
                <w:szCs w:val="20"/>
              </w:rPr>
              <w:t xml:space="preserve">aanvragen </w:t>
            </w:r>
            <w:r w:rsidR="00A97B0D" w:rsidRPr="00710A7A">
              <w:rPr>
                <w:rStyle w:val="Zwaar"/>
                <w:szCs w:val="20"/>
              </w:rPr>
              <w:t>voor de opstart of ondersteuning van een huisartsenpraktijk.</w:t>
            </w:r>
          </w:p>
          <w:p w14:paraId="465E04DB" w14:textId="77777777" w:rsidR="00C67CB3" w:rsidRPr="00710A7A" w:rsidRDefault="00C67CB3" w:rsidP="00D45522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Zwaar"/>
                <w:b/>
                <w:szCs w:val="20"/>
              </w:rPr>
            </w:pPr>
            <w:r w:rsidRPr="00710A7A">
              <w:rPr>
                <w:rStyle w:val="Zwaar"/>
                <w:b/>
                <w:szCs w:val="20"/>
              </w:rPr>
              <w:t>Wie vult dit formulier in?</w:t>
            </w:r>
          </w:p>
          <w:p w14:paraId="1FED24A5" w14:textId="77777777" w:rsidR="00A97B0D" w:rsidRPr="00710A7A" w:rsidRDefault="00A97B0D" w:rsidP="00D45522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b w:val="0"/>
                <w:szCs w:val="20"/>
              </w:rPr>
            </w:pPr>
            <w:r w:rsidRPr="00710A7A">
              <w:rPr>
                <w:b w:val="0"/>
                <w:szCs w:val="20"/>
              </w:rPr>
              <w:t>De verantwoordelijke van de wachtdienst vult dit formulier in voor de huisarts die een financiële tegemoetkoming vraagt voor de opstart of ondersteuning van een huisartsenpraktijk.</w:t>
            </w:r>
          </w:p>
          <w:p w14:paraId="67A394AC" w14:textId="77777777" w:rsidR="00CA294C" w:rsidRDefault="00CA294C" w:rsidP="00CA294C">
            <w:pPr>
              <w:pStyle w:val="Vetcursief"/>
              <w:framePr w:hSpace="0" w:wrap="auto" w:vAnchor="margin" w:xAlign="left" w:yAlign="inline"/>
              <w:spacing w:before="80"/>
              <w:ind w:left="28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Aan wie bezorgt u dit formulier?</w:t>
            </w:r>
          </w:p>
          <w:p w14:paraId="098B764F" w14:textId="4C817B24" w:rsidR="00CA294C" w:rsidRDefault="2AFD2899" w:rsidP="4A4204AD">
            <w:pPr>
              <w:spacing w:line="259" w:lineRule="auto"/>
              <w:ind w:left="28"/>
              <w:rPr>
                <w:b/>
                <w:bCs/>
                <w:i/>
                <w:iCs/>
                <w:color w:val="000000" w:themeColor="text1"/>
              </w:rPr>
            </w:pPr>
            <w:r w:rsidRPr="4A4204AD">
              <w:rPr>
                <w:b/>
                <w:bCs/>
                <w:i/>
                <w:iCs/>
              </w:rPr>
              <w:t xml:space="preserve">Bezorg de ondertekende aanvraag, samen met de bijbehorende bewijsstukken, bij voorkeur ingescand per e-mail aan </w:t>
            </w:r>
            <w:r w:rsidR="02057D95" w:rsidRPr="4A4204AD">
              <w:rPr>
                <w:b/>
                <w:bCs/>
                <w:i/>
                <w:iCs/>
                <w:color w:val="147178"/>
              </w:rPr>
              <w:t>annemie.verwilt@domusmedica.be.</w:t>
            </w:r>
          </w:p>
          <w:p w14:paraId="464676C9" w14:textId="77777777" w:rsidR="00B72225" w:rsidRPr="00710A7A" w:rsidRDefault="00B72225" w:rsidP="00A72F2B">
            <w:pPr>
              <w:spacing w:before="60"/>
              <w:ind w:left="28"/>
              <w:rPr>
                <w:szCs w:val="20"/>
              </w:rPr>
            </w:pPr>
          </w:p>
        </w:tc>
      </w:tr>
      <w:tr w:rsidR="00273378" w:rsidRPr="00710A7A" w14:paraId="33288405" w14:textId="77777777" w:rsidTr="4A4204AD">
        <w:trPr>
          <w:trHeight w:hRule="exact" w:val="283"/>
        </w:trPr>
        <w:tc>
          <w:tcPr>
            <w:tcW w:w="10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B39E3" w14:textId="77777777" w:rsidR="00273378" w:rsidRPr="00710A7A" w:rsidRDefault="00273378" w:rsidP="00E22ABF">
            <w:pPr>
              <w:pStyle w:val="leeg"/>
            </w:pPr>
          </w:p>
        </w:tc>
      </w:tr>
      <w:tr w:rsidR="00273378" w:rsidRPr="00710A7A" w14:paraId="798722C2" w14:textId="77777777" w:rsidTr="4A4204A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45D8364" w14:textId="77777777" w:rsidR="00273378" w:rsidRPr="00710A7A" w:rsidRDefault="00273378" w:rsidP="00E22ABF">
            <w:pPr>
              <w:pStyle w:val="leeg"/>
              <w:rPr>
                <w:color w:val="auto"/>
              </w:rPr>
            </w:pP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0286696D" w14:textId="77777777" w:rsidR="00273378" w:rsidRPr="00710A7A" w:rsidRDefault="00D94097" w:rsidP="009F3DDD">
            <w:pPr>
              <w:pStyle w:val="Kop1"/>
              <w:spacing w:before="0"/>
              <w:ind w:left="29"/>
              <w:rPr>
                <w:rFonts w:cs="Calibri"/>
              </w:rPr>
            </w:pPr>
            <w:r w:rsidRPr="00710A7A">
              <w:rPr>
                <w:rFonts w:cs="Calibri"/>
              </w:rPr>
              <w:t>G</w:t>
            </w:r>
            <w:r w:rsidR="00A97B0D" w:rsidRPr="00710A7A">
              <w:rPr>
                <w:rFonts w:cs="Calibri"/>
              </w:rPr>
              <w:t>egevens van de verantwoordelijke van de wachtdienst</w:t>
            </w:r>
          </w:p>
        </w:tc>
      </w:tr>
      <w:tr w:rsidR="00755552" w:rsidRPr="00710A7A" w14:paraId="41A0624E" w14:textId="77777777" w:rsidTr="4A4204AD">
        <w:trPr>
          <w:trHeight w:hRule="exact" w:val="113"/>
        </w:trPr>
        <w:tc>
          <w:tcPr>
            <w:tcW w:w="10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541B" w14:textId="77777777" w:rsidR="00755552" w:rsidRPr="003D114E" w:rsidRDefault="00755552" w:rsidP="00B94164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55552" w:rsidRPr="00710A7A" w14:paraId="097447FA" w14:textId="77777777" w:rsidTr="4A4204A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823A7" w14:textId="77777777" w:rsidR="00755552" w:rsidRPr="00710A7A" w:rsidRDefault="00755552" w:rsidP="00B9416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710A7A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C84ED" w14:textId="77777777" w:rsidR="00755552" w:rsidRPr="00710A7A" w:rsidRDefault="00A97B0D" w:rsidP="00A97B0D">
            <w:pPr>
              <w:ind w:left="29"/>
              <w:rPr>
                <w:rStyle w:val="Zwaar"/>
                <w:szCs w:val="20"/>
              </w:rPr>
            </w:pPr>
            <w:r w:rsidRPr="00710A7A">
              <w:rPr>
                <w:rStyle w:val="Zwaar"/>
                <w:szCs w:val="20"/>
              </w:rPr>
              <w:t>Vul de gegevens van de verantwoordelijke van de wachtdienst</w:t>
            </w:r>
            <w:r w:rsidR="002C7B83" w:rsidRPr="00710A7A">
              <w:rPr>
                <w:rStyle w:val="Zwaar"/>
                <w:szCs w:val="20"/>
              </w:rPr>
              <w:t xml:space="preserve"> in.</w:t>
            </w:r>
          </w:p>
        </w:tc>
      </w:tr>
      <w:tr w:rsidR="00F36A5B" w:rsidRPr="00710A7A" w14:paraId="7AAFF3E1" w14:textId="77777777" w:rsidTr="4A4204A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9E70F" w14:textId="77777777" w:rsidR="00F36A5B" w:rsidRPr="00710A7A" w:rsidRDefault="00F36A5B" w:rsidP="00DE5C36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20EDB" w14:textId="77777777" w:rsidR="00F36A5B" w:rsidRPr="00710A7A" w:rsidRDefault="00F36A5B" w:rsidP="00DE5C36">
            <w:pPr>
              <w:jc w:val="right"/>
            </w:pPr>
            <w:r w:rsidRPr="00710A7A">
              <w:t>voornaam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A0AA51" w14:textId="77777777" w:rsidR="00F36A5B" w:rsidRPr="00710A7A" w:rsidRDefault="00F36A5B" w:rsidP="00DE5C36">
            <w:pPr>
              <w:pStyle w:val="invulveld"/>
              <w:framePr w:hSpace="0" w:wrap="auto" w:vAnchor="margin" w:xAlign="left" w:yAlign="inline"/>
              <w:suppressOverlap w:val="0"/>
            </w:pPr>
            <w:r w:rsidRPr="00710A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A7A">
              <w:instrText xml:space="preserve"> FORMTEXT </w:instrText>
            </w:r>
            <w:r w:rsidRPr="00710A7A">
              <w:fldChar w:fldCharType="separate"/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2DF8F" w14:textId="77777777" w:rsidR="00F36A5B" w:rsidRPr="00710A7A" w:rsidRDefault="00F36A5B" w:rsidP="00DE5C36">
            <w:pPr>
              <w:jc w:val="right"/>
            </w:pPr>
            <w:r w:rsidRPr="00710A7A">
              <w:t>achternaam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374DCA" w14:textId="77777777" w:rsidR="00F36A5B" w:rsidRPr="00710A7A" w:rsidRDefault="00F36A5B" w:rsidP="00DE5C36">
            <w:pPr>
              <w:pStyle w:val="invulveld"/>
              <w:framePr w:hSpace="0" w:wrap="auto" w:vAnchor="margin" w:xAlign="left" w:yAlign="inline"/>
              <w:suppressOverlap w:val="0"/>
            </w:pPr>
            <w:r w:rsidRPr="00710A7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0A7A">
              <w:instrText xml:space="preserve"> FORMTEXT </w:instrText>
            </w:r>
            <w:r w:rsidRPr="00710A7A">
              <w:fldChar w:fldCharType="separate"/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fldChar w:fldCharType="end"/>
            </w:r>
          </w:p>
        </w:tc>
      </w:tr>
      <w:tr w:rsidR="000E5949" w:rsidRPr="00710A7A" w14:paraId="7F056828" w14:textId="77777777" w:rsidTr="4A4204A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BF31A" w14:textId="77777777" w:rsidR="000E5949" w:rsidRPr="00710A7A" w:rsidRDefault="000E5949" w:rsidP="00E22ABF">
            <w:pPr>
              <w:pStyle w:val="leeg"/>
            </w:pPr>
          </w:p>
        </w:tc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A09BA" w14:textId="77777777" w:rsidR="000E5949" w:rsidRPr="00710A7A" w:rsidRDefault="000E5949" w:rsidP="00DE5C36">
            <w:pPr>
              <w:jc w:val="right"/>
              <w:rPr>
                <w:szCs w:val="20"/>
              </w:rPr>
            </w:pPr>
            <w:r w:rsidRPr="00710A7A">
              <w:rPr>
                <w:szCs w:val="20"/>
              </w:rPr>
              <w:t>hoedanigheid</w:t>
            </w:r>
          </w:p>
        </w:tc>
        <w:tc>
          <w:tcPr>
            <w:tcW w:w="724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F42A3E" w14:textId="77777777" w:rsidR="000E5949" w:rsidRPr="00710A7A" w:rsidRDefault="000E5949" w:rsidP="00DE5C3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710A7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10A7A">
              <w:rPr>
                <w:szCs w:val="20"/>
              </w:rPr>
              <w:instrText xml:space="preserve"> FORMTEXT </w:instrText>
            </w:r>
            <w:r w:rsidRPr="00710A7A">
              <w:rPr>
                <w:szCs w:val="20"/>
              </w:rPr>
            </w:r>
            <w:r w:rsidRPr="00710A7A">
              <w:rPr>
                <w:szCs w:val="20"/>
              </w:rPr>
              <w:fldChar w:fldCharType="separate"/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szCs w:val="20"/>
              </w:rPr>
              <w:fldChar w:fldCharType="end"/>
            </w:r>
          </w:p>
        </w:tc>
      </w:tr>
      <w:tr w:rsidR="002C7B83" w:rsidRPr="00710A7A" w14:paraId="2DAD5043" w14:textId="77777777" w:rsidTr="4A4204A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CC5B" w14:textId="77777777" w:rsidR="002C7B83" w:rsidRPr="00710A7A" w:rsidRDefault="002C7B83" w:rsidP="00E22ABF">
            <w:pPr>
              <w:pStyle w:val="leeg"/>
            </w:pPr>
          </w:p>
        </w:tc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1826C" w14:textId="77777777" w:rsidR="002C7B83" w:rsidRPr="00710A7A" w:rsidRDefault="003D6E83" w:rsidP="00B94164">
            <w:pPr>
              <w:jc w:val="right"/>
              <w:rPr>
                <w:szCs w:val="20"/>
              </w:rPr>
            </w:pPr>
            <w:r w:rsidRPr="00710A7A">
              <w:rPr>
                <w:szCs w:val="20"/>
              </w:rPr>
              <w:t>te</w:t>
            </w:r>
          </w:p>
        </w:tc>
        <w:tc>
          <w:tcPr>
            <w:tcW w:w="7242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152807" w14:textId="77777777" w:rsidR="002C7B83" w:rsidRPr="00710A7A" w:rsidRDefault="002C7B83" w:rsidP="00B9416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710A7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10A7A">
              <w:rPr>
                <w:szCs w:val="20"/>
              </w:rPr>
              <w:instrText xml:space="preserve"> FORMTEXT </w:instrText>
            </w:r>
            <w:r w:rsidRPr="00710A7A">
              <w:rPr>
                <w:szCs w:val="20"/>
              </w:rPr>
            </w:r>
            <w:r w:rsidRPr="00710A7A">
              <w:rPr>
                <w:szCs w:val="20"/>
              </w:rPr>
              <w:fldChar w:fldCharType="separate"/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szCs w:val="20"/>
              </w:rPr>
              <w:fldChar w:fldCharType="end"/>
            </w:r>
          </w:p>
        </w:tc>
      </w:tr>
      <w:tr w:rsidR="002C7B83" w:rsidRPr="00710A7A" w14:paraId="580A49C5" w14:textId="77777777" w:rsidTr="4A4204AD">
        <w:trPr>
          <w:trHeight w:hRule="exact" w:val="283"/>
        </w:trPr>
        <w:tc>
          <w:tcPr>
            <w:tcW w:w="10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CEB43" w14:textId="77777777" w:rsidR="002C7B83" w:rsidRPr="00710A7A" w:rsidRDefault="002C7B83" w:rsidP="00E22ABF">
            <w:pPr>
              <w:pStyle w:val="leeg"/>
            </w:pPr>
          </w:p>
        </w:tc>
      </w:tr>
      <w:tr w:rsidR="00C422D4" w:rsidRPr="00710A7A" w14:paraId="2A48773C" w14:textId="77777777" w:rsidTr="4A4204A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DBD0214" w14:textId="77777777" w:rsidR="00C422D4" w:rsidRPr="00710A7A" w:rsidRDefault="00C422D4" w:rsidP="00E22ABF">
            <w:pPr>
              <w:pStyle w:val="leeg"/>
            </w:pPr>
            <w:bookmarkStart w:id="0" w:name="_Hlk20754738"/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7705883D" w14:textId="77777777" w:rsidR="00C422D4" w:rsidRPr="00710A7A" w:rsidRDefault="00C422D4" w:rsidP="00D94097">
            <w:pPr>
              <w:pStyle w:val="Kop1"/>
              <w:spacing w:before="0"/>
              <w:ind w:left="29"/>
              <w:rPr>
                <w:rFonts w:cs="Calibri"/>
              </w:rPr>
            </w:pPr>
            <w:r w:rsidRPr="00710A7A">
              <w:rPr>
                <w:rFonts w:cs="Calibri"/>
              </w:rPr>
              <w:t>Gegevens van de huisarts</w:t>
            </w:r>
            <w:r w:rsidR="00D94097" w:rsidRPr="00710A7A">
              <w:rPr>
                <w:rFonts w:cs="Calibri"/>
              </w:rPr>
              <w:t xml:space="preserve"> die de renteloze lening of de premie aanvraagt</w:t>
            </w:r>
          </w:p>
        </w:tc>
      </w:tr>
      <w:tr w:rsidR="00C422D4" w:rsidRPr="00710A7A" w14:paraId="2940A599" w14:textId="77777777" w:rsidTr="4A4204AD">
        <w:trPr>
          <w:trHeight w:hRule="exact" w:val="113"/>
        </w:trPr>
        <w:tc>
          <w:tcPr>
            <w:tcW w:w="10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30201" w14:textId="77777777" w:rsidR="00C422D4" w:rsidRPr="003D114E" w:rsidRDefault="00C422D4" w:rsidP="00DE5C36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C422D4" w:rsidRPr="00710A7A" w14:paraId="13CB56DC" w14:textId="77777777" w:rsidTr="4A4204A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DB221" w14:textId="77777777" w:rsidR="00C422D4" w:rsidRPr="00710A7A" w:rsidRDefault="00765D4F" w:rsidP="00DE5C3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710A7A"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763C4" w14:textId="77777777" w:rsidR="00C422D4" w:rsidRPr="00710A7A" w:rsidRDefault="00C422D4" w:rsidP="00F36A5B">
            <w:pPr>
              <w:ind w:left="29"/>
              <w:rPr>
                <w:rStyle w:val="Zwaar"/>
                <w:szCs w:val="20"/>
              </w:rPr>
            </w:pPr>
            <w:r w:rsidRPr="00710A7A">
              <w:rPr>
                <w:rStyle w:val="Zwaar"/>
                <w:szCs w:val="20"/>
              </w:rPr>
              <w:t xml:space="preserve">Vul de </w:t>
            </w:r>
            <w:r w:rsidR="00F36A5B" w:rsidRPr="00710A7A">
              <w:rPr>
                <w:rStyle w:val="Zwaar"/>
                <w:szCs w:val="20"/>
              </w:rPr>
              <w:t xml:space="preserve">voor- en achternaam </w:t>
            </w:r>
            <w:r w:rsidRPr="00710A7A">
              <w:rPr>
                <w:rStyle w:val="Zwaar"/>
                <w:szCs w:val="20"/>
              </w:rPr>
              <w:t>van de deelnemende huisarts in</w:t>
            </w:r>
            <w:r w:rsidR="00326FB8" w:rsidRPr="00710A7A">
              <w:rPr>
                <w:rStyle w:val="Zwaar"/>
                <w:szCs w:val="20"/>
              </w:rPr>
              <w:t>.</w:t>
            </w:r>
          </w:p>
        </w:tc>
      </w:tr>
      <w:tr w:rsidR="00F36A5B" w:rsidRPr="00710A7A" w14:paraId="3FCDBC3C" w14:textId="77777777" w:rsidTr="4A4204A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FE4C0" w14:textId="77777777" w:rsidR="00F36A5B" w:rsidRPr="00710A7A" w:rsidRDefault="00F36A5B" w:rsidP="00DE5C36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787BF" w14:textId="77777777" w:rsidR="00F36A5B" w:rsidRPr="00710A7A" w:rsidRDefault="00F36A5B" w:rsidP="00DE5C36">
            <w:pPr>
              <w:jc w:val="right"/>
            </w:pPr>
            <w:r w:rsidRPr="00710A7A">
              <w:t>voornaam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6F76BD" w14:textId="77777777" w:rsidR="00F36A5B" w:rsidRPr="00710A7A" w:rsidRDefault="00F36A5B" w:rsidP="00DE5C36">
            <w:pPr>
              <w:pStyle w:val="invulveld"/>
              <w:framePr w:hSpace="0" w:wrap="auto" w:vAnchor="margin" w:xAlign="left" w:yAlign="inline"/>
              <w:suppressOverlap w:val="0"/>
            </w:pPr>
            <w:r w:rsidRPr="00710A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A7A">
              <w:instrText xml:space="preserve"> FORMTEXT </w:instrText>
            </w:r>
            <w:r w:rsidRPr="00710A7A">
              <w:fldChar w:fldCharType="separate"/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B0E06" w14:textId="77777777" w:rsidR="00F36A5B" w:rsidRPr="00710A7A" w:rsidRDefault="00F36A5B" w:rsidP="00DE5C36">
            <w:pPr>
              <w:jc w:val="right"/>
            </w:pPr>
            <w:r w:rsidRPr="00710A7A">
              <w:t>achternaam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743F9E" w14:textId="77777777" w:rsidR="00F36A5B" w:rsidRPr="00710A7A" w:rsidRDefault="00F36A5B" w:rsidP="00DE5C36">
            <w:pPr>
              <w:pStyle w:val="invulveld"/>
              <w:framePr w:hSpace="0" w:wrap="auto" w:vAnchor="margin" w:xAlign="left" w:yAlign="inline"/>
              <w:suppressOverlap w:val="0"/>
            </w:pPr>
            <w:r w:rsidRPr="00710A7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0A7A">
              <w:instrText xml:space="preserve"> FORMTEXT </w:instrText>
            </w:r>
            <w:r w:rsidRPr="00710A7A">
              <w:fldChar w:fldCharType="separate"/>
            </w:r>
            <w:r w:rsidR="5EC90FB4" w:rsidRPr="00710A7A">
              <w:rPr>
                <w:noProof/>
              </w:rPr>
              <w:t> </w:t>
            </w:r>
            <w:r w:rsidR="5EC90FB4" w:rsidRPr="00710A7A">
              <w:rPr>
                <w:noProof/>
              </w:rPr>
              <w:t> </w:t>
            </w:r>
            <w:r w:rsidR="5EC90FB4" w:rsidRPr="00710A7A">
              <w:rPr>
                <w:noProof/>
              </w:rPr>
              <w:t> </w:t>
            </w:r>
            <w:r w:rsidR="5EC90FB4" w:rsidRPr="00710A7A">
              <w:rPr>
                <w:noProof/>
              </w:rPr>
              <w:t> </w:t>
            </w:r>
            <w:r w:rsidR="5EC90FB4" w:rsidRPr="00710A7A">
              <w:rPr>
                <w:noProof/>
              </w:rPr>
              <w:t> </w:t>
            </w:r>
            <w:r w:rsidRPr="00710A7A">
              <w:fldChar w:fldCharType="end"/>
            </w:r>
          </w:p>
          <w:p w14:paraId="5FC5BC18" w14:textId="2E16A0EE" w:rsidR="00F36A5B" w:rsidRPr="00710A7A" w:rsidRDefault="00F36A5B" w:rsidP="4A4204A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color w:val="000000" w:themeColor="text1"/>
              </w:rPr>
            </w:pPr>
          </w:p>
        </w:tc>
      </w:tr>
      <w:bookmarkEnd w:id="0"/>
      <w:tr w:rsidR="000E5949" w:rsidRPr="00710A7A" w14:paraId="2FB0F61C" w14:textId="77777777" w:rsidTr="4A4204A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2BB29A1" w14:textId="77777777" w:rsidR="000E5949" w:rsidRPr="00710A7A" w:rsidRDefault="000E5949" w:rsidP="00E22ABF">
            <w:pPr>
              <w:pStyle w:val="leeg"/>
            </w:pP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7138EB8A" w14:textId="77777777" w:rsidR="000E5949" w:rsidRPr="00710A7A" w:rsidRDefault="00232BC7" w:rsidP="00DE5C36">
            <w:pPr>
              <w:pStyle w:val="Kop1"/>
              <w:spacing w:before="0"/>
              <w:ind w:left="29"/>
              <w:rPr>
                <w:rFonts w:cs="Calibri"/>
              </w:rPr>
            </w:pPr>
            <w:r w:rsidRPr="00710A7A">
              <w:rPr>
                <w:rFonts w:cs="Calibri"/>
              </w:rPr>
              <w:t>Bevestiging inschrijving</w:t>
            </w:r>
            <w:r w:rsidR="00BD5C07">
              <w:rPr>
                <w:rFonts w:cs="Calibri"/>
              </w:rPr>
              <w:t xml:space="preserve"> en installatieadres</w:t>
            </w:r>
          </w:p>
        </w:tc>
      </w:tr>
      <w:tr w:rsidR="000E5949" w:rsidRPr="00710A7A" w14:paraId="1699292A" w14:textId="77777777" w:rsidTr="4A4204AD">
        <w:trPr>
          <w:trHeight w:hRule="exact" w:val="113"/>
        </w:trPr>
        <w:tc>
          <w:tcPr>
            <w:tcW w:w="10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E5615" w14:textId="77777777" w:rsidR="000E5949" w:rsidRPr="00710A7A" w:rsidRDefault="000E5949" w:rsidP="00E22ABF">
            <w:pPr>
              <w:pStyle w:val="leeg"/>
            </w:pPr>
          </w:p>
        </w:tc>
      </w:tr>
      <w:tr w:rsidR="00193196" w:rsidRPr="00710A7A" w14:paraId="4B5047FE" w14:textId="77777777" w:rsidTr="4A4204A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CF951" w14:textId="77777777" w:rsidR="00193196" w:rsidRPr="00710A7A" w:rsidRDefault="00A97B0D" w:rsidP="00DE5C3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710A7A"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54FB9" w14:textId="77777777" w:rsidR="00193196" w:rsidRPr="00710A7A" w:rsidRDefault="00435413" w:rsidP="00403AF2">
            <w:pPr>
              <w:spacing w:after="40"/>
              <w:ind w:left="28"/>
              <w:rPr>
                <w:rStyle w:val="Zwaar"/>
                <w:szCs w:val="20"/>
              </w:rPr>
            </w:pPr>
            <w:r w:rsidRPr="00710A7A">
              <w:rPr>
                <w:rStyle w:val="Zwaar"/>
                <w:szCs w:val="20"/>
              </w:rPr>
              <w:t xml:space="preserve">Vul hieronder de </w:t>
            </w:r>
            <w:r w:rsidR="00C0751E">
              <w:rPr>
                <w:rStyle w:val="Zwaar"/>
                <w:szCs w:val="20"/>
              </w:rPr>
              <w:t>datum waarin de huisart</w:t>
            </w:r>
            <w:r w:rsidR="00BD5C07">
              <w:rPr>
                <w:rStyle w:val="Zwaar"/>
                <w:szCs w:val="20"/>
              </w:rPr>
              <w:t>s</w:t>
            </w:r>
            <w:r w:rsidR="00C0751E">
              <w:rPr>
                <w:rStyle w:val="Zwaar"/>
                <w:szCs w:val="20"/>
              </w:rPr>
              <w:t xml:space="preserve"> zich voor de eerste keer installeerde als </w:t>
            </w:r>
            <w:r w:rsidR="00C0751E" w:rsidRPr="00311F83">
              <w:rPr>
                <w:rStyle w:val="Zwaar"/>
                <w:szCs w:val="20"/>
                <w:u w:val="single"/>
              </w:rPr>
              <w:t>volledig erkend</w:t>
            </w:r>
            <w:r w:rsidR="00C0751E">
              <w:rPr>
                <w:rStyle w:val="Zwaar"/>
                <w:szCs w:val="20"/>
              </w:rPr>
              <w:t xml:space="preserve"> huisarts (</w:t>
            </w:r>
            <w:r w:rsidR="00BD5C07">
              <w:rPr>
                <w:rStyle w:val="Zwaar"/>
                <w:szCs w:val="20"/>
              </w:rPr>
              <w:t>dus niet als HIAO).</w:t>
            </w:r>
          </w:p>
        </w:tc>
      </w:tr>
      <w:tr w:rsidR="00E22ABF" w:rsidRPr="00710A7A" w14:paraId="1123931E" w14:textId="77777777" w:rsidTr="4A4204A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6C8AB" w14:textId="77777777" w:rsidR="00435413" w:rsidRPr="00710A7A" w:rsidRDefault="00435413" w:rsidP="00E22ABF">
            <w:pPr>
              <w:pStyle w:val="leeg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D2973" w14:textId="77777777" w:rsidR="00435413" w:rsidRPr="00710A7A" w:rsidRDefault="00435413" w:rsidP="00DE5C36">
            <w:pPr>
              <w:jc w:val="right"/>
              <w:rPr>
                <w:sz w:val="14"/>
                <w:szCs w:val="14"/>
              </w:rPr>
            </w:pPr>
            <w:r w:rsidRPr="00710A7A">
              <w:rPr>
                <w:sz w:val="14"/>
                <w:szCs w:val="14"/>
              </w:rPr>
              <w:t>dag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C1F1C" w14:textId="77777777" w:rsidR="00435413" w:rsidRPr="00710A7A" w:rsidRDefault="00435413" w:rsidP="00DE5C3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710A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0A7A">
              <w:rPr>
                <w:szCs w:val="20"/>
              </w:rPr>
              <w:instrText xml:space="preserve"> FORMTEXT </w:instrText>
            </w:r>
            <w:r w:rsidRPr="00710A7A">
              <w:rPr>
                <w:szCs w:val="20"/>
              </w:rPr>
            </w:r>
            <w:r w:rsidRPr="00710A7A">
              <w:rPr>
                <w:szCs w:val="20"/>
              </w:rPr>
              <w:fldChar w:fldCharType="separate"/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2323C" w14:textId="77777777" w:rsidR="00435413" w:rsidRPr="00710A7A" w:rsidRDefault="00435413" w:rsidP="00DE5C36">
            <w:pPr>
              <w:jc w:val="right"/>
              <w:rPr>
                <w:sz w:val="14"/>
                <w:szCs w:val="14"/>
              </w:rPr>
            </w:pPr>
            <w:r w:rsidRPr="00710A7A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E296D" w14:textId="77777777" w:rsidR="00435413" w:rsidRPr="00710A7A" w:rsidRDefault="00435413" w:rsidP="00DE5C3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710A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0A7A">
              <w:rPr>
                <w:szCs w:val="20"/>
              </w:rPr>
              <w:instrText xml:space="preserve"> FORMTEXT </w:instrText>
            </w:r>
            <w:r w:rsidRPr="00710A7A">
              <w:rPr>
                <w:szCs w:val="20"/>
              </w:rPr>
            </w:r>
            <w:r w:rsidRPr="00710A7A">
              <w:rPr>
                <w:szCs w:val="20"/>
              </w:rPr>
              <w:fldChar w:fldCharType="separate"/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7F75E" w14:textId="77777777" w:rsidR="00435413" w:rsidRPr="00710A7A" w:rsidRDefault="00435413" w:rsidP="00DE5C36">
            <w:pPr>
              <w:jc w:val="right"/>
              <w:rPr>
                <w:sz w:val="14"/>
                <w:szCs w:val="14"/>
              </w:rPr>
            </w:pPr>
            <w:r w:rsidRPr="00710A7A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99089" w14:textId="77777777" w:rsidR="00435413" w:rsidRPr="00710A7A" w:rsidRDefault="00435413" w:rsidP="00DE5C3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710A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0A7A">
              <w:rPr>
                <w:szCs w:val="20"/>
              </w:rPr>
              <w:instrText xml:space="preserve"> FORMTEXT </w:instrText>
            </w:r>
            <w:r w:rsidRPr="00710A7A">
              <w:rPr>
                <w:szCs w:val="20"/>
              </w:rPr>
            </w:r>
            <w:r w:rsidRPr="00710A7A">
              <w:rPr>
                <w:szCs w:val="20"/>
              </w:rPr>
              <w:fldChar w:fldCharType="separate"/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szCs w:val="20"/>
              </w:rPr>
              <w:fldChar w:fldCharType="end"/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ACB3C" w14:textId="77777777" w:rsidR="00435413" w:rsidRPr="00710A7A" w:rsidRDefault="00435413" w:rsidP="00E22ABF">
            <w:pPr>
              <w:pStyle w:val="leeg"/>
            </w:pPr>
          </w:p>
        </w:tc>
      </w:tr>
      <w:tr w:rsidR="00C0751E" w:rsidRPr="00710A7A" w14:paraId="2AE4CB41" w14:textId="77777777" w:rsidTr="4A4204A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A2F8" w14:textId="77777777" w:rsidR="00C0751E" w:rsidRPr="00710A7A" w:rsidRDefault="00BD5C07" w:rsidP="00B45D5C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BB8FE" w14:textId="77777777" w:rsidR="00C0751E" w:rsidRPr="00710A7A" w:rsidRDefault="00C0751E" w:rsidP="00B45D5C">
            <w:pPr>
              <w:spacing w:after="40"/>
              <w:ind w:left="28"/>
              <w:rPr>
                <w:rStyle w:val="Zwaar"/>
                <w:szCs w:val="20"/>
              </w:rPr>
            </w:pPr>
            <w:r w:rsidRPr="00710A7A">
              <w:rPr>
                <w:rStyle w:val="Zwaar"/>
                <w:szCs w:val="20"/>
              </w:rPr>
              <w:t>Vul hieronder de datum in waarop de deelnemende huisarts voor de eerste keer is ingeschreven op de lijst van de wachtdienstdoende huisartsen.</w:t>
            </w:r>
          </w:p>
        </w:tc>
      </w:tr>
      <w:tr w:rsidR="00C0751E" w:rsidRPr="00710A7A" w14:paraId="6BD0C6E9" w14:textId="77777777" w:rsidTr="4A4204A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6546E" w14:textId="77777777" w:rsidR="00C0751E" w:rsidRPr="00710A7A" w:rsidRDefault="00C0751E" w:rsidP="00B45D5C">
            <w:pPr>
              <w:pStyle w:val="leeg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1D54E" w14:textId="77777777" w:rsidR="00C0751E" w:rsidRPr="00710A7A" w:rsidRDefault="00C0751E" w:rsidP="00B45D5C">
            <w:pPr>
              <w:jc w:val="right"/>
              <w:rPr>
                <w:sz w:val="14"/>
                <w:szCs w:val="14"/>
              </w:rPr>
            </w:pPr>
            <w:r w:rsidRPr="00710A7A">
              <w:rPr>
                <w:sz w:val="14"/>
                <w:szCs w:val="14"/>
              </w:rPr>
              <w:t>dag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0E6E7" w14:textId="77777777" w:rsidR="00C0751E" w:rsidRPr="00710A7A" w:rsidRDefault="00C0751E" w:rsidP="00B45D5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710A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0A7A">
              <w:rPr>
                <w:szCs w:val="20"/>
              </w:rPr>
              <w:instrText xml:space="preserve"> FORMTEXT </w:instrText>
            </w:r>
            <w:r w:rsidRPr="00710A7A">
              <w:rPr>
                <w:szCs w:val="20"/>
              </w:rPr>
            </w:r>
            <w:r w:rsidRPr="00710A7A">
              <w:rPr>
                <w:szCs w:val="20"/>
              </w:rPr>
              <w:fldChar w:fldCharType="separate"/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71664" w14:textId="77777777" w:rsidR="00C0751E" w:rsidRPr="00710A7A" w:rsidRDefault="00C0751E" w:rsidP="00B45D5C">
            <w:pPr>
              <w:jc w:val="right"/>
              <w:rPr>
                <w:sz w:val="14"/>
                <w:szCs w:val="14"/>
              </w:rPr>
            </w:pPr>
            <w:r w:rsidRPr="00710A7A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D870" w14:textId="77777777" w:rsidR="00C0751E" w:rsidRPr="00710A7A" w:rsidRDefault="00C0751E" w:rsidP="00B45D5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710A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0A7A">
              <w:rPr>
                <w:szCs w:val="20"/>
              </w:rPr>
              <w:instrText xml:space="preserve"> FORMTEXT </w:instrText>
            </w:r>
            <w:r w:rsidRPr="00710A7A">
              <w:rPr>
                <w:szCs w:val="20"/>
              </w:rPr>
            </w:r>
            <w:r w:rsidRPr="00710A7A">
              <w:rPr>
                <w:szCs w:val="20"/>
              </w:rPr>
              <w:fldChar w:fldCharType="separate"/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61FEC" w14:textId="77777777" w:rsidR="00C0751E" w:rsidRPr="00710A7A" w:rsidRDefault="00C0751E" w:rsidP="00B45D5C">
            <w:pPr>
              <w:jc w:val="right"/>
              <w:rPr>
                <w:sz w:val="14"/>
                <w:szCs w:val="14"/>
              </w:rPr>
            </w:pPr>
            <w:r w:rsidRPr="00710A7A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37567" w14:textId="77777777" w:rsidR="00C0751E" w:rsidRPr="00710A7A" w:rsidRDefault="00C0751E" w:rsidP="00B45D5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710A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0A7A">
              <w:rPr>
                <w:szCs w:val="20"/>
              </w:rPr>
              <w:instrText xml:space="preserve"> FORMTEXT </w:instrText>
            </w:r>
            <w:r w:rsidRPr="00710A7A">
              <w:rPr>
                <w:szCs w:val="20"/>
              </w:rPr>
            </w:r>
            <w:r w:rsidRPr="00710A7A">
              <w:rPr>
                <w:szCs w:val="20"/>
              </w:rPr>
              <w:fldChar w:fldCharType="separate"/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szCs w:val="20"/>
              </w:rPr>
              <w:fldChar w:fldCharType="end"/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BD400" w14:textId="77777777" w:rsidR="00C0751E" w:rsidRPr="00710A7A" w:rsidRDefault="00C0751E" w:rsidP="00B45D5C">
            <w:pPr>
              <w:pStyle w:val="leeg"/>
            </w:pPr>
          </w:p>
        </w:tc>
      </w:tr>
      <w:tr w:rsidR="00C0751E" w:rsidRPr="00710A7A" w14:paraId="198EAAC1" w14:textId="77777777" w:rsidTr="4A4204A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BBA5A" w14:textId="77777777" w:rsidR="00C0751E" w:rsidRPr="00710A7A" w:rsidRDefault="00BD5C07" w:rsidP="00B45D5C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8E324" w14:textId="77777777" w:rsidR="00C0751E" w:rsidRPr="00710A7A" w:rsidRDefault="00C0751E" w:rsidP="00B45D5C">
            <w:pPr>
              <w:spacing w:after="40"/>
              <w:ind w:left="28"/>
              <w:rPr>
                <w:rStyle w:val="Zwaar"/>
                <w:szCs w:val="20"/>
              </w:rPr>
            </w:pPr>
            <w:r w:rsidRPr="00710A7A">
              <w:rPr>
                <w:rStyle w:val="Zwaar"/>
                <w:szCs w:val="20"/>
              </w:rPr>
              <w:t xml:space="preserve">Vul hieronder </w:t>
            </w:r>
            <w:r>
              <w:rPr>
                <w:rStyle w:val="Zwaar"/>
                <w:szCs w:val="20"/>
              </w:rPr>
              <w:t>het installatieadres in</w:t>
            </w:r>
            <w:r w:rsidRPr="00710A7A">
              <w:rPr>
                <w:rStyle w:val="Zwaar"/>
                <w:szCs w:val="20"/>
              </w:rPr>
              <w:t>.</w:t>
            </w:r>
          </w:p>
        </w:tc>
      </w:tr>
      <w:tr w:rsidR="00BD5C07" w:rsidRPr="00710A7A" w14:paraId="5D5CB2FA" w14:textId="77777777" w:rsidTr="4A4204A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97D51" w14:textId="77777777" w:rsidR="00BD5C07" w:rsidRDefault="00BD5C07" w:rsidP="00B45D5C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93FAD" w14:textId="77777777" w:rsidR="00BD5C07" w:rsidRPr="00311F83" w:rsidRDefault="00BD5C07" w:rsidP="00B45D5C">
            <w:pPr>
              <w:spacing w:after="40"/>
              <w:ind w:left="28"/>
              <w:rPr>
                <w:rStyle w:val="Zwaar"/>
                <w:b w:val="0"/>
                <w:szCs w:val="20"/>
              </w:rPr>
            </w:pPr>
            <w:r w:rsidRPr="00311F83">
              <w:rPr>
                <w:rStyle w:val="Zwaar"/>
                <w:b w:val="0"/>
                <w:szCs w:val="20"/>
              </w:rPr>
              <w:t xml:space="preserve">Adres: </w:t>
            </w:r>
            <w:r w:rsidRPr="00710A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0A7A">
              <w:rPr>
                <w:szCs w:val="20"/>
              </w:rPr>
              <w:instrText xml:space="preserve"> FORMTEXT </w:instrText>
            </w:r>
            <w:r w:rsidRPr="00710A7A">
              <w:rPr>
                <w:szCs w:val="20"/>
              </w:rPr>
            </w:r>
            <w:r w:rsidRPr="00710A7A">
              <w:rPr>
                <w:szCs w:val="20"/>
              </w:rPr>
              <w:fldChar w:fldCharType="separate"/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szCs w:val="20"/>
              </w:rPr>
              <w:fldChar w:fldCharType="end"/>
            </w:r>
          </w:p>
        </w:tc>
      </w:tr>
      <w:tr w:rsidR="00BD5C07" w:rsidRPr="00710A7A" w14:paraId="4294E52E" w14:textId="77777777" w:rsidTr="4A4204A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B0693" w14:textId="77777777" w:rsidR="00BD5C07" w:rsidRDefault="00BD5C07" w:rsidP="00B45D5C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80282" w14:textId="77777777" w:rsidR="00BD5C07" w:rsidRPr="00311F83" w:rsidRDefault="00BD5C07" w:rsidP="00B45D5C">
            <w:pPr>
              <w:spacing w:after="40"/>
              <w:ind w:left="28"/>
              <w:rPr>
                <w:rStyle w:val="Zwaar"/>
                <w:b w:val="0"/>
                <w:szCs w:val="20"/>
              </w:rPr>
            </w:pPr>
            <w:r w:rsidRPr="00311F83">
              <w:rPr>
                <w:rStyle w:val="Zwaar"/>
                <w:b w:val="0"/>
                <w:szCs w:val="20"/>
              </w:rPr>
              <w:t xml:space="preserve">Woonplaats: </w:t>
            </w:r>
            <w:r w:rsidRPr="00710A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0A7A">
              <w:rPr>
                <w:szCs w:val="20"/>
              </w:rPr>
              <w:instrText xml:space="preserve"> FORMTEXT </w:instrText>
            </w:r>
            <w:r w:rsidRPr="00710A7A">
              <w:rPr>
                <w:szCs w:val="20"/>
              </w:rPr>
            </w:r>
            <w:r w:rsidRPr="00710A7A">
              <w:rPr>
                <w:szCs w:val="20"/>
              </w:rPr>
              <w:fldChar w:fldCharType="separate"/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szCs w:val="20"/>
              </w:rPr>
              <w:fldChar w:fldCharType="end"/>
            </w:r>
          </w:p>
        </w:tc>
      </w:tr>
    </w:tbl>
    <w:p w14:paraId="6528F924" w14:textId="77777777" w:rsidR="00E80F56" w:rsidRDefault="00E80F56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923"/>
        <w:gridCol w:w="7"/>
        <w:gridCol w:w="419"/>
        <w:gridCol w:w="425"/>
        <w:gridCol w:w="568"/>
        <w:gridCol w:w="425"/>
        <w:gridCol w:w="425"/>
        <w:gridCol w:w="851"/>
        <w:gridCol w:w="6"/>
        <w:gridCol w:w="146"/>
        <w:gridCol w:w="4677"/>
      </w:tblGrid>
      <w:tr w:rsidR="0012294C" w:rsidRPr="00710A7A" w14:paraId="669474BA" w14:textId="77777777" w:rsidTr="00546B45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FEAC0CD" w14:textId="77777777" w:rsidR="0012294C" w:rsidRPr="00710A7A" w:rsidRDefault="0012294C" w:rsidP="00E22ABF">
            <w:pPr>
              <w:pStyle w:val="leeg"/>
              <w:rPr>
                <w:color w:val="FFFFFF"/>
              </w:rPr>
            </w:pP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1BF379CD" w14:textId="77777777" w:rsidR="0012294C" w:rsidRPr="00710A7A" w:rsidRDefault="0012294C" w:rsidP="00CD6BE4">
            <w:pPr>
              <w:pStyle w:val="Kop1"/>
              <w:spacing w:before="0"/>
              <w:ind w:left="29"/>
              <w:rPr>
                <w:rFonts w:cs="Calibri"/>
              </w:rPr>
            </w:pPr>
            <w:r w:rsidRPr="00710A7A">
              <w:rPr>
                <w:rFonts w:cs="Calibri"/>
              </w:rPr>
              <w:t>Ondertekening</w:t>
            </w:r>
            <w:r w:rsidR="00091F78" w:rsidRPr="00710A7A">
              <w:rPr>
                <w:rFonts w:cs="Calibri"/>
              </w:rPr>
              <w:t xml:space="preserve"> door de verantwoordelijke van de wachtdienst</w:t>
            </w:r>
          </w:p>
        </w:tc>
      </w:tr>
      <w:tr w:rsidR="0012294C" w:rsidRPr="00710A7A" w14:paraId="38D245CD" w14:textId="77777777" w:rsidTr="00546B45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EF9CE" w14:textId="77777777" w:rsidR="0012294C" w:rsidRPr="00710A7A" w:rsidRDefault="0012294C" w:rsidP="00E22ABF">
            <w:pPr>
              <w:pStyle w:val="leeg"/>
              <w:rPr>
                <w:color w:val="FFFFFF"/>
              </w:rPr>
            </w:pPr>
          </w:p>
        </w:tc>
      </w:tr>
      <w:tr w:rsidR="0012294C" w:rsidRPr="00710A7A" w14:paraId="0D8B2959" w14:textId="77777777" w:rsidTr="00546B4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CADE0" w14:textId="77777777" w:rsidR="0012294C" w:rsidRPr="00710A7A" w:rsidRDefault="00A97B0D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710A7A">
              <w:rPr>
                <w:szCs w:val="20"/>
              </w:rPr>
              <w:lastRenderedPageBreak/>
              <w:t>4</w:t>
            </w: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75380" w14:textId="77777777" w:rsidR="0012294C" w:rsidRPr="00710A7A" w:rsidRDefault="0012294C" w:rsidP="00CD6BE4">
            <w:pPr>
              <w:ind w:left="29"/>
              <w:rPr>
                <w:rStyle w:val="Zwaar"/>
                <w:szCs w:val="20"/>
              </w:rPr>
            </w:pPr>
            <w:r w:rsidRPr="00710A7A">
              <w:rPr>
                <w:rStyle w:val="Zwaar"/>
                <w:szCs w:val="20"/>
              </w:rPr>
              <w:t>Vul de onderstaande verklaring in.</w:t>
            </w:r>
          </w:p>
        </w:tc>
      </w:tr>
      <w:tr w:rsidR="0012294C" w:rsidRPr="00710A7A" w14:paraId="67BD1013" w14:textId="77777777" w:rsidTr="00546B4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DF8A0" w14:textId="77777777" w:rsidR="0012294C" w:rsidRPr="00710A7A" w:rsidRDefault="0012294C" w:rsidP="00E22ABF">
            <w:pPr>
              <w:pStyle w:val="leeg"/>
              <w:rPr>
                <w:color w:val="FFFFFF"/>
              </w:rPr>
            </w:pP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7DBEE" w14:textId="77777777" w:rsidR="0012294C" w:rsidRPr="00710A7A" w:rsidRDefault="0012294C" w:rsidP="00A97B0D">
            <w:pPr>
              <w:pStyle w:val="Verklaring"/>
            </w:pPr>
            <w:r w:rsidRPr="00710A7A">
              <w:t>Ik bevestig dat alle gegevens in dit formulier naar waarheid zijn ingevuld.</w:t>
            </w:r>
          </w:p>
        </w:tc>
      </w:tr>
      <w:tr w:rsidR="00403AF2" w:rsidRPr="00710A7A" w14:paraId="4227C408" w14:textId="77777777" w:rsidTr="00546B45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EA834" w14:textId="77777777" w:rsidR="00403AF2" w:rsidRPr="00710A7A" w:rsidRDefault="00403AF2" w:rsidP="00DE5C36"/>
        </w:tc>
      </w:tr>
      <w:tr w:rsidR="00403AF2" w:rsidRPr="00710A7A" w14:paraId="237D3420" w14:textId="77777777" w:rsidTr="00A3127D">
        <w:trPr>
          <w:trHeight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84B64" w14:textId="77777777" w:rsidR="00403AF2" w:rsidRPr="00710A7A" w:rsidRDefault="00403AF2" w:rsidP="00DE5C36">
            <w:pPr>
              <w:pStyle w:val="leeg"/>
            </w:pPr>
          </w:p>
        </w:tc>
        <w:tc>
          <w:tcPr>
            <w:tcW w:w="5195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F90DEB3" w14:textId="77777777" w:rsidR="00403AF2" w:rsidRPr="00710A7A" w:rsidRDefault="0025296F" w:rsidP="00DE5C36">
            <w:pPr>
              <w:pStyle w:val="rechts"/>
              <w:rPr>
                <w:rStyle w:val="Nadruk"/>
              </w:rPr>
            </w:pPr>
            <w:r w:rsidRPr="00710A7A">
              <w:rPr>
                <w:rStyle w:val="Nadruk"/>
              </w:rPr>
              <w:t>Druk hiernaast u</w:t>
            </w:r>
            <w:r w:rsidR="00502D6F" w:rsidRPr="00710A7A">
              <w:rPr>
                <w:rStyle w:val="Nadruk"/>
              </w:rPr>
              <w:t>w</w:t>
            </w:r>
            <w:r w:rsidRPr="00710A7A">
              <w:rPr>
                <w:rStyle w:val="Nadruk"/>
              </w:rPr>
              <w:t xml:space="preserve"> s</w:t>
            </w:r>
            <w:r w:rsidR="00A97B0D" w:rsidRPr="00710A7A">
              <w:rPr>
                <w:rStyle w:val="Nadruk"/>
              </w:rPr>
              <w:t>tempel</w:t>
            </w:r>
            <w:r w:rsidRPr="00710A7A">
              <w:rPr>
                <w:rStyle w:val="Nadruk"/>
              </w:rPr>
              <w:t xml:space="preserve"> af</w:t>
            </w:r>
            <w:r w:rsidR="00A97B0D" w:rsidRPr="00710A7A">
              <w:rPr>
                <w:rStyle w:val="Nadruk"/>
              </w:rPr>
              <w:t>.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3BC2250" w14:textId="77777777" w:rsidR="00403AF2" w:rsidRPr="00710A7A" w:rsidRDefault="00403AF2" w:rsidP="00DE5C36"/>
        </w:tc>
      </w:tr>
      <w:tr w:rsidR="00403AF2" w:rsidRPr="00710A7A" w14:paraId="0347C573" w14:textId="77777777" w:rsidTr="00A3127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57A08" w14:textId="77777777" w:rsidR="00403AF2" w:rsidRPr="00710A7A" w:rsidRDefault="00403AF2" w:rsidP="00DE5C36">
            <w:pPr>
              <w:pStyle w:val="leeg"/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7468C" w14:textId="77777777" w:rsidR="00403AF2" w:rsidRPr="00710A7A" w:rsidRDefault="00403AF2" w:rsidP="00DE5C36">
            <w:pPr>
              <w:spacing w:after="60"/>
              <w:jc w:val="right"/>
              <w:rPr>
                <w:iCs/>
              </w:rPr>
            </w:pPr>
            <w:r w:rsidRPr="00710A7A">
              <w:rPr>
                <w:iCs/>
              </w:rPr>
              <w:t>plaats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0A20D6" w14:textId="77777777" w:rsidR="00403AF2" w:rsidRPr="00710A7A" w:rsidRDefault="00403AF2" w:rsidP="00DE5C36">
            <w:pPr>
              <w:pStyle w:val="invulveld"/>
              <w:framePr w:hSpace="0" w:wrap="auto" w:vAnchor="margin" w:xAlign="left" w:yAlign="inline"/>
              <w:spacing w:after="80"/>
              <w:suppressOverlap w:val="0"/>
              <w:rPr>
                <w:rStyle w:val="Nadruk"/>
                <w:i w:val="0"/>
              </w:rPr>
            </w:pPr>
            <w:r w:rsidRPr="00710A7A">
              <w:rPr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0A7A">
              <w:rPr>
                <w:i/>
              </w:rPr>
              <w:instrText xml:space="preserve"> FORMTEXT </w:instrText>
            </w:r>
            <w:r w:rsidRPr="00710A7A">
              <w:rPr>
                <w:i/>
              </w:rPr>
            </w:r>
            <w:r w:rsidRPr="00710A7A">
              <w:rPr>
                <w:i/>
              </w:rPr>
              <w:fldChar w:fldCharType="separate"/>
            </w:r>
            <w:r w:rsidRPr="00710A7A">
              <w:rPr>
                <w:i/>
              </w:rPr>
              <w:t> </w:t>
            </w:r>
            <w:r w:rsidRPr="00710A7A">
              <w:rPr>
                <w:i/>
              </w:rPr>
              <w:t> </w:t>
            </w:r>
            <w:r w:rsidRPr="00710A7A">
              <w:rPr>
                <w:i/>
              </w:rPr>
              <w:t> </w:t>
            </w:r>
            <w:r w:rsidRPr="00710A7A">
              <w:rPr>
                <w:i/>
              </w:rPr>
              <w:t> </w:t>
            </w:r>
            <w:r w:rsidRPr="00710A7A">
              <w:rPr>
                <w:i/>
              </w:rPr>
              <w:t> </w:t>
            </w:r>
            <w:r w:rsidRPr="00710A7A">
              <w:rPr>
                <w:i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D9A5927" w14:textId="77777777" w:rsidR="00403AF2" w:rsidRPr="00710A7A" w:rsidRDefault="00403AF2" w:rsidP="00DE5C36">
            <w:pPr>
              <w:pStyle w:val="rechts"/>
              <w:rPr>
                <w:rStyle w:val="Nadruk"/>
              </w:rPr>
            </w:pPr>
          </w:p>
        </w:tc>
        <w:tc>
          <w:tcPr>
            <w:tcW w:w="467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55B1BD7" w14:textId="77777777" w:rsidR="00403AF2" w:rsidRPr="00710A7A" w:rsidRDefault="00403AF2" w:rsidP="00DE5C36"/>
        </w:tc>
      </w:tr>
      <w:tr w:rsidR="00403AF2" w:rsidRPr="00710A7A" w14:paraId="1DF5FF8C" w14:textId="77777777" w:rsidTr="00A3127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E850C" w14:textId="77777777" w:rsidR="00403AF2" w:rsidRPr="00710A7A" w:rsidRDefault="00403AF2" w:rsidP="00DE5C36">
            <w:pPr>
              <w:pStyle w:val="leeg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30702" w14:textId="77777777" w:rsidR="00403AF2" w:rsidRPr="00710A7A" w:rsidRDefault="00403AF2" w:rsidP="00DE5C36">
            <w:pPr>
              <w:spacing w:after="60"/>
              <w:jc w:val="right"/>
            </w:pPr>
            <w:r w:rsidRPr="00710A7A">
              <w:t>datum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0CCFE" w14:textId="77777777" w:rsidR="00403AF2" w:rsidRPr="00710A7A" w:rsidRDefault="00403AF2" w:rsidP="00DE5C36">
            <w:pPr>
              <w:jc w:val="right"/>
              <w:rPr>
                <w:sz w:val="14"/>
                <w:szCs w:val="14"/>
              </w:rPr>
            </w:pPr>
            <w:r w:rsidRPr="00710A7A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A4EA18" w14:textId="77777777" w:rsidR="00403AF2" w:rsidRPr="00710A7A" w:rsidRDefault="00403AF2" w:rsidP="00DE5C36">
            <w:pPr>
              <w:pStyle w:val="invulveld"/>
              <w:framePr w:hSpace="0" w:wrap="auto" w:vAnchor="margin" w:xAlign="left" w:yAlign="inline"/>
              <w:suppressOverlap w:val="0"/>
            </w:pPr>
            <w:r w:rsidRPr="00710A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10A7A">
              <w:instrText xml:space="preserve"> FORMTEXT </w:instrText>
            </w:r>
            <w:r w:rsidRPr="00710A7A">
              <w:fldChar w:fldCharType="separate"/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54893" w14:textId="77777777" w:rsidR="00403AF2" w:rsidRPr="00710A7A" w:rsidRDefault="00403AF2" w:rsidP="00DE5C36">
            <w:pPr>
              <w:jc w:val="right"/>
              <w:rPr>
                <w:sz w:val="14"/>
                <w:szCs w:val="14"/>
              </w:rPr>
            </w:pPr>
            <w:r w:rsidRPr="00710A7A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AE0F8A" w14:textId="77777777" w:rsidR="00403AF2" w:rsidRPr="00710A7A" w:rsidRDefault="00403AF2" w:rsidP="00DE5C36">
            <w:pPr>
              <w:pStyle w:val="invulveld"/>
              <w:framePr w:hSpace="0" w:wrap="auto" w:vAnchor="margin" w:xAlign="left" w:yAlign="inline"/>
              <w:suppressOverlap w:val="0"/>
            </w:pPr>
            <w:r w:rsidRPr="00710A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10A7A">
              <w:instrText xml:space="preserve"> FORMTEXT </w:instrText>
            </w:r>
            <w:r w:rsidRPr="00710A7A">
              <w:fldChar w:fldCharType="separate"/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6D654" w14:textId="77777777" w:rsidR="00403AF2" w:rsidRPr="00710A7A" w:rsidRDefault="00403AF2" w:rsidP="00DE5C36">
            <w:pPr>
              <w:jc w:val="right"/>
              <w:rPr>
                <w:sz w:val="14"/>
                <w:szCs w:val="14"/>
              </w:rPr>
            </w:pPr>
            <w:r w:rsidRPr="00710A7A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A9535E" w14:textId="77777777" w:rsidR="00403AF2" w:rsidRPr="00710A7A" w:rsidRDefault="00403AF2" w:rsidP="00DE5C36">
            <w:pPr>
              <w:pStyle w:val="invulveld"/>
              <w:framePr w:hSpace="0" w:wrap="auto" w:vAnchor="margin" w:xAlign="left" w:yAlign="inline"/>
              <w:suppressOverlap w:val="0"/>
            </w:pPr>
            <w:r w:rsidRPr="00710A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10A7A">
              <w:instrText xml:space="preserve"> FORMTEXT </w:instrText>
            </w:r>
            <w:r w:rsidRPr="00710A7A">
              <w:fldChar w:fldCharType="separate"/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fldChar w:fldCharType="end"/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CF02AD8" w14:textId="77777777" w:rsidR="00403AF2" w:rsidRPr="00710A7A" w:rsidRDefault="00403AF2" w:rsidP="00DE5C3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87750" w14:textId="77777777" w:rsidR="00403AF2" w:rsidRPr="00710A7A" w:rsidRDefault="00403AF2" w:rsidP="00DE5C3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03AF2" w:rsidRPr="00710A7A" w14:paraId="05A2DB3D" w14:textId="77777777" w:rsidTr="00A3127D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95C47" w14:textId="77777777" w:rsidR="00403AF2" w:rsidRPr="00710A7A" w:rsidRDefault="00403AF2" w:rsidP="00DE5C36">
            <w:pPr>
              <w:pStyle w:val="leeg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5CF08" w14:textId="77777777" w:rsidR="00403AF2" w:rsidRPr="00710A7A" w:rsidRDefault="00403AF2" w:rsidP="00DE5C36">
            <w:pPr>
              <w:spacing w:after="60"/>
              <w:jc w:val="right"/>
            </w:pPr>
            <w:r w:rsidRPr="00710A7A">
              <w:t>handtekening</w:t>
            </w:r>
          </w:p>
        </w:tc>
        <w:tc>
          <w:tcPr>
            <w:tcW w:w="312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7544B70" w14:textId="77777777" w:rsidR="00403AF2" w:rsidRPr="00710A7A" w:rsidRDefault="00403AF2" w:rsidP="00DE5C36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710A7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0A7A">
              <w:instrText xml:space="preserve"> FORMTEXT </w:instrText>
            </w:r>
            <w:r w:rsidRPr="00710A7A">
              <w:fldChar w:fldCharType="separate"/>
            </w:r>
            <w:r w:rsidRPr="00710A7A">
              <w:t> </w:t>
            </w:r>
            <w:r w:rsidRPr="00710A7A">
              <w:t> </w:t>
            </w:r>
            <w:r w:rsidRPr="00710A7A">
              <w:t> </w:t>
            </w:r>
            <w:r w:rsidRPr="00710A7A">
              <w:t> </w:t>
            </w:r>
            <w:r w:rsidRPr="00710A7A">
              <w:t> </w:t>
            </w:r>
            <w:r w:rsidRPr="00710A7A">
              <w:fldChar w:fldCharType="end"/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7DECB5A" w14:textId="77777777" w:rsidR="00403AF2" w:rsidRPr="00710A7A" w:rsidRDefault="00403AF2" w:rsidP="00DE5C36"/>
        </w:tc>
        <w:tc>
          <w:tcPr>
            <w:tcW w:w="46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BEFFE" w14:textId="77777777" w:rsidR="00403AF2" w:rsidRPr="00710A7A" w:rsidRDefault="00403AF2" w:rsidP="00DE5C3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53C15F38" w14:textId="77777777" w:rsidR="006A56A0" w:rsidRPr="0096288E" w:rsidRDefault="006A56A0" w:rsidP="00403AF2">
      <w:pPr>
        <w:rPr>
          <w:color w:val="auto"/>
          <w:sz w:val="2"/>
          <w:szCs w:val="2"/>
        </w:rPr>
      </w:pPr>
    </w:p>
    <w:sectPr w:rsidR="006A56A0" w:rsidRPr="0096288E" w:rsidSect="00593585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98C4" w14:textId="77777777" w:rsidR="0081386A" w:rsidRDefault="0081386A" w:rsidP="008E174D">
      <w:r>
        <w:separator/>
      </w:r>
    </w:p>
  </w:endnote>
  <w:endnote w:type="continuationSeparator" w:id="0">
    <w:p w14:paraId="4FA4D252" w14:textId="77777777" w:rsidR="0081386A" w:rsidRDefault="0081386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713E" w14:textId="77777777" w:rsidR="00C42474" w:rsidRPr="00B3704D" w:rsidRDefault="00EC4FA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EC4FA5">
      <w:rPr>
        <w:sz w:val="18"/>
        <w:szCs w:val="18"/>
      </w:rPr>
      <w:t xml:space="preserve">Verklaring van deelname aan een huisartsenwachtdienst </w:t>
    </w:r>
    <w:r w:rsidR="00C42474">
      <w:rPr>
        <w:sz w:val="18"/>
        <w:szCs w:val="18"/>
      </w:rPr>
      <w:t xml:space="preserve">- </w:t>
    </w:r>
    <w:r w:rsidR="00C42474" w:rsidRPr="003E02FB">
      <w:rPr>
        <w:sz w:val="18"/>
        <w:szCs w:val="18"/>
      </w:rPr>
      <w:t xml:space="preserve">pagina </w:t>
    </w:r>
    <w:r w:rsidR="00C42474" w:rsidRPr="003E02FB">
      <w:rPr>
        <w:sz w:val="18"/>
        <w:szCs w:val="18"/>
      </w:rPr>
      <w:fldChar w:fldCharType="begin"/>
    </w:r>
    <w:r w:rsidR="00C42474" w:rsidRPr="003E02FB">
      <w:rPr>
        <w:sz w:val="18"/>
        <w:szCs w:val="18"/>
      </w:rPr>
      <w:instrText xml:space="preserve"> PAGE </w:instrText>
    </w:r>
    <w:r w:rsidR="00C42474" w:rsidRPr="003E02FB">
      <w:rPr>
        <w:sz w:val="18"/>
        <w:szCs w:val="18"/>
      </w:rPr>
      <w:fldChar w:fldCharType="separate"/>
    </w:r>
    <w:r w:rsidR="00CA294C">
      <w:rPr>
        <w:noProof/>
        <w:sz w:val="18"/>
        <w:szCs w:val="18"/>
      </w:rPr>
      <w:t>2</w:t>
    </w:r>
    <w:r w:rsidR="00C42474" w:rsidRPr="003E02FB">
      <w:rPr>
        <w:sz w:val="18"/>
        <w:szCs w:val="18"/>
      </w:rPr>
      <w:fldChar w:fldCharType="end"/>
    </w:r>
    <w:r w:rsidR="00C42474" w:rsidRPr="003E02FB">
      <w:rPr>
        <w:sz w:val="18"/>
        <w:szCs w:val="18"/>
      </w:rPr>
      <w:t xml:space="preserve"> van </w:t>
    </w:r>
    <w:r>
      <w:fldChar w:fldCharType="begin"/>
    </w:r>
    <w:r>
      <w:instrText>NUMPAGES</w:instrText>
    </w:r>
    <w:r>
      <w:fldChar w:fldCharType="separate"/>
    </w:r>
    <w:r w:rsidR="00CA294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79B7" w14:textId="0878BCFA" w:rsidR="00C42474" w:rsidRPr="00594054" w:rsidRDefault="00490B76" w:rsidP="0005708D">
    <w:pPr>
      <w:pStyle w:val="Voettekst"/>
      <w:ind w:left="28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A3ECE7" wp14:editId="2AFB5F03">
          <wp:simplePos x="0" y="0"/>
          <wp:positionH relativeFrom="page">
            <wp:posOffset>733425</wp:posOffset>
          </wp:positionH>
          <wp:positionV relativeFrom="page">
            <wp:posOffset>9799320</wp:posOffset>
          </wp:positionV>
          <wp:extent cx="1165225" cy="450850"/>
          <wp:effectExtent l="0" t="0" r="0" b="0"/>
          <wp:wrapNone/>
          <wp:docPr id="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86AD" w14:textId="77777777" w:rsidR="0081386A" w:rsidRDefault="0081386A" w:rsidP="008E174D">
      <w:r>
        <w:separator/>
      </w:r>
    </w:p>
  </w:footnote>
  <w:footnote w:type="continuationSeparator" w:id="0">
    <w:p w14:paraId="2F316551" w14:textId="77777777" w:rsidR="0081386A" w:rsidRDefault="0081386A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DE3193"/>
    <w:multiLevelType w:val="hybridMultilevel"/>
    <w:tmpl w:val="43C0A264"/>
    <w:lvl w:ilvl="0" w:tplc="A7B8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345C"/>
    <w:rsid w:val="00007912"/>
    <w:rsid w:val="00010EDF"/>
    <w:rsid w:val="00030AC4"/>
    <w:rsid w:val="00030F47"/>
    <w:rsid w:val="00032337"/>
    <w:rsid w:val="00035834"/>
    <w:rsid w:val="000379C4"/>
    <w:rsid w:val="0004101C"/>
    <w:rsid w:val="0004475E"/>
    <w:rsid w:val="000466E9"/>
    <w:rsid w:val="00046C25"/>
    <w:rsid w:val="00047E54"/>
    <w:rsid w:val="000512E1"/>
    <w:rsid w:val="0005708D"/>
    <w:rsid w:val="00062D04"/>
    <w:rsid w:val="00065AAB"/>
    <w:rsid w:val="000729C1"/>
    <w:rsid w:val="00073BEF"/>
    <w:rsid w:val="000753A0"/>
    <w:rsid w:val="000773EE"/>
    <w:rsid w:val="00077C6F"/>
    <w:rsid w:val="00084091"/>
    <w:rsid w:val="00084E5E"/>
    <w:rsid w:val="00090BB0"/>
    <w:rsid w:val="00091A4B"/>
    <w:rsid w:val="00091ACB"/>
    <w:rsid w:val="00091BDC"/>
    <w:rsid w:val="00091F78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310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5949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94C"/>
    <w:rsid w:val="00122EB4"/>
    <w:rsid w:val="00125749"/>
    <w:rsid w:val="0012630A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1CEC"/>
    <w:rsid w:val="00152301"/>
    <w:rsid w:val="00161B93"/>
    <w:rsid w:val="00162B26"/>
    <w:rsid w:val="0016431A"/>
    <w:rsid w:val="001656CB"/>
    <w:rsid w:val="00167ACC"/>
    <w:rsid w:val="00172572"/>
    <w:rsid w:val="001816D5"/>
    <w:rsid w:val="00183949"/>
    <w:rsid w:val="00183EFC"/>
    <w:rsid w:val="00190CBE"/>
    <w:rsid w:val="001917FA"/>
    <w:rsid w:val="00192B4B"/>
    <w:rsid w:val="00193196"/>
    <w:rsid w:val="001A23D3"/>
    <w:rsid w:val="001A3CC2"/>
    <w:rsid w:val="001A7AFA"/>
    <w:rsid w:val="001B232D"/>
    <w:rsid w:val="001B5AD3"/>
    <w:rsid w:val="001B7DFA"/>
    <w:rsid w:val="001C13E9"/>
    <w:rsid w:val="001C526F"/>
    <w:rsid w:val="001C5D85"/>
    <w:rsid w:val="001C6238"/>
    <w:rsid w:val="001D03A6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E63C8"/>
    <w:rsid w:val="001F3741"/>
    <w:rsid w:val="001F3B9A"/>
    <w:rsid w:val="001F4607"/>
    <w:rsid w:val="001F7119"/>
    <w:rsid w:val="00212291"/>
    <w:rsid w:val="00214841"/>
    <w:rsid w:val="00215141"/>
    <w:rsid w:val="00216833"/>
    <w:rsid w:val="00221A1E"/>
    <w:rsid w:val="00222276"/>
    <w:rsid w:val="00222F28"/>
    <w:rsid w:val="002230A4"/>
    <w:rsid w:val="00225D0E"/>
    <w:rsid w:val="00226392"/>
    <w:rsid w:val="00232BC7"/>
    <w:rsid w:val="00240902"/>
    <w:rsid w:val="00245B31"/>
    <w:rsid w:val="002468EC"/>
    <w:rsid w:val="0025296F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5ECB"/>
    <w:rsid w:val="00286C17"/>
    <w:rsid w:val="00287A6D"/>
    <w:rsid w:val="00290108"/>
    <w:rsid w:val="002901AA"/>
    <w:rsid w:val="00292B7F"/>
    <w:rsid w:val="00294D0D"/>
    <w:rsid w:val="002A5A44"/>
    <w:rsid w:val="002B4E40"/>
    <w:rsid w:val="002B5414"/>
    <w:rsid w:val="002B6360"/>
    <w:rsid w:val="002C287B"/>
    <w:rsid w:val="002C7B83"/>
    <w:rsid w:val="002D2733"/>
    <w:rsid w:val="002D38A1"/>
    <w:rsid w:val="002D3FD0"/>
    <w:rsid w:val="002D65E9"/>
    <w:rsid w:val="002D73C3"/>
    <w:rsid w:val="002E01EF"/>
    <w:rsid w:val="002E16CC"/>
    <w:rsid w:val="002E1FCF"/>
    <w:rsid w:val="002E3C53"/>
    <w:rsid w:val="002E60C1"/>
    <w:rsid w:val="002E799B"/>
    <w:rsid w:val="002F26E9"/>
    <w:rsid w:val="002F2C0F"/>
    <w:rsid w:val="002F3344"/>
    <w:rsid w:val="002F6BA1"/>
    <w:rsid w:val="00305E2E"/>
    <w:rsid w:val="003074F1"/>
    <w:rsid w:val="00310C16"/>
    <w:rsid w:val="003110E4"/>
    <w:rsid w:val="00311F83"/>
    <w:rsid w:val="0031551C"/>
    <w:rsid w:val="00316ADB"/>
    <w:rsid w:val="00317484"/>
    <w:rsid w:val="00320890"/>
    <w:rsid w:val="00324984"/>
    <w:rsid w:val="00325E0D"/>
    <w:rsid w:val="00326FB8"/>
    <w:rsid w:val="003315DB"/>
    <w:rsid w:val="003347F1"/>
    <w:rsid w:val="00344002"/>
    <w:rsid w:val="00344078"/>
    <w:rsid w:val="00351BE7"/>
    <w:rsid w:val="003522D6"/>
    <w:rsid w:val="00355C6C"/>
    <w:rsid w:val="003605B2"/>
    <w:rsid w:val="00360649"/>
    <w:rsid w:val="003627BA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5419"/>
    <w:rsid w:val="003A11D3"/>
    <w:rsid w:val="003A2D06"/>
    <w:rsid w:val="003A4498"/>
    <w:rsid w:val="003A4E6F"/>
    <w:rsid w:val="003A6216"/>
    <w:rsid w:val="003B0490"/>
    <w:rsid w:val="003B1F13"/>
    <w:rsid w:val="003C47EA"/>
    <w:rsid w:val="003C65FD"/>
    <w:rsid w:val="003C75CA"/>
    <w:rsid w:val="003D114E"/>
    <w:rsid w:val="003D5B3A"/>
    <w:rsid w:val="003D6E83"/>
    <w:rsid w:val="003E02FB"/>
    <w:rsid w:val="003E05E3"/>
    <w:rsid w:val="003E3EAF"/>
    <w:rsid w:val="003E7E21"/>
    <w:rsid w:val="003F202B"/>
    <w:rsid w:val="0040190E"/>
    <w:rsid w:val="0040375E"/>
    <w:rsid w:val="00403AF2"/>
    <w:rsid w:val="00406A5D"/>
    <w:rsid w:val="00407FE0"/>
    <w:rsid w:val="00417E3A"/>
    <w:rsid w:val="00422E30"/>
    <w:rsid w:val="00425A77"/>
    <w:rsid w:val="00430EF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702D9"/>
    <w:rsid w:val="00471768"/>
    <w:rsid w:val="00472FFB"/>
    <w:rsid w:val="00480BB5"/>
    <w:rsid w:val="004857A8"/>
    <w:rsid w:val="00486FC2"/>
    <w:rsid w:val="00490B76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45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2D6F"/>
    <w:rsid w:val="00504D1E"/>
    <w:rsid w:val="00506277"/>
    <w:rsid w:val="0051224B"/>
    <w:rsid w:val="0051379D"/>
    <w:rsid w:val="00516BDC"/>
    <w:rsid w:val="005177A0"/>
    <w:rsid w:val="00522814"/>
    <w:rsid w:val="005247C1"/>
    <w:rsid w:val="00527F3D"/>
    <w:rsid w:val="00530A3F"/>
    <w:rsid w:val="00537C0D"/>
    <w:rsid w:val="00541098"/>
    <w:rsid w:val="005423FF"/>
    <w:rsid w:val="005438BD"/>
    <w:rsid w:val="00544953"/>
    <w:rsid w:val="00546B45"/>
    <w:rsid w:val="005471D8"/>
    <w:rsid w:val="005542C0"/>
    <w:rsid w:val="00555186"/>
    <w:rsid w:val="005622C1"/>
    <w:rsid w:val="005637C4"/>
    <w:rsid w:val="00563FEE"/>
    <w:rsid w:val="005644A7"/>
    <w:rsid w:val="005657B2"/>
    <w:rsid w:val="0057124A"/>
    <w:rsid w:val="0057128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B01ED"/>
    <w:rsid w:val="005B3EA8"/>
    <w:rsid w:val="005B44ED"/>
    <w:rsid w:val="005B58B3"/>
    <w:rsid w:val="005B6B85"/>
    <w:rsid w:val="005C13B8"/>
    <w:rsid w:val="005C1EF6"/>
    <w:rsid w:val="005C3256"/>
    <w:rsid w:val="005C356F"/>
    <w:rsid w:val="005C3A90"/>
    <w:rsid w:val="005C52F2"/>
    <w:rsid w:val="005D09E4"/>
    <w:rsid w:val="005D0E68"/>
    <w:rsid w:val="005D0FE7"/>
    <w:rsid w:val="005E33AD"/>
    <w:rsid w:val="005E3F7E"/>
    <w:rsid w:val="005E51B5"/>
    <w:rsid w:val="005E6535"/>
    <w:rsid w:val="005E7670"/>
    <w:rsid w:val="005F6894"/>
    <w:rsid w:val="005F706A"/>
    <w:rsid w:val="006062E5"/>
    <w:rsid w:val="00610E7C"/>
    <w:rsid w:val="0061253A"/>
    <w:rsid w:val="00612CD6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0F0"/>
    <w:rsid w:val="006321A1"/>
    <w:rsid w:val="00632506"/>
    <w:rsid w:val="00632F4A"/>
    <w:rsid w:val="00635F3D"/>
    <w:rsid w:val="0063758D"/>
    <w:rsid w:val="00637728"/>
    <w:rsid w:val="006404B0"/>
    <w:rsid w:val="006408C7"/>
    <w:rsid w:val="00644BAB"/>
    <w:rsid w:val="0064611D"/>
    <w:rsid w:val="00650FA0"/>
    <w:rsid w:val="006516D6"/>
    <w:rsid w:val="006541DC"/>
    <w:rsid w:val="0065475D"/>
    <w:rsid w:val="006606B1"/>
    <w:rsid w:val="006655AD"/>
    <w:rsid w:val="00665E66"/>
    <w:rsid w:val="00670BFC"/>
    <w:rsid w:val="00671529"/>
    <w:rsid w:val="00671C3E"/>
    <w:rsid w:val="006758D8"/>
    <w:rsid w:val="00676016"/>
    <w:rsid w:val="00680712"/>
    <w:rsid w:val="0068227D"/>
    <w:rsid w:val="00691506"/>
    <w:rsid w:val="006935AC"/>
    <w:rsid w:val="006951F3"/>
    <w:rsid w:val="006A56A0"/>
    <w:rsid w:val="006B3EB7"/>
    <w:rsid w:val="006B51E1"/>
    <w:rsid w:val="006C4337"/>
    <w:rsid w:val="006C51E9"/>
    <w:rsid w:val="006C59C7"/>
    <w:rsid w:val="006D01FB"/>
    <w:rsid w:val="006D14E9"/>
    <w:rsid w:val="006E1C46"/>
    <w:rsid w:val="006E29BE"/>
    <w:rsid w:val="006F3AB1"/>
    <w:rsid w:val="00700A82"/>
    <w:rsid w:val="00700F0F"/>
    <w:rsid w:val="0070145B"/>
    <w:rsid w:val="007044A7"/>
    <w:rsid w:val="007046B3"/>
    <w:rsid w:val="0070526E"/>
    <w:rsid w:val="007076EB"/>
    <w:rsid w:val="007107BF"/>
    <w:rsid w:val="00710A7A"/>
    <w:rsid w:val="00715311"/>
    <w:rsid w:val="007160C9"/>
    <w:rsid w:val="00721F7A"/>
    <w:rsid w:val="007233D8"/>
    <w:rsid w:val="00724657"/>
    <w:rsid w:val="007247AC"/>
    <w:rsid w:val="007255A9"/>
    <w:rsid w:val="0073380E"/>
    <w:rsid w:val="0073503E"/>
    <w:rsid w:val="007508EE"/>
    <w:rsid w:val="00752881"/>
    <w:rsid w:val="00753016"/>
    <w:rsid w:val="00755552"/>
    <w:rsid w:val="007557D2"/>
    <w:rsid w:val="0076000B"/>
    <w:rsid w:val="0076022D"/>
    <w:rsid w:val="0076073D"/>
    <w:rsid w:val="00763AC5"/>
    <w:rsid w:val="00765D4F"/>
    <w:rsid w:val="00770A49"/>
    <w:rsid w:val="00771E52"/>
    <w:rsid w:val="00773F18"/>
    <w:rsid w:val="00780619"/>
    <w:rsid w:val="00781F63"/>
    <w:rsid w:val="00786BC8"/>
    <w:rsid w:val="007950E5"/>
    <w:rsid w:val="00796B1F"/>
    <w:rsid w:val="007A30C3"/>
    <w:rsid w:val="007A3EB4"/>
    <w:rsid w:val="007A5032"/>
    <w:rsid w:val="007A6421"/>
    <w:rsid w:val="007B3243"/>
    <w:rsid w:val="007B525C"/>
    <w:rsid w:val="007B5A0C"/>
    <w:rsid w:val="007C6108"/>
    <w:rsid w:val="007D2869"/>
    <w:rsid w:val="007D3046"/>
    <w:rsid w:val="007D36EA"/>
    <w:rsid w:val="007D58A4"/>
    <w:rsid w:val="007E6C5D"/>
    <w:rsid w:val="007F0574"/>
    <w:rsid w:val="007F4219"/>
    <w:rsid w:val="007F61F5"/>
    <w:rsid w:val="00802C4E"/>
    <w:rsid w:val="00806650"/>
    <w:rsid w:val="0081277E"/>
    <w:rsid w:val="0081386A"/>
    <w:rsid w:val="00814665"/>
    <w:rsid w:val="00815F9E"/>
    <w:rsid w:val="0082494D"/>
    <w:rsid w:val="00824976"/>
    <w:rsid w:val="0082645C"/>
    <w:rsid w:val="00826920"/>
    <w:rsid w:val="00827E84"/>
    <w:rsid w:val="008308BE"/>
    <w:rsid w:val="00832F60"/>
    <w:rsid w:val="0083427C"/>
    <w:rsid w:val="0084129A"/>
    <w:rsid w:val="00843616"/>
    <w:rsid w:val="008438C8"/>
    <w:rsid w:val="00844B16"/>
    <w:rsid w:val="00845AB1"/>
    <w:rsid w:val="00846FB4"/>
    <w:rsid w:val="0084752A"/>
    <w:rsid w:val="00853FDC"/>
    <w:rsid w:val="00857D05"/>
    <w:rsid w:val="008630B5"/>
    <w:rsid w:val="00867B8E"/>
    <w:rsid w:val="00871B14"/>
    <w:rsid w:val="008740E6"/>
    <w:rsid w:val="008747C0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C3A03"/>
    <w:rsid w:val="008C4B7F"/>
    <w:rsid w:val="008C6D1B"/>
    <w:rsid w:val="008D0405"/>
    <w:rsid w:val="008D0889"/>
    <w:rsid w:val="008D347C"/>
    <w:rsid w:val="008E174D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1013"/>
    <w:rsid w:val="00925C39"/>
    <w:rsid w:val="0093475C"/>
    <w:rsid w:val="009405DD"/>
    <w:rsid w:val="00944CB5"/>
    <w:rsid w:val="00946AFF"/>
    <w:rsid w:val="00954C9C"/>
    <w:rsid w:val="00954FA9"/>
    <w:rsid w:val="0095577F"/>
    <w:rsid w:val="0095579F"/>
    <w:rsid w:val="00956315"/>
    <w:rsid w:val="00962337"/>
    <w:rsid w:val="0096288E"/>
    <w:rsid w:val="0096344A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24AA"/>
    <w:rsid w:val="009A3540"/>
    <w:rsid w:val="009A45A4"/>
    <w:rsid w:val="009A498E"/>
    <w:rsid w:val="009B1293"/>
    <w:rsid w:val="009B3856"/>
    <w:rsid w:val="009B4964"/>
    <w:rsid w:val="009B7127"/>
    <w:rsid w:val="009C2D7B"/>
    <w:rsid w:val="009C3509"/>
    <w:rsid w:val="009E0EA6"/>
    <w:rsid w:val="009E39A9"/>
    <w:rsid w:val="009F2658"/>
    <w:rsid w:val="009F3DDD"/>
    <w:rsid w:val="009F4EBF"/>
    <w:rsid w:val="009F7700"/>
    <w:rsid w:val="00A0358E"/>
    <w:rsid w:val="00A03D0D"/>
    <w:rsid w:val="00A10D14"/>
    <w:rsid w:val="00A1478B"/>
    <w:rsid w:val="00A17D34"/>
    <w:rsid w:val="00A30818"/>
    <w:rsid w:val="00A3127D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2F2B"/>
    <w:rsid w:val="00A77C51"/>
    <w:rsid w:val="00A837C9"/>
    <w:rsid w:val="00A83B2B"/>
    <w:rsid w:val="00A84E6F"/>
    <w:rsid w:val="00A8551A"/>
    <w:rsid w:val="00A91815"/>
    <w:rsid w:val="00A933E2"/>
    <w:rsid w:val="00A93BDD"/>
    <w:rsid w:val="00A96A12"/>
    <w:rsid w:val="00A96C92"/>
    <w:rsid w:val="00A97B0D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6A71"/>
    <w:rsid w:val="00AD71AC"/>
    <w:rsid w:val="00AE33C1"/>
    <w:rsid w:val="00AF0FAE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6B64"/>
    <w:rsid w:val="00B20C82"/>
    <w:rsid w:val="00B21829"/>
    <w:rsid w:val="00B25DBF"/>
    <w:rsid w:val="00B26770"/>
    <w:rsid w:val="00B267C4"/>
    <w:rsid w:val="00B26B10"/>
    <w:rsid w:val="00B31E4B"/>
    <w:rsid w:val="00B33867"/>
    <w:rsid w:val="00B3704D"/>
    <w:rsid w:val="00B40853"/>
    <w:rsid w:val="00B43D36"/>
    <w:rsid w:val="00B45952"/>
    <w:rsid w:val="00B45D5C"/>
    <w:rsid w:val="00B47D57"/>
    <w:rsid w:val="00B51972"/>
    <w:rsid w:val="00B52BAE"/>
    <w:rsid w:val="00B54073"/>
    <w:rsid w:val="00B54F7E"/>
    <w:rsid w:val="00B62F61"/>
    <w:rsid w:val="00B63B5D"/>
    <w:rsid w:val="00B6523F"/>
    <w:rsid w:val="00B67A29"/>
    <w:rsid w:val="00B7176E"/>
    <w:rsid w:val="00B72225"/>
    <w:rsid w:val="00B73385"/>
    <w:rsid w:val="00B73F1B"/>
    <w:rsid w:val="00B7558A"/>
    <w:rsid w:val="00B80F07"/>
    <w:rsid w:val="00B82013"/>
    <w:rsid w:val="00B93D8C"/>
    <w:rsid w:val="00B94164"/>
    <w:rsid w:val="00B953C6"/>
    <w:rsid w:val="00BA76BD"/>
    <w:rsid w:val="00BB32A1"/>
    <w:rsid w:val="00BB5E83"/>
    <w:rsid w:val="00BB6E77"/>
    <w:rsid w:val="00BC123F"/>
    <w:rsid w:val="00BC1ED7"/>
    <w:rsid w:val="00BC29FD"/>
    <w:rsid w:val="00BC362B"/>
    <w:rsid w:val="00BC3666"/>
    <w:rsid w:val="00BC5CBE"/>
    <w:rsid w:val="00BD1F3B"/>
    <w:rsid w:val="00BD3E53"/>
    <w:rsid w:val="00BD4230"/>
    <w:rsid w:val="00BD5C07"/>
    <w:rsid w:val="00BE173D"/>
    <w:rsid w:val="00BE2E6D"/>
    <w:rsid w:val="00BF0568"/>
    <w:rsid w:val="00BF0A78"/>
    <w:rsid w:val="00BF591D"/>
    <w:rsid w:val="00BF7541"/>
    <w:rsid w:val="00C069CF"/>
    <w:rsid w:val="00C06CD3"/>
    <w:rsid w:val="00C0751E"/>
    <w:rsid w:val="00C1138A"/>
    <w:rsid w:val="00C11E16"/>
    <w:rsid w:val="00C13077"/>
    <w:rsid w:val="00C20D2A"/>
    <w:rsid w:val="00C231E4"/>
    <w:rsid w:val="00C31DBF"/>
    <w:rsid w:val="00C33CA7"/>
    <w:rsid w:val="00C35359"/>
    <w:rsid w:val="00C37454"/>
    <w:rsid w:val="00C41CBF"/>
    <w:rsid w:val="00C42015"/>
    <w:rsid w:val="00C422D4"/>
    <w:rsid w:val="00C42474"/>
    <w:rsid w:val="00C447B6"/>
    <w:rsid w:val="00C459A6"/>
    <w:rsid w:val="00C61D70"/>
    <w:rsid w:val="00C628B4"/>
    <w:rsid w:val="00C6434C"/>
    <w:rsid w:val="00C67233"/>
    <w:rsid w:val="00C676DD"/>
    <w:rsid w:val="00C67CB3"/>
    <w:rsid w:val="00C72900"/>
    <w:rsid w:val="00C73305"/>
    <w:rsid w:val="00C75DE1"/>
    <w:rsid w:val="00C76EE5"/>
    <w:rsid w:val="00C77386"/>
    <w:rsid w:val="00C8151A"/>
    <w:rsid w:val="00C823AC"/>
    <w:rsid w:val="00C86148"/>
    <w:rsid w:val="00C86AE4"/>
    <w:rsid w:val="00C8770E"/>
    <w:rsid w:val="00C91532"/>
    <w:rsid w:val="00C97AAD"/>
    <w:rsid w:val="00CA07C4"/>
    <w:rsid w:val="00CA294C"/>
    <w:rsid w:val="00CA425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0E36"/>
    <w:rsid w:val="00CD444D"/>
    <w:rsid w:val="00CD6BE4"/>
    <w:rsid w:val="00CE43A7"/>
    <w:rsid w:val="00CE59A4"/>
    <w:rsid w:val="00CF20DC"/>
    <w:rsid w:val="00CF3D31"/>
    <w:rsid w:val="00CF7950"/>
    <w:rsid w:val="00CF7CDA"/>
    <w:rsid w:val="00D01555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3255C"/>
    <w:rsid w:val="00D33BB7"/>
    <w:rsid w:val="00D3517F"/>
    <w:rsid w:val="00D411A2"/>
    <w:rsid w:val="00D430C5"/>
    <w:rsid w:val="00D4552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830A9"/>
    <w:rsid w:val="00D8547D"/>
    <w:rsid w:val="00D94097"/>
    <w:rsid w:val="00D9622B"/>
    <w:rsid w:val="00DA64B5"/>
    <w:rsid w:val="00DA65C6"/>
    <w:rsid w:val="00DB10A4"/>
    <w:rsid w:val="00DB30C4"/>
    <w:rsid w:val="00DB54F6"/>
    <w:rsid w:val="00DB73E6"/>
    <w:rsid w:val="00DC31AA"/>
    <w:rsid w:val="00DC6D72"/>
    <w:rsid w:val="00DD1714"/>
    <w:rsid w:val="00DD3E71"/>
    <w:rsid w:val="00DD4C6A"/>
    <w:rsid w:val="00DD7C60"/>
    <w:rsid w:val="00DE5C36"/>
    <w:rsid w:val="00DE6075"/>
    <w:rsid w:val="00DF787F"/>
    <w:rsid w:val="00E0135A"/>
    <w:rsid w:val="00E02624"/>
    <w:rsid w:val="00E03B51"/>
    <w:rsid w:val="00E05D0A"/>
    <w:rsid w:val="00E1224C"/>
    <w:rsid w:val="00E130F6"/>
    <w:rsid w:val="00E13F9F"/>
    <w:rsid w:val="00E218A0"/>
    <w:rsid w:val="00E224B0"/>
    <w:rsid w:val="00E227FA"/>
    <w:rsid w:val="00E22ABF"/>
    <w:rsid w:val="00E26383"/>
    <w:rsid w:val="00E26E1C"/>
    <w:rsid w:val="00E27018"/>
    <w:rsid w:val="00E35B30"/>
    <w:rsid w:val="00E35CDF"/>
    <w:rsid w:val="00E407F5"/>
    <w:rsid w:val="00E40F84"/>
    <w:rsid w:val="00E437A0"/>
    <w:rsid w:val="00E45C1D"/>
    <w:rsid w:val="00E4642D"/>
    <w:rsid w:val="00E46CC7"/>
    <w:rsid w:val="00E531D9"/>
    <w:rsid w:val="00E53AAA"/>
    <w:rsid w:val="00E54754"/>
    <w:rsid w:val="00E55B94"/>
    <w:rsid w:val="00E608A3"/>
    <w:rsid w:val="00E63F89"/>
    <w:rsid w:val="00E63FE1"/>
    <w:rsid w:val="00E7072E"/>
    <w:rsid w:val="00E72C72"/>
    <w:rsid w:val="00E74A42"/>
    <w:rsid w:val="00E7798E"/>
    <w:rsid w:val="00E8056A"/>
    <w:rsid w:val="00E80F56"/>
    <w:rsid w:val="00E90137"/>
    <w:rsid w:val="00E9665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4FA5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3314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A17"/>
    <w:rsid w:val="00F13EB1"/>
    <w:rsid w:val="00F152DF"/>
    <w:rsid w:val="00F17496"/>
    <w:rsid w:val="00F17E4D"/>
    <w:rsid w:val="00F241B4"/>
    <w:rsid w:val="00F24ED0"/>
    <w:rsid w:val="00F26FD3"/>
    <w:rsid w:val="00F276F8"/>
    <w:rsid w:val="00F30372"/>
    <w:rsid w:val="00F32C2B"/>
    <w:rsid w:val="00F3489C"/>
    <w:rsid w:val="00F36A5B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1160"/>
    <w:rsid w:val="00FC7D3D"/>
    <w:rsid w:val="00FD0047"/>
    <w:rsid w:val="00FD4A60"/>
    <w:rsid w:val="00FD6802"/>
    <w:rsid w:val="00FE0A2E"/>
    <w:rsid w:val="00FE0B84"/>
    <w:rsid w:val="00FE1971"/>
    <w:rsid w:val="00FE28AB"/>
    <w:rsid w:val="00FE350D"/>
    <w:rsid w:val="00FE3C60"/>
    <w:rsid w:val="00FE3D3B"/>
    <w:rsid w:val="00FE4F7D"/>
    <w:rsid w:val="00FE5724"/>
    <w:rsid w:val="00FE5930"/>
    <w:rsid w:val="00FE64CC"/>
    <w:rsid w:val="00FE69C7"/>
    <w:rsid w:val="00FF502F"/>
    <w:rsid w:val="00FF6D06"/>
    <w:rsid w:val="02057D95"/>
    <w:rsid w:val="2AFD2899"/>
    <w:rsid w:val="39FA50D5"/>
    <w:rsid w:val="4A4204AD"/>
    <w:rsid w:val="5B44FAFE"/>
    <w:rsid w:val="5EC9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05AA5439"/>
  <w15:docId w15:val="{A5F2BB6F-F5F7-4553-BACC-E33AF0C9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link w:val="rechts"/>
    <w:uiPriority w:val="1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character" w:styleId="Tekstvantijdelijkeaanduiding">
    <w:name w:val="Placeholder Text"/>
    <w:uiPriority w:val="99"/>
    <w:semiHidden/>
    <w:rsid w:val="00C31DBF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421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7A6421"/>
    <w:rPr>
      <w:szCs w:val="20"/>
    </w:rPr>
  </w:style>
  <w:style w:type="character" w:styleId="Voetnootmarkering">
    <w:name w:val="footnote reference"/>
    <w:uiPriority w:val="99"/>
    <w:semiHidden/>
    <w:unhideWhenUsed/>
    <w:rsid w:val="007A6421"/>
    <w:rPr>
      <w:vertAlign w:val="superscript"/>
    </w:rPr>
  </w:style>
  <w:style w:type="paragraph" w:customStyle="1" w:styleId="aankruishokje">
    <w:name w:val="aankruishokje"/>
    <w:basedOn w:val="vink"/>
    <w:uiPriority w:val="1"/>
    <w:qFormat/>
    <w:rsid w:val="00435413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35413"/>
    <w:pPr>
      <w:jc w:val="right"/>
    </w:pPr>
    <w:rPr>
      <w:szCs w:val="20"/>
    </w:rPr>
  </w:style>
  <w:style w:type="paragraph" w:customStyle="1" w:styleId="Verklaring">
    <w:name w:val="Verklaring"/>
    <w:basedOn w:val="Standaard"/>
    <w:link w:val="VerklaringChar"/>
    <w:qFormat/>
    <w:rsid w:val="004C6E45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4C6E45"/>
    <w:rPr>
      <w:b/>
      <w:szCs w:val="20"/>
    </w:rPr>
  </w:style>
  <w:style w:type="paragraph" w:customStyle="1" w:styleId="invulveld">
    <w:name w:val="invulveld"/>
    <w:basedOn w:val="Standaard"/>
    <w:uiPriority w:val="1"/>
    <w:qFormat/>
    <w:rsid w:val="004C6E45"/>
    <w:pPr>
      <w:framePr w:hSpace="142" w:wrap="around" w:vAnchor="text" w:hAnchor="text" w:x="55" w:y="1"/>
      <w:suppressOverlap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org-en-gezondheid.be/financi&#235;le-ondersteuning-voor-huisarts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impulseo.vlaander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964BCE0E94047B43853E467DFF58D" ma:contentTypeVersion="23" ma:contentTypeDescription="Een nieuw document maken." ma:contentTypeScope="" ma:versionID="7a2b88a7019e2ed2049fdec78b12e739">
  <xsd:schema xmlns:xsd="http://www.w3.org/2001/XMLSchema" xmlns:xs="http://www.w3.org/2001/XMLSchema" xmlns:p="http://schemas.microsoft.com/office/2006/metadata/properties" xmlns:ns2="85271a8a-dc7d-43ae-a5d5-da8347727f89" xmlns:ns3="c409d909-52ea-4e2a-92a9-a0d586a36708" targetNamespace="http://schemas.microsoft.com/office/2006/metadata/properties" ma:root="true" ma:fieldsID="7cf78b4642620ac7b68b17e59e494adc" ns2:_="" ns3:_="">
    <xsd:import namespace="85271a8a-dc7d-43ae-a5d5-da8347727f89"/>
    <xsd:import namespace="c409d909-52ea-4e2a-92a9-a0d586a367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Expertisedomeine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TaxCatchAll" minOccurs="0"/>
                <xsd:element ref="ns2:m8ed534fc9e9410085b15ab7c2114869" minOccurs="0"/>
                <xsd:element ref="ns3:MediaServiceLocation" minOccurs="0"/>
                <xsd:element ref="ns3:MediaLengthInSeconds" minOccurs="0"/>
                <xsd:element ref="ns3:i28aee86a79640398a5de7e2bc36dc3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71a8a-dc7d-43ae-a5d5-da8347727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ab8feb-1bba-4114-95a3-ed32e24d7c16}" ma:internalName="TaxCatchAll" ma:showField="CatchAllData" ma:web="85271a8a-dc7d-43ae-a5d5-da8347727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ed534fc9e9410085b15ab7c2114869" ma:index="22" nillable="true" ma:taxonomy="true" ma:internalName="m8ed534fc9e9410085b15ab7c2114869" ma:taxonomyFieldName="ThemaMMS" ma:displayName="Thema" ma:default="" ma:fieldId="{68ed534f-c9e9-4100-85b1-5ab7c2114869}" ma:taxonomyMulti="true" ma:sspId="2d04a3e3-50e6-4ce5-b5dd-195305b4cf55" ma:termSetId="fba67b9a-8078-46e7-9815-b70e5c3c0f6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9d909-52ea-4e2a-92a9-a0d586a36708" elementFormDefault="qualified">
    <xsd:import namespace="http://schemas.microsoft.com/office/2006/documentManagement/types"/>
    <xsd:import namespace="http://schemas.microsoft.com/office/infopath/2007/PartnerControls"/>
    <xsd:element name="Expertisedomeinen" ma:index="10" nillable="true" ma:displayName="DM Afdeling" ma:format="Dropdown" ma:internalName="Expertisedomein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 Beroepspromotie"/>
                    <xsd:enumeration value="ED Praktijkorganisatie"/>
                    <xsd:enumeration value="ED Kwaliteit en vorming"/>
                    <xsd:enumeration value="ED Kringen"/>
                    <xsd:enumeration value="ED Loopbaan"/>
                    <xsd:enumeration value="ED ICT"/>
                    <xsd:enumeration value="ED Preventie &amp; Gezondheidszorg"/>
                    <xsd:enumeration value="ED Chronische zorg"/>
                    <xsd:enumeration value="ED Psychosociale zorg"/>
                    <xsd:enumeration value="ED Acute zorg"/>
                    <xsd:enumeration value="Directie"/>
                    <xsd:enumeration value="E-learnings, evenementen en vorming"/>
                    <xsd:enumeration value="Financiën"/>
                    <xsd:enumeration value="Jong Domus"/>
                    <xsd:enumeration value="ICT"/>
                    <xsd:enumeration value="Impulseo"/>
                    <xsd:enumeration value="Juridisch"/>
                    <xsd:enumeration value="Leden, PR en Communicatie"/>
                    <xsd:enumeration value="Office Management"/>
                    <xsd:enumeration value="E-learnings"/>
                    <xsd:enumeration value="Keuze 21"/>
                    <xsd:enumeration value="Keuze 22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i28aee86a79640398a5de7e2bc36dc38" ma:index="26" nillable="true" ma:taxonomy="true" ma:internalName="i28aee86a79640398a5de7e2bc36dc38" ma:taxonomyFieldName="Afdeling" ma:displayName="Afdeling" ma:default="" ma:fieldId="{228aee86-a796-4039-8a5d-e7e2bc36dc38}" ma:taxonomyMulti="true" ma:sspId="2d04a3e3-50e6-4ce5-b5dd-195305b4cf55" ma:termSetId="154f60e6-f36a-4480-9cc5-99ef7a5ba1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271a8a-dc7d-43ae-a5d5-da8347727f89" xsi:nil="true"/>
    <Expertisedomeinen xmlns="c409d909-52ea-4e2a-92a9-a0d586a36708" xsi:nil="true"/>
    <i28aee86a79640398a5de7e2bc36dc38 xmlns="c409d909-52ea-4e2a-92a9-a0d586a36708">
      <Terms xmlns="http://schemas.microsoft.com/office/infopath/2007/PartnerControls"/>
    </i28aee86a79640398a5de7e2bc36dc38>
    <m8ed534fc9e9410085b15ab7c2114869 xmlns="85271a8a-dc7d-43ae-a5d5-da8347727f89">
      <Terms xmlns="http://schemas.microsoft.com/office/infopath/2007/PartnerControls"/>
    </m8ed534fc9e9410085b15ab7c2114869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B7EE03-EBE0-43D6-ACB7-33091CB7C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199D5-3ACD-46E5-A59D-6E168E7B4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71a8a-dc7d-43ae-a5d5-da8347727f89"/>
    <ds:schemaRef ds:uri="c409d909-52ea-4e2a-92a9-a0d586a36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14AE8-4A8A-4D80-9ABC-A95F22FEC59F}">
  <ds:schemaRefs>
    <ds:schemaRef ds:uri="85271a8a-dc7d-43ae-a5d5-da8347727f89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409d909-52ea-4e2a-92a9-a0d586a3670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0EFC96-4665-458B-B5FB-AA8D72512EB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DC25834-B7FB-426F-B1B0-6863D17F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390</Words>
  <Characters>2146</Characters>
  <Application>Microsoft Office Word</Application>
  <DocSecurity>0</DocSecurity>
  <Lines>17</Lines>
  <Paragraphs>5</Paragraphs>
  <ScaleCrop>false</ScaleCrop>
  <Manager/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van deelname aan een huisartsenwachtdienst (DOC)</dc:title>
  <dc:subject/>
  <dc:creator>eerstelijn eerstelijn</dc:creator>
  <cp:keywords/>
  <cp:lastModifiedBy>Annemie Verwilt</cp:lastModifiedBy>
  <cp:revision>2</cp:revision>
  <cp:lastPrinted>2015-03-02T11:30:00Z</cp:lastPrinted>
  <dcterms:created xsi:type="dcterms:W3CDTF">2022-01-13T12:31:00Z</dcterms:created>
  <dcterms:modified xsi:type="dcterms:W3CDTF">2022-01-13T12:31:00Z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2067</vt:i4>
  </property>
  <property fmtid="{D5CDD505-2E9C-101B-9397-08002B2CF9AE}" pid="3" name="EktQuickLink">
    <vt:lpwstr>DownloadAsset.aspx?id=36876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2015-05-22T08:23:56Z</vt:filetime>
  </property>
  <property fmtid="{D5CDD505-2E9C-101B-9397-08002B2CF9AE}" pid="9" name="EktDateModified">
    <vt:filetime>2015-05-27T07:27:20Z</vt:filetime>
  </property>
  <property fmtid="{D5CDD505-2E9C-101B-9397-08002B2CF9AE}" pid="10" name="EktTaxCategory">
    <vt:lpwstr/>
  </property>
  <property fmtid="{D5CDD505-2E9C-101B-9397-08002B2CF9AE}" pid="11" name="EktCmsSize">
    <vt:i4>159232</vt:i4>
  </property>
  <property fmtid="{D5CDD505-2E9C-101B-9397-08002B2CF9AE}" pid="12" name="EktSearchable">
    <vt:i4>1</vt:i4>
  </property>
  <property fmtid="{D5CDD505-2E9C-101B-9397-08002B2CF9AE}" pid="13" name="EktEDescription">
    <vt:lpwstr>&lt;p&gt; Verklaring van deelname aan een huisartsenwachtdienst ZG/WEL-150519   /////////////////////////////////////////////////////////////////////////////////////////////////////////////////////////////////////////////////////////////      Afdeling Woonzorg </vt:lpwstr>
  </property>
  <property fmtid="{D5CDD505-2E9C-101B-9397-08002B2CF9AE}" pid="14" name="ekttaxonomyenabled">
    <vt:i4>1</vt:i4>
  </property>
  <property fmtid="{D5CDD505-2E9C-101B-9397-08002B2CF9AE}" pid="15" name="EktsubsiteLeftMenuId_subsite01">
    <vt:i4>334</vt:i4>
  </property>
  <property fmtid="{D5CDD505-2E9C-101B-9397-08002B2CF9AE}" pid="16" name="EktshowSubmenu">
    <vt:bool>true</vt:bool>
  </property>
  <property fmtid="{D5CDD505-2E9C-101B-9397-08002B2CF9AE}" pid="17" name="EktShow_glossary">
    <vt:bool>true</vt:bool>
  </property>
  <property fmtid="{D5CDD505-2E9C-101B-9397-08002B2CF9AE}" pid="18" name="EktSurveyMonkeyPopup">
    <vt:bool>false</vt:bool>
  </property>
  <property fmtid="{D5CDD505-2E9C-101B-9397-08002B2CF9AE}" pid="19" name="ZG Subthema">
    <vt:lpwstr>6;#Financiële ondersteuning huisartsen|64c9d67b-b0ca-41ba-b96a-5f8b19f2b751</vt:lpwstr>
  </property>
  <property fmtid="{D5CDD505-2E9C-101B-9397-08002B2CF9AE}" pid="20" name="ZG Thema">
    <vt:lpwstr>1;#Eerste lijn|efe5ef14-ff28-49c2-8320-f251ae633c1f</vt:lpwstr>
  </property>
  <property fmtid="{D5CDD505-2E9C-101B-9397-08002B2CF9AE}" pid="21" name="ContentTypeId">
    <vt:lpwstr>0x01010072D964BCE0E94047B43853E467DFF58D</vt:lpwstr>
  </property>
  <property fmtid="{D5CDD505-2E9C-101B-9397-08002B2CF9AE}" pid="22" name="Afdeling">
    <vt:lpwstr/>
  </property>
  <property fmtid="{D5CDD505-2E9C-101B-9397-08002B2CF9AE}" pid="23" name="ThemaMMS">
    <vt:lpwstr/>
  </property>
</Properties>
</file>