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73"/>
        <w:gridCol w:w="425"/>
        <w:gridCol w:w="82"/>
        <w:gridCol w:w="1734"/>
        <w:gridCol w:w="5655"/>
        <w:gridCol w:w="1598"/>
      </w:tblGrid>
      <w:tr w:rsidR="00D057C8" w:rsidRPr="00AD7B8D" w14:paraId="03849289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02008948" w14:textId="77777777" w:rsidR="00DF787F" w:rsidRPr="00AD7B8D" w:rsidRDefault="00DF787F" w:rsidP="00833D2D">
            <w:pPr>
              <w:pStyle w:val="leeg"/>
            </w:pPr>
            <w:bookmarkStart w:id="0" w:name="_GoBack"/>
            <w:bookmarkEnd w:id="0"/>
          </w:p>
        </w:tc>
        <w:tc>
          <w:tcPr>
            <w:tcW w:w="8269" w:type="dxa"/>
            <w:gridSpan w:val="5"/>
            <w:shd w:val="clear" w:color="auto" w:fill="auto"/>
          </w:tcPr>
          <w:p w14:paraId="699F4C98" w14:textId="77777777" w:rsidR="00C31DBF" w:rsidRPr="00AD7B8D" w:rsidRDefault="00604E4C" w:rsidP="00402929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 w:rsidRPr="00AD7B8D">
              <w:rPr>
                <w:color w:val="147178"/>
                <w:sz w:val="36"/>
                <w:szCs w:val="36"/>
              </w:rPr>
              <w:t xml:space="preserve">Jaarverslag van een </w:t>
            </w:r>
            <w:r w:rsidR="00402929" w:rsidRPr="00AD7B8D">
              <w:rPr>
                <w:color w:val="147178"/>
                <w:sz w:val="36"/>
                <w:szCs w:val="36"/>
              </w:rPr>
              <w:t>huisartsenkring</w:t>
            </w:r>
          </w:p>
        </w:tc>
        <w:tc>
          <w:tcPr>
            <w:tcW w:w="1598" w:type="dxa"/>
            <w:shd w:val="clear" w:color="auto" w:fill="auto"/>
          </w:tcPr>
          <w:p w14:paraId="1F4A6154" w14:textId="72897D9C" w:rsidR="00DF787F" w:rsidRPr="00AD7B8D" w:rsidRDefault="006F3AB1" w:rsidP="00CC0685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 w:rsidRPr="00AD7B8D">
              <w:rPr>
                <w:color w:val="147178"/>
                <w:sz w:val="12"/>
                <w:szCs w:val="12"/>
              </w:rPr>
              <w:t>ZG</w:t>
            </w:r>
            <w:r w:rsidR="00853FDC" w:rsidRPr="00AD7B8D">
              <w:rPr>
                <w:color w:val="147178"/>
                <w:sz w:val="12"/>
                <w:szCs w:val="12"/>
              </w:rPr>
              <w:t>/WEL</w:t>
            </w:r>
            <w:r w:rsidR="0093186B" w:rsidRPr="00AD7B8D">
              <w:rPr>
                <w:color w:val="147178"/>
                <w:sz w:val="12"/>
                <w:szCs w:val="12"/>
              </w:rPr>
              <w:t>-HAK0</w:t>
            </w:r>
            <w:r w:rsidR="00EF030B">
              <w:rPr>
                <w:color w:val="147178"/>
                <w:sz w:val="12"/>
                <w:szCs w:val="12"/>
              </w:rPr>
              <w:t>2-180117</w:t>
            </w:r>
          </w:p>
        </w:tc>
      </w:tr>
      <w:tr w:rsidR="001654AE" w:rsidRPr="00AD7B8D" w14:paraId="187C8DCA" w14:textId="77777777" w:rsidTr="00E2644F">
        <w:trPr>
          <w:trHeight w:hRule="exact" w:val="397"/>
        </w:trPr>
        <w:tc>
          <w:tcPr>
            <w:tcW w:w="397" w:type="dxa"/>
            <w:shd w:val="clear" w:color="auto" w:fill="auto"/>
          </w:tcPr>
          <w:p w14:paraId="0FF63C08" w14:textId="77777777" w:rsidR="00CA770C" w:rsidRPr="00AD7B8D" w:rsidRDefault="00CA770C" w:rsidP="00833D2D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auto"/>
          </w:tcPr>
          <w:p w14:paraId="7469C376" w14:textId="77777777" w:rsidR="00CA770C" w:rsidRPr="00AD7B8D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AD7B8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1654AE" w:rsidRPr="00573C2E" w14:paraId="24089A95" w14:textId="77777777" w:rsidTr="00E2644F">
        <w:trPr>
          <w:trHeight w:val="1758"/>
        </w:trPr>
        <w:tc>
          <w:tcPr>
            <w:tcW w:w="397" w:type="dxa"/>
            <w:shd w:val="clear" w:color="auto" w:fill="auto"/>
          </w:tcPr>
          <w:p w14:paraId="7D584509" w14:textId="77777777" w:rsidR="006F3AB1" w:rsidRPr="00AD7B8D" w:rsidRDefault="006F3AB1" w:rsidP="00833D2D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auto"/>
          </w:tcPr>
          <w:p w14:paraId="3E5D757D" w14:textId="77777777" w:rsidR="00402929" w:rsidRPr="00AD7B8D" w:rsidRDefault="0047571B" w:rsidP="00402929">
            <w:pPr>
              <w:ind w:left="29"/>
              <w:rPr>
                <w:szCs w:val="20"/>
              </w:rPr>
            </w:pPr>
            <w:r w:rsidRPr="00AD7B8D">
              <w:rPr>
                <w:rStyle w:val="Hyperlink"/>
                <w:color w:val="147178"/>
                <w:u w:val="none"/>
                <w:lang w:val="fr-BE"/>
              </w:rPr>
              <w:t xml:space="preserve"> </w:t>
            </w:r>
            <w:r w:rsidR="002464C7" w:rsidRPr="00AD7B8D">
              <w:rPr>
                <w:noProof/>
                <w:szCs w:val="20"/>
                <w:lang w:eastAsia="nl-BE"/>
              </w:rPr>
              <w:drawing>
                <wp:inline distT="0" distB="0" distL="0" distR="0" wp14:anchorId="62485A4B" wp14:editId="0CBCD1A1">
                  <wp:extent cx="1266825" cy="219075"/>
                  <wp:effectExtent l="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102C5" w14:textId="77777777" w:rsidR="00402929" w:rsidRPr="00AD7B8D" w:rsidRDefault="00402929" w:rsidP="00402929">
            <w:pPr>
              <w:spacing w:before="40"/>
              <w:ind w:left="29"/>
              <w:rPr>
                <w:szCs w:val="20"/>
              </w:rPr>
            </w:pPr>
            <w:r w:rsidRPr="00AD7B8D">
              <w:rPr>
                <w:b/>
                <w:szCs w:val="20"/>
              </w:rPr>
              <w:t>Afdeling Woonzorg en Eerste Lijn</w:t>
            </w:r>
          </w:p>
          <w:p w14:paraId="6484088B" w14:textId="77777777" w:rsidR="00402929" w:rsidRPr="00AD7B8D" w:rsidRDefault="00402929" w:rsidP="00402929">
            <w:pPr>
              <w:ind w:left="29"/>
              <w:rPr>
                <w:szCs w:val="20"/>
              </w:rPr>
            </w:pPr>
            <w:r w:rsidRPr="00AD7B8D">
              <w:rPr>
                <w:szCs w:val="20"/>
              </w:rPr>
              <w:t>Koning Albert II-laan 35 bus 33, 1030 BRUSSEL</w:t>
            </w:r>
          </w:p>
          <w:p w14:paraId="3848B98D" w14:textId="2315DA90" w:rsidR="00402929" w:rsidRDefault="00402929" w:rsidP="00402929">
            <w:pPr>
              <w:ind w:left="29"/>
              <w:rPr>
                <w:szCs w:val="20"/>
                <w:lang w:val="fr-BE"/>
              </w:rPr>
            </w:pPr>
            <w:r w:rsidRPr="00AD7B8D">
              <w:rPr>
                <w:b/>
                <w:szCs w:val="20"/>
                <w:lang w:val="fr-BE"/>
              </w:rPr>
              <w:t>T</w:t>
            </w:r>
            <w:r w:rsidRPr="00AD7B8D">
              <w:rPr>
                <w:szCs w:val="20"/>
                <w:lang w:val="fr-BE"/>
              </w:rPr>
              <w:t xml:space="preserve"> 02 553 3</w:t>
            </w:r>
            <w:r w:rsidR="00EB3C05">
              <w:rPr>
                <w:szCs w:val="20"/>
                <w:lang w:val="fr-BE"/>
              </w:rPr>
              <w:t>5</w:t>
            </w:r>
            <w:r w:rsidRPr="00AD7B8D">
              <w:rPr>
                <w:szCs w:val="20"/>
                <w:lang w:val="fr-BE"/>
              </w:rPr>
              <w:t xml:space="preserve"> </w:t>
            </w:r>
            <w:r w:rsidR="00EB3C05">
              <w:rPr>
                <w:szCs w:val="20"/>
                <w:lang w:val="fr-BE"/>
              </w:rPr>
              <w:t>5</w:t>
            </w:r>
            <w:r w:rsidRPr="00AD7B8D">
              <w:rPr>
                <w:szCs w:val="20"/>
                <w:lang w:val="fr-BE"/>
              </w:rPr>
              <w:t>8</w:t>
            </w:r>
          </w:p>
          <w:p w14:paraId="59033621" w14:textId="77777777" w:rsidR="00857CD2" w:rsidRPr="00AD7B8D" w:rsidRDefault="0043171B" w:rsidP="00857CD2">
            <w:pPr>
              <w:ind w:left="29"/>
              <w:rPr>
                <w:szCs w:val="20"/>
                <w:lang w:val="fr-BE"/>
              </w:rPr>
            </w:pPr>
            <w:hyperlink r:id="rId14" w:history="1">
              <w:r w:rsidR="00857CD2">
                <w:rPr>
                  <w:rStyle w:val="Hyperlink"/>
                  <w:color w:val="147178"/>
                  <w:szCs w:val="20"/>
                  <w:lang w:val="fr-BE"/>
                </w:rPr>
                <w:t>thomas.boeckx</w:t>
              </w:r>
              <w:r w:rsidR="00857CD2" w:rsidRPr="00AD7B8D">
                <w:rPr>
                  <w:rStyle w:val="Hyperlink"/>
                  <w:color w:val="147178"/>
                  <w:szCs w:val="20"/>
                  <w:lang w:val="fr-BE"/>
                </w:rPr>
                <w:t>@zorg-en-gezondheid.be</w:t>
              </w:r>
            </w:hyperlink>
          </w:p>
          <w:p w14:paraId="6B407D02" w14:textId="77777777" w:rsidR="006F3AB1" w:rsidRPr="00AD7B8D" w:rsidRDefault="0043171B" w:rsidP="00402929">
            <w:pPr>
              <w:ind w:left="29"/>
              <w:rPr>
                <w:szCs w:val="20"/>
                <w:lang w:val="fr-BE"/>
              </w:rPr>
            </w:pPr>
            <w:hyperlink r:id="rId15" w:history="1">
              <w:r w:rsidR="00857CD2" w:rsidRPr="00700D73">
                <w:rPr>
                  <w:rStyle w:val="Hyperlink"/>
                  <w:color w:val="147178"/>
                  <w:szCs w:val="20"/>
                  <w:lang w:val="fr-BE"/>
                </w:rPr>
                <w:t>www.zorg-en-gezondheid.be/Zorgaanbod/Eerstelijn</w:t>
              </w:r>
            </w:hyperlink>
          </w:p>
        </w:tc>
      </w:tr>
      <w:tr w:rsidR="00F11BF5" w:rsidRPr="00AD7B8D" w14:paraId="11DD2E0C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791F0C7C" w14:textId="77777777" w:rsidR="00F11BF5" w:rsidRPr="00AD7B8D" w:rsidRDefault="00F11BF5" w:rsidP="00B964D1">
            <w:pPr>
              <w:pStyle w:val="leeg"/>
              <w:rPr>
                <w:lang w:val="fr-BE"/>
              </w:rPr>
            </w:pPr>
          </w:p>
        </w:tc>
        <w:tc>
          <w:tcPr>
            <w:tcW w:w="9867" w:type="dxa"/>
            <w:gridSpan w:val="6"/>
            <w:shd w:val="clear" w:color="auto" w:fill="auto"/>
          </w:tcPr>
          <w:p w14:paraId="372EE064" w14:textId="77777777" w:rsidR="00F11BF5" w:rsidRPr="00AD7B8D" w:rsidRDefault="00F11BF5" w:rsidP="00B964D1">
            <w:pPr>
              <w:pStyle w:val="Vraagintern"/>
              <w:rPr>
                <w:rStyle w:val="Nadruk"/>
                <w:i/>
                <w:iCs w:val="0"/>
              </w:rPr>
            </w:pPr>
            <w:r w:rsidRPr="00AD7B8D">
              <w:rPr>
                <w:rStyle w:val="Nadruk"/>
                <w:i/>
                <w:iCs w:val="0"/>
              </w:rPr>
              <w:t>Waarvoor dient dit formulier?</w:t>
            </w:r>
          </w:p>
          <w:p w14:paraId="1C63332C" w14:textId="77777777" w:rsidR="00F11BF5" w:rsidRDefault="00F11BF5" w:rsidP="00B964D1">
            <w:pPr>
              <w:pStyle w:val="Aanwijzing"/>
            </w:pPr>
            <w:r w:rsidRPr="00AD7B8D">
              <w:t>Met dit formulier kunt u het jaarverslag van een huisartsenkring indienen.</w:t>
            </w:r>
          </w:p>
          <w:p w14:paraId="24AEE678" w14:textId="77777777" w:rsidR="003D239D" w:rsidRPr="00AD7B8D" w:rsidRDefault="003D239D" w:rsidP="00B964D1">
            <w:pPr>
              <w:pStyle w:val="Aanwijzing"/>
            </w:pPr>
          </w:p>
          <w:p w14:paraId="64CC4802" w14:textId="77777777" w:rsidR="00F11BF5" w:rsidRPr="00AD7B8D" w:rsidRDefault="00F11BF5" w:rsidP="00F11BF5">
            <w:pPr>
              <w:pStyle w:val="Vraagintern"/>
              <w:rPr>
                <w:rStyle w:val="Nadruk"/>
                <w:i/>
                <w:iCs w:val="0"/>
              </w:rPr>
            </w:pPr>
            <w:r w:rsidRPr="00AD7B8D">
              <w:rPr>
                <w:rStyle w:val="Nadruk"/>
                <w:i/>
                <w:iCs w:val="0"/>
              </w:rPr>
              <w:t>Wie vult dit formulier in?</w:t>
            </w:r>
          </w:p>
          <w:p w14:paraId="0BF35A55" w14:textId="77777777" w:rsidR="00F11BF5" w:rsidRPr="00AD7B8D" w:rsidRDefault="00F11BF5" w:rsidP="00F11BF5">
            <w:pPr>
              <w:pStyle w:val="Aanwijzing"/>
            </w:pPr>
            <w:r w:rsidRPr="00AD7B8D">
              <w:t>De voorzitter van de huisartsenkring vult dit formulier in.</w:t>
            </w:r>
          </w:p>
        </w:tc>
      </w:tr>
      <w:tr w:rsidR="00402929" w:rsidRPr="00AD7B8D" w14:paraId="3A9F3C44" w14:textId="77777777" w:rsidTr="00E2644F">
        <w:trPr>
          <w:trHeight w:hRule="exact" w:val="340"/>
        </w:trPr>
        <w:tc>
          <w:tcPr>
            <w:tcW w:w="10264" w:type="dxa"/>
            <w:gridSpan w:val="7"/>
            <w:shd w:val="clear" w:color="auto" w:fill="auto"/>
          </w:tcPr>
          <w:p w14:paraId="6D3C3A8E" w14:textId="77777777" w:rsidR="00402929" w:rsidRPr="00AD7B8D" w:rsidRDefault="00402929" w:rsidP="00F11BF5"/>
        </w:tc>
      </w:tr>
      <w:tr w:rsidR="00402929" w:rsidRPr="00AD7B8D" w14:paraId="4DC0C68C" w14:textId="77777777" w:rsidTr="00E2644F">
        <w:trPr>
          <w:trHeight w:hRule="exact" w:val="397"/>
        </w:trPr>
        <w:tc>
          <w:tcPr>
            <w:tcW w:w="397" w:type="dxa"/>
          </w:tcPr>
          <w:p w14:paraId="09D7DF16" w14:textId="77777777" w:rsidR="00402929" w:rsidRPr="00AD7B8D" w:rsidRDefault="00402929" w:rsidP="008E1957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147178"/>
          </w:tcPr>
          <w:p w14:paraId="3996156D" w14:textId="77777777" w:rsidR="00402929" w:rsidRPr="00AD7B8D" w:rsidRDefault="00B32286" w:rsidP="00B32286">
            <w:pPr>
              <w:pStyle w:val="Kop1"/>
              <w:spacing w:before="0"/>
              <w:ind w:left="29"/>
              <w:rPr>
                <w:rFonts w:cs="Calibri"/>
              </w:rPr>
            </w:pPr>
            <w:r w:rsidRPr="00AD7B8D">
              <w:rPr>
                <w:rFonts w:cs="Calibri"/>
              </w:rPr>
              <w:t>Identificatiegegevens</w:t>
            </w:r>
          </w:p>
        </w:tc>
      </w:tr>
      <w:tr w:rsidR="00402929" w:rsidRPr="00AD7B8D" w14:paraId="135C4B3F" w14:textId="77777777" w:rsidTr="00E2644F">
        <w:trPr>
          <w:trHeight w:hRule="exact" w:val="113"/>
        </w:trPr>
        <w:tc>
          <w:tcPr>
            <w:tcW w:w="10264" w:type="dxa"/>
            <w:gridSpan w:val="7"/>
            <w:shd w:val="clear" w:color="auto" w:fill="auto"/>
          </w:tcPr>
          <w:p w14:paraId="778DBB6D" w14:textId="77777777" w:rsidR="00402929" w:rsidRPr="00AD7B8D" w:rsidRDefault="00402929" w:rsidP="008E1957">
            <w:pPr>
              <w:pStyle w:val="leeg"/>
            </w:pPr>
          </w:p>
        </w:tc>
      </w:tr>
      <w:tr w:rsidR="00402929" w:rsidRPr="00AD7B8D" w14:paraId="279B16EF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56BF7319" w14:textId="77777777" w:rsidR="00402929" w:rsidRPr="00AD7B8D" w:rsidRDefault="00402929" w:rsidP="008E195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AD7B8D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7" w:type="dxa"/>
            <w:gridSpan w:val="6"/>
            <w:shd w:val="clear" w:color="auto" w:fill="auto"/>
          </w:tcPr>
          <w:p w14:paraId="09AF5D4D" w14:textId="77777777" w:rsidR="00402929" w:rsidRPr="00AD7B8D" w:rsidRDefault="00402929" w:rsidP="008E1957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Vul de gegevens van de huisartsenkring in.</w:t>
            </w:r>
          </w:p>
        </w:tc>
      </w:tr>
      <w:tr w:rsidR="00402929" w:rsidRPr="00AD7B8D" w14:paraId="5795ECC3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03CB9F00" w14:textId="77777777" w:rsidR="00402929" w:rsidRPr="00AD7B8D" w:rsidRDefault="00402929" w:rsidP="008E1957">
            <w:pPr>
              <w:pStyle w:val="leeg"/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359F841D" w14:textId="77777777" w:rsidR="00402929" w:rsidRPr="00AD7B8D" w:rsidRDefault="00402929" w:rsidP="008E1957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naam</w:t>
            </w:r>
          </w:p>
        </w:tc>
        <w:tc>
          <w:tcPr>
            <w:tcW w:w="7253" w:type="dxa"/>
            <w:gridSpan w:val="2"/>
            <w:shd w:val="clear" w:color="auto" w:fill="auto"/>
          </w:tcPr>
          <w:p w14:paraId="439C2074" w14:textId="77777777" w:rsidR="00402929" w:rsidRPr="00AD7B8D" w:rsidRDefault="00402929" w:rsidP="008E195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402929" w:rsidRPr="00AD7B8D" w14:paraId="3ECB5645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2DA8E0E3" w14:textId="77777777" w:rsidR="00402929" w:rsidRPr="00AD7B8D" w:rsidRDefault="00402929" w:rsidP="008E1957">
            <w:pPr>
              <w:pStyle w:val="leeg"/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42C83B75" w14:textId="77777777" w:rsidR="00402929" w:rsidRPr="00AD7B8D" w:rsidRDefault="00402929" w:rsidP="008E1957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erkenningsnummer</w:t>
            </w:r>
          </w:p>
        </w:tc>
        <w:tc>
          <w:tcPr>
            <w:tcW w:w="7253" w:type="dxa"/>
            <w:gridSpan w:val="2"/>
            <w:shd w:val="clear" w:color="auto" w:fill="auto"/>
          </w:tcPr>
          <w:p w14:paraId="169DCCED" w14:textId="77777777" w:rsidR="00402929" w:rsidRPr="00AD7B8D" w:rsidRDefault="00402929" w:rsidP="008E195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402929" w:rsidRPr="00AD7B8D" w14:paraId="2571F7FF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19B97B6C" w14:textId="77777777" w:rsidR="00402929" w:rsidRPr="00AD7B8D" w:rsidRDefault="00402929" w:rsidP="008E1957">
            <w:pPr>
              <w:pStyle w:val="leeg"/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7BC0965A" w14:textId="77777777" w:rsidR="00402929" w:rsidRPr="00AD7B8D" w:rsidRDefault="00402929" w:rsidP="008E1957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straat en nummer</w:t>
            </w:r>
          </w:p>
        </w:tc>
        <w:tc>
          <w:tcPr>
            <w:tcW w:w="7253" w:type="dxa"/>
            <w:gridSpan w:val="2"/>
            <w:shd w:val="clear" w:color="auto" w:fill="auto"/>
          </w:tcPr>
          <w:p w14:paraId="2654FCC6" w14:textId="77777777" w:rsidR="00402929" w:rsidRPr="00AD7B8D" w:rsidRDefault="00402929" w:rsidP="008E195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402929" w:rsidRPr="00AD7B8D" w14:paraId="4299AC98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2043B0BB" w14:textId="77777777" w:rsidR="00402929" w:rsidRPr="00AD7B8D" w:rsidRDefault="00402929" w:rsidP="008E1957">
            <w:pPr>
              <w:pStyle w:val="leeg"/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5FDFA729" w14:textId="77777777" w:rsidR="00402929" w:rsidRPr="00AD7B8D" w:rsidRDefault="00402929" w:rsidP="008E1957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postnummer en gemeente</w:t>
            </w:r>
          </w:p>
        </w:tc>
        <w:tc>
          <w:tcPr>
            <w:tcW w:w="7253" w:type="dxa"/>
            <w:gridSpan w:val="2"/>
            <w:shd w:val="clear" w:color="auto" w:fill="auto"/>
          </w:tcPr>
          <w:p w14:paraId="221CB6B3" w14:textId="77777777" w:rsidR="00402929" w:rsidRPr="00AD7B8D" w:rsidRDefault="00402929" w:rsidP="008E195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402929" w:rsidRPr="00AD7B8D" w14:paraId="056E5EDF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1C7F2C92" w14:textId="77777777" w:rsidR="00402929" w:rsidRPr="00AD7B8D" w:rsidRDefault="00402929" w:rsidP="008E1957">
            <w:pPr>
              <w:pStyle w:val="leeg"/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55DD9F59" w14:textId="77777777" w:rsidR="00402929" w:rsidRPr="00AD7B8D" w:rsidRDefault="00402929" w:rsidP="008E1957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website</w:t>
            </w:r>
          </w:p>
        </w:tc>
        <w:tc>
          <w:tcPr>
            <w:tcW w:w="7253" w:type="dxa"/>
            <w:gridSpan w:val="2"/>
            <w:shd w:val="clear" w:color="auto" w:fill="auto"/>
          </w:tcPr>
          <w:p w14:paraId="32371005" w14:textId="77777777" w:rsidR="00402929" w:rsidRPr="00AD7B8D" w:rsidRDefault="00402929" w:rsidP="008E195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402929" w:rsidRPr="00AD7B8D" w14:paraId="0A84E398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763A3653" w14:textId="77777777" w:rsidR="00402929" w:rsidRPr="00AD7B8D" w:rsidRDefault="00402929" w:rsidP="008E1957">
            <w:pPr>
              <w:pStyle w:val="leeg"/>
            </w:pPr>
          </w:p>
        </w:tc>
        <w:tc>
          <w:tcPr>
            <w:tcW w:w="2614" w:type="dxa"/>
            <w:gridSpan w:val="4"/>
            <w:shd w:val="clear" w:color="auto" w:fill="auto"/>
          </w:tcPr>
          <w:p w14:paraId="3242F987" w14:textId="77777777" w:rsidR="00402929" w:rsidRPr="00AD7B8D" w:rsidRDefault="00402929" w:rsidP="008E1957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e-mailadres</w:t>
            </w:r>
          </w:p>
        </w:tc>
        <w:tc>
          <w:tcPr>
            <w:tcW w:w="7253" w:type="dxa"/>
            <w:gridSpan w:val="2"/>
            <w:shd w:val="clear" w:color="auto" w:fill="auto"/>
          </w:tcPr>
          <w:p w14:paraId="4E6B6EC2" w14:textId="77777777" w:rsidR="00402929" w:rsidRPr="00AD7B8D" w:rsidRDefault="00402929" w:rsidP="008E195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3D239D" w:rsidRPr="00AD7B8D" w14:paraId="6E057F53" w14:textId="77777777" w:rsidTr="00E2644F">
        <w:trPr>
          <w:trHeight w:hRule="exact" w:val="295"/>
        </w:trPr>
        <w:tc>
          <w:tcPr>
            <w:tcW w:w="10264" w:type="dxa"/>
            <w:gridSpan w:val="7"/>
            <w:shd w:val="clear" w:color="auto" w:fill="auto"/>
          </w:tcPr>
          <w:p w14:paraId="05E2EF5D" w14:textId="77777777" w:rsidR="003D239D" w:rsidRPr="00AD7B8D" w:rsidRDefault="003D239D" w:rsidP="00D975DE"/>
        </w:tc>
      </w:tr>
      <w:tr w:rsidR="001654AE" w:rsidRPr="00AD7B8D" w14:paraId="6CFAAB50" w14:textId="77777777" w:rsidTr="00E2644F">
        <w:trPr>
          <w:trHeight w:hRule="exact" w:val="397"/>
        </w:trPr>
        <w:tc>
          <w:tcPr>
            <w:tcW w:w="397" w:type="dxa"/>
          </w:tcPr>
          <w:p w14:paraId="63F28A5D" w14:textId="77777777" w:rsidR="0012630A" w:rsidRPr="00AD7B8D" w:rsidRDefault="0012630A" w:rsidP="00833D2D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147178"/>
          </w:tcPr>
          <w:p w14:paraId="6AB2EB52" w14:textId="77777777" w:rsidR="0012630A" w:rsidRPr="00AD7B8D" w:rsidRDefault="00B32286" w:rsidP="0028252C">
            <w:pPr>
              <w:pStyle w:val="Kop1"/>
              <w:spacing w:before="0"/>
              <w:ind w:left="29"/>
              <w:rPr>
                <w:rFonts w:cs="Calibri"/>
              </w:rPr>
            </w:pPr>
            <w:r w:rsidRPr="00AD7B8D">
              <w:rPr>
                <w:rFonts w:cs="Calibri"/>
              </w:rPr>
              <w:t>Administratieve gegevens</w:t>
            </w:r>
          </w:p>
        </w:tc>
      </w:tr>
      <w:tr w:rsidR="00E2644F" w:rsidRPr="00AD7B8D" w14:paraId="2F85E378" w14:textId="77777777" w:rsidTr="00E2644F">
        <w:trPr>
          <w:trHeight w:hRule="exact" w:val="113"/>
        </w:trPr>
        <w:tc>
          <w:tcPr>
            <w:tcW w:w="10264" w:type="dxa"/>
            <w:gridSpan w:val="7"/>
            <w:shd w:val="clear" w:color="auto" w:fill="auto"/>
          </w:tcPr>
          <w:p w14:paraId="0EECDA78" w14:textId="77777777" w:rsidR="00E2644F" w:rsidRPr="00AD7B8D" w:rsidRDefault="00E2644F" w:rsidP="00C04DBA">
            <w:pPr>
              <w:pStyle w:val="leeg"/>
            </w:pPr>
          </w:p>
        </w:tc>
      </w:tr>
      <w:tr w:rsidR="00E2644F" w:rsidRPr="00AD7B8D" w14:paraId="1F00B771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3E743D13" w14:textId="77777777" w:rsidR="00E2644F" w:rsidRPr="00AD7B8D" w:rsidRDefault="00E2644F" w:rsidP="00C04D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AD7B8D"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7" w:type="dxa"/>
            <w:gridSpan w:val="6"/>
            <w:shd w:val="clear" w:color="auto" w:fill="auto"/>
          </w:tcPr>
          <w:p w14:paraId="0C57CA83" w14:textId="77777777" w:rsidR="00E2644F" w:rsidRPr="00AD7B8D" w:rsidRDefault="00E2644F" w:rsidP="00C04DBA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Welke gemeenten behoren tot de huisartsenkring?</w:t>
            </w:r>
          </w:p>
        </w:tc>
      </w:tr>
      <w:tr w:rsidR="00E2644F" w:rsidRPr="00AD7B8D" w14:paraId="3FB6A819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798A3833" w14:textId="77777777" w:rsidR="00E2644F" w:rsidRPr="00AD7B8D" w:rsidRDefault="00E2644F" w:rsidP="00C04DBA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auto"/>
          </w:tcPr>
          <w:p w14:paraId="469AE7AD" w14:textId="77777777" w:rsidR="00E2644F" w:rsidRPr="00AD7B8D" w:rsidRDefault="00E2644F" w:rsidP="00C04DBA">
            <w:pPr>
              <w:pStyle w:val="invulveld"/>
              <w:framePr w:wrap="around"/>
            </w:pPr>
            <w:r w:rsidRPr="00AD7B8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instrText xml:space="preserve"> FORMTEXT </w:instrText>
            </w:r>
            <w:r w:rsidRPr="00AD7B8D"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fldChar w:fldCharType="end"/>
            </w:r>
          </w:p>
        </w:tc>
      </w:tr>
      <w:tr w:rsidR="00E2644F" w:rsidRPr="00AD7B8D" w14:paraId="1C900E0F" w14:textId="77777777" w:rsidTr="00E2644F">
        <w:trPr>
          <w:trHeight w:hRule="exact" w:val="113"/>
        </w:trPr>
        <w:tc>
          <w:tcPr>
            <w:tcW w:w="10264" w:type="dxa"/>
            <w:gridSpan w:val="7"/>
            <w:shd w:val="clear" w:color="auto" w:fill="auto"/>
          </w:tcPr>
          <w:p w14:paraId="5D5B8F29" w14:textId="77777777" w:rsidR="00E2644F" w:rsidRPr="00AD7B8D" w:rsidRDefault="00E2644F" w:rsidP="00C04DBA">
            <w:pPr>
              <w:pStyle w:val="leeg"/>
            </w:pPr>
          </w:p>
        </w:tc>
      </w:tr>
      <w:tr w:rsidR="00E2644F" w:rsidRPr="00AD7B8D" w14:paraId="467A40EB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5D781A15" w14:textId="77777777" w:rsidR="00E2644F" w:rsidRPr="00AD7B8D" w:rsidRDefault="00E2644F" w:rsidP="00C04D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AD7B8D"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7" w:type="dxa"/>
            <w:gridSpan w:val="6"/>
            <w:shd w:val="clear" w:color="auto" w:fill="auto"/>
          </w:tcPr>
          <w:p w14:paraId="638D8027" w14:textId="77777777" w:rsidR="00E2644F" w:rsidRPr="00AD7B8D" w:rsidRDefault="00E2644F" w:rsidP="00C04DBA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Hoeveel huisartsen</w:t>
            </w:r>
            <w:r>
              <w:rPr>
                <w:rStyle w:val="Zwaar"/>
                <w:szCs w:val="20"/>
              </w:rPr>
              <w:t xml:space="preserve"> (exclusief HAIO’s)</w:t>
            </w:r>
            <w:r w:rsidRPr="00AD7B8D">
              <w:rPr>
                <w:rStyle w:val="Zwaar"/>
                <w:szCs w:val="20"/>
              </w:rPr>
              <w:t xml:space="preserve"> zijn lid van de huisartsenkring?</w:t>
            </w:r>
          </w:p>
        </w:tc>
      </w:tr>
      <w:tr w:rsidR="00E2644F" w:rsidRPr="00AD7B8D" w14:paraId="6C7D5AD5" w14:textId="77777777" w:rsidTr="004C5F06">
        <w:trPr>
          <w:trHeight w:val="340"/>
        </w:trPr>
        <w:tc>
          <w:tcPr>
            <w:tcW w:w="397" w:type="dxa"/>
            <w:shd w:val="clear" w:color="auto" w:fill="auto"/>
          </w:tcPr>
          <w:p w14:paraId="5B194EA9" w14:textId="77777777" w:rsidR="00E2644F" w:rsidRPr="00AD7B8D" w:rsidRDefault="00E2644F" w:rsidP="00C04DBA">
            <w:pPr>
              <w:pStyle w:val="leeg"/>
            </w:pPr>
          </w:p>
        </w:tc>
        <w:tc>
          <w:tcPr>
            <w:tcW w:w="880" w:type="dxa"/>
            <w:gridSpan w:val="3"/>
            <w:shd w:val="clear" w:color="auto" w:fill="auto"/>
          </w:tcPr>
          <w:p w14:paraId="74EB9AAF" w14:textId="77777777" w:rsidR="00E2644F" w:rsidRPr="00AD7B8D" w:rsidRDefault="00E2644F" w:rsidP="00C04DBA">
            <w:pPr>
              <w:pStyle w:val="invulveld"/>
              <w:framePr w:hSpace="0" w:wrap="auto" w:vAnchor="margin" w:xAlign="left" w:yAlign="inline"/>
              <w:suppressOverlap w:val="0"/>
            </w:pPr>
            <w:r w:rsidRPr="00AD7B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B8D">
              <w:instrText xml:space="preserve"> FORMTEXT </w:instrText>
            </w:r>
            <w:r w:rsidRPr="00AD7B8D"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fldChar w:fldCharType="end"/>
            </w:r>
          </w:p>
        </w:tc>
        <w:tc>
          <w:tcPr>
            <w:tcW w:w="8987" w:type="dxa"/>
            <w:gridSpan w:val="3"/>
            <w:shd w:val="clear" w:color="auto" w:fill="auto"/>
          </w:tcPr>
          <w:p w14:paraId="0D9A1DFE" w14:textId="77777777" w:rsidR="00E2644F" w:rsidRPr="00AD7B8D" w:rsidRDefault="00E2644F" w:rsidP="00C04DBA">
            <w:pPr>
              <w:pStyle w:val="invulveld"/>
              <w:framePr w:hSpace="0" w:wrap="auto" w:vAnchor="margin" w:xAlign="left" w:yAlign="inline"/>
              <w:suppressOverlap w:val="0"/>
            </w:pPr>
            <w:r w:rsidRPr="00AD7B8D">
              <w:t>huisartsen</w:t>
            </w:r>
          </w:p>
        </w:tc>
      </w:tr>
      <w:tr w:rsidR="00E2644F" w:rsidRPr="00AD7B8D" w14:paraId="04D55339" w14:textId="77777777" w:rsidTr="00E2644F">
        <w:trPr>
          <w:trHeight w:hRule="exact" w:val="113"/>
        </w:trPr>
        <w:tc>
          <w:tcPr>
            <w:tcW w:w="10264" w:type="dxa"/>
            <w:gridSpan w:val="7"/>
            <w:shd w:val="clear" w:color="auto" w:fill="auto"/>
          </w:tcPr>
          <w:p w14:paraId="20129B1C" w14:textId="77777777" w:rsidR="00E2644F" w:rsidRPr="00AD7B8D" w:rsidRDefault="00E2644F" w:rsidP="00C04DBA"/>
        </w:tc>
      </w:tr>
      <w:tr w:rsidR="00E2644F" w:rsidRPr="00AD7B8D" w14:paraId="6DEAC592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06E66137" w14:textId="77777777" w:rsidR="00E2644F" w:rsidRPr="00AD7B8D" w:rsidRDefault="00E2644F" w:rsidP="00C04D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AD7B8D"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7" w:type="dxa"/>
            <w:gridSpan w:val="6"/>
            <w:shd w:val="clear" w:color="auto" w:fill="auto"/>
          </w:tcPr>
          <w:p w14:paraId="4F2C349A" w14:textId="77777777" w:rsidR="00E2644F" w:rsidRPr="00AD7B8D" w:rsidRDefault="00E2644F" w:rsidP="00C04DBA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Hoeveel HAIO’s  zijn er actief binnen de huisartsenzone?</w:t>
            </w:r>
          </w:p>
        </w:tc>
      </w:tr>
      <w:tr w:rsidR="00E2644F" w:rsidRPr="00AD7B8D" w14:paraId="02EEBB8B" w14:textId="77777777" w:rsidTr="004C5F06">
        <w:trPr>
          <w:trHeight w:val="340"/>
        </w:trPr>
        <w:tc>
          <w:tcPr>
            <w:tcW w:w="397" w:type="dxa"/>
            <w:shd w:val="clear" w:color="auto" w:fill="auto"/>
          </w:tcPr>
          <w:p w14:paraId="62AA52C5" w14:textId="77777777" w:rsidR="00E2644F" w:rsidRPr="00AD7B8D" w:rsidRDefault="00E2644F" w:rsidP="00C04DBA">
            <w:pPr>
              <w:pStyle w:val="leeg"/>
            </w:pPr>
          </w:p>
        </w:tc>
        <w:tc>
          <w:tcPr>
            <w:tcW w:w="880" w:type="dxa"/>
            <w:gridSpan w:val="3"/>
            <w:shd w:val="clear" w:color="auto" w:fill="auto"/>
          </w:tcPr>
          <w:p w14:paraId="3B363C96" w14:textId="77777777" w:rsidR="00E2644F" w:rsidRPr="00AD7B8D" w:rsidRDefault="00E2644F" w:rsidP="00C04DBA">
            <w:pPr>
              <w:pStyle w:val="invulveld"/>
              <w:framePr w:hSpace="0" w:wrap="auto" w:vAnchor="margin" w:xAlign="left" w:yAlign="inline"/>
              <w:suppressOverlap w:val="0"/>
            </w:pPr>
            <w:r w:rsidRPr="00AD7B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B8D">
              <w:instrText xml:space="preserve"> FORMTEXT </w:instrText>
            </w:r>
            <w:r w:rsidRPr="00AD7B8D"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fldChar w:fldCharType="end"/>
            </w:r>
          </w:p>
        </w:tc>
        <w:tc>
          <w:tcPr>
            <w:tcW w:w="8987" w:type="dxa"/>
            <w:gridSpan w:val="3"/>
            <w:shd w:val="clear" w:color="auto" w:fill="auto"/>
          </w:tcPr>
          <w:p w14:paraId="2ABF2B59" w14:textId="0213DAE8" w:rsidR="00E2644F" w:rsidRPr="00AD7B8D" w:rsidRDefault="004C5F06" w:rsidP="00C04DBA">
            <w:pPr>
              <w:pStyle w:val="invulveld"/>
              <w:framePr w:hSpace="0" w:wrap="auto" w:vAnchor="margin" w:xAlign="left" w:yAlign="inline"/>
              <w:suppressOverlap w:val="0"/>
            </w:pPr>
            <w:r>
              <w:t>HAIO’s</w:t>
            </w:r>
          </w:p>
        </w:tc>
      </w:tr>
      <w:tr w:rsidR="00E2644F" w:rsidRPr="00AD7B8D" w14:paraId="67DBA956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1B9D7E8B" w14:textId="77777777" w:rsidR="00E2644F" w:rsidRPr="00AD7B8D" w:rsidRDefault="00E2644F" w:rsidP="00C04D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7" w:type="dxa"/>
            <w:gridSpan w:val="6"/>
            <w:shd w:val="clear" w:color="auto" w:fill="auto"/>
          </w:tcPr>
          <w:p w14:paraId="040C5313" w14:textId="77777777" w:rsidR="00E2644F" w:rsidRPr="00AD7B8D" w:rsidRDefault="00E2644F" w:rsidP="00C04DBA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Hoeveel huisartsen</w:t>
            </w:r>
            <w:r>
              <w:rPr>
                <w:rStyle w:val="Zwaar"/>
                <w:szCs w:val="20"/>
              </w:rPr>
              <w:t xml:space="preserve"> (exclusief HAIO’s)</w:t>
            </w:r>
            <w:r w:rsidRPr="00AD7B8D">
              <w:rPr>
                <w:rStyle w:val="Zwaar"/>
                <w:szCs w:val="20"/>
              </w:rPr>
              <w:t xml:space="preserve"> hebben</w:t>
            </w:r>
            <w:r>
              <w:rPr>
                <w:rStyle w:val="Zwaar"/>
                <w:szCs w:val="20"/>
              </w:rPr>
              <w:t xml:space="preserve"> actief </w:t>
            </w:r>
            <w:r w:rsidRPr="00AD7B8D">
              <w:rPr>
                <w:rStyle w:val="Zwaar"/>
                <w:szCs w:val="20"/>
              </w:rPr>
              <w:t>praktijk in de huisartsenzone?</w:t>
            </w:r>
          </w:p>
        </w:tc>
      </w:tr>
      <w:tr w:rsidR="00E2644F" w:rsidRPr="00AD7B8D" w14:paraId="0C4FEC51" w14:textId="77777777" w:rsidTr="004C5F06">
        <w:trPr>
          <w:trHeight w:val="340"/>
        </w:trPr>
        <w:tc>
          <w:tcPr>
            <w:tcW w:w="397" w:type="dxa"/>
            <w:shd w:val="clear" w:color="auto" w:fill="auto"/>
          </w:tcPr>
          <w:p w14:paraId="70FC333D" w14:textId="77777777" w:rsidR="00E2644F" w:rsidRPr="00AD7B8D" w:rsidRDefault="00E2644F" w:rsidP="00C04DBA">
            <w:pPr>
              <w:pStyle w:val="leeg"/>
            </w:pPr>
          </w:p>
        </w:tc>
        <w:tc>
          <w:tcPr>
            <w:tcW w:w="880" w:type="dxa"/>
            <w:gridSpan w:val="3"/>
            <w:shd w:val="clear" w:color="auto" w:fill="auto"/>
          </w:tcPr>
          <w:p w14:paraId="164693B0" w14:textId="77777777" w:rsidR="00E2644F" w:rsidRPr="00AD7B8D" w:rsidRDefault="00E2644F" w:rsidP="00C04DBA">
            <w:pPr>
              <w:pStyle w:val="invulveld"/>
              <w:framePr w:hSpace="0" w:wrap="auto" w:vAnchor="margin" w:xAlign="left" w:yAlign="inline"/>
              <w:suppressOverlap w:val="0"/>
            </w:pPr>
            <w:r w:rsidRPr="00AD7B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B8D">
              <w:instrText xml:space="preserve"> FORMTEXT </w:instrText>
            </w:r>
            <w:r w:rsidRPr="00AD7B8D"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fldChar w:fldCharType="end"/>
            </w:r>
          </w:p>
        </w:tc>
        <w:tc>
          <w:tcPr>
            <w:tcW w:w="8987" w:type="dxa"/>
            <w:gridSpan w:val="3"/>
            <w:shd w:val="clear" w:color="auto" w:fill="auto"/>
          </w:tcPr>
          <w:p w14:paraId="2C9C8967" w14:textId="77777777" w:rsidR="00E2644F" w:rsidRPr="00AD7B8D" w:rsidRDefault="00E2644F" w:rsidP="00C04DBA">
            <w:pPr>
              <w:pStyle w:val="invulveld"/>
              <w:framePr w:hSpace="0" w:wrap="auto" w:vAnchor="margin" w:xAlign="left" w:yAlign="inline"/>
              <w:suppressOverlap w:val="0"/>
            </w:pPr>
            <w:r w:rsidRPr="00AD7B8D">
              <w:t>huisartsen</w:t>
            </w:r>
          </w:p>
        </w:tc>
      </w:tr>
      <w:tr w:rsidR="00D057C8" w:rsidRPr="00AD7B8D" w14:paraId="77D75A74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62B38EB7" w14:textId="21B72314" w:rsidR="002C7B83" w:rsidRPr="00AD7B8D" w:rsidRDefault="00E2644F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7" w:type="dxa"/>
            <w:gridSpan w:val="6"/>
            <w:shd w:val="clear" w:color="auto" w:fill="auto"/>
          </w:tcPr>
          <w:p w14:paraId="1D76F666" w14:textId="77777777" w:rsidR="002C7B83" w:rsidRPr="00AD7B8D" w:rsidRDefault="0028252C" w:rsidP="0047571B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Op welk werkingsjaar heeft dit jaarverslag betrekking?</w:t>
            </w:r>
            <w:r w:rsidR="0047571B" w:rsidRPr="00AD7B8D">
              <w:rPr>
                <w:rStyle w:val="Zwaar"/>
                <w:szCs w:val="20"/>
              </w:rPr>
              <w:t xml:space="preserve"> </w:t>
            </w:r>
          </w:p>
        </w:tc>
      </w:tr>
      <w:tr w:rsidR="0028252C" w:rsidRPr="00AD7B8D" w14:paraId="418CB235" w14:textId="77777777" w:rsidTr="00E2644F">
        <w:trPr>
          <w:trHeight w:val="340"/>
        </w:trPr>
        <w:tc>
          <w:tcPr>
            <w:tcW w:w="397" w:type="dxa"/>
            <w:shd w:val="clear" w:color="auto" w:fill="auto"/>
          </w:tcPr>
          <w:p w14:paraId="1BB60536" w14:textId="77777777" w:rsidR="0028252C" w:rsidRPr="00AD7B8D" w:rsidRDefault="0028252C" w:rsidP="008E1957">
            <w:pPr>
              <w:pStyle w:val="leeg"/>
            </w:pPr>
          </w:p>
        </w:tc>
        <w:tc>
          <w:tcPr>
            <w:tcW w:w="373" w:type="dxa"/>
            <w:shd w:val="clear" w:color="auto" w:fill="auto"/>
          </w:tcPr>
          <w:p w14:paraId="30F29FD7" w14:textId="77777777" w:rsidR="0028252C" w:rsidRPr="00AD7B8D" w:rsidRDefault="0028252C" w:rsidP="0028252C">
            <w:pPr>
              <w:pStyle w:val="invulveld"/>
              <w:framePr w:hSpace="0" w:wrap="auto" w:vAnchor="margin" w:xAlign="left" w:yAlign="inline"/>
              <w:suppressOverlap w:val="0"/>
            </w:pPr>
            <w:r w:rsidRPr="00AD7B8D">
              <w:t>20</w:t>
            </w:r>
          </w:p>
        </w:tc>
        <w:tc>
          <w:tcPr>
            <w:tcW w:w="425" w:type="dxa"/>
            <w:shd w:val="clear" w:color="auto" w:fill="auto"/>
          </w:tcPr>
          <w:p w14:paraId="66EACFEC" w14:textId="77777777" w:rsidR="0028252C" w:rsidRPr="00AD7B8D" w:rsidRDefault="0028252C" w:rsidP="008E1957">
            <w:pPr>
              <w:pStyle w:val="invulveld"/>
              <w:framePr w:hSpace="0" w:wrap="auto" w:vAnchor="margin" w:xAlign="left" w:yAlign="inline"/>
              <w:suppressOverlap w:val="0"/>
            </w:pPr>
            <w:r w:rsidRPr="00AD7B8D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9"/>
            <w:r w:rsidRPr="00AD7B8D">
              <w:instrText xml:space="preserve"> FORMTEXT </w:instrText>
            </w:r>
            <w:r w:rsidRPr="00AD7B8D"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fldChar w:fldCharType="end"/>
            </w:r>
          </w:p>
        </w:tc>
        <w:bookmarkEnd w:id="1"/>
        <w:tc>
          <w:tcPr>
            <w:tcW w:w="9069" w:type="dxa"/>
            <w:gridSpan w:val="4"/>
            <w:shd w:val="clear" w:color="auto" w:fill="auto"/>
          </w:tcPr>
          <w:p w14:paraId="59378240" w14:textId="77777777" w:rsidR="0028252C" w:rsidRPr="00AD7B8D" w:rsidRDefault="0028252C" w:rsidP="008E195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E1957" w:rsidRPr="00AD7B8D" w14:paraId="2CE1288C" w14:textId="77777777" w:rsidTr="00E2644F">
        <w:trPr>
          <w:trHeight w:hRule="exact" w:val="113"/>
        </w:trPr>
        <w:tc>
          <w:tcPr>
            <w:tcW w:w="10264" w:type="dxa"/>
            <w:gridSpan w:val="7"/>
            <w:shd w:val="clear" w:color="auto" w:fill="auto"/>
          </w:tcPr>
          <w:p w14:paraId="4D9D76BE" w14:textId="77777777" w:rsidR="008E1957" w:rsidRPr="00AD7B8D" w:rsidRDefault="008E1957" w:rsidP="008E1957">
            <w:pPr>
              <w:pStyle w:val="leeg"/>
            </w:pPr>
          </w:p>
        </w:tc>
      </w:tr>
      <w:tr w:rsidR="008E1957" w:rsidRPr="00AD7B8D" w14:paraId="3507BFD1" w14:textId="77777777" w:rsidTr="00E2644F">
        <w:trPr>
          <w:trHeight w:hRule="exact" w:val="113"/>
        </w:trPr>
        <w:tc>
          <w:tcPr>
            <w:tcW w:w="10264" w:type="dxa"/>
            <w:gridSpan w:val="7"/>
            <w:shd w:val="clear" w:color="auto" w:fill="auto"/>
          </w:tcPr>
          <w:p w14:paraId="587253DA" w14:textId="77777777" w:rsidR="008E1957" w:rsidRPr="00AD7B8D" w:rsidRDefault="008E1957" w:rsidP="00934DF1"/>
        </w:tc>
      </w:tr>
    </w:tbl>
    <w:p w14:paraId="35601276" w14:textId="639F17A8" w:rsidR="008829D2" w:rsidRDefault="008829D2"/>
    <w:p w14:paraId="695B76D9" w14:textId="77777777" w:rsidR="008829D2" w:rsidRDefault="008829D2">
      <w:r>
        <w:br w:type="page"/>
      </w:r>
    </w:p>
    <w:tbl>
      <w:tblPr>
        <w:tblW w:w="102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12"/>
        <w:gridCol w:w="572"/>
        <w:gridCol w:w="425"/>
        <w:gridCol w:w="708"/>
        <w:gridCol w:w="426"/>
        <w:gridCol w:w="566"/>
        <w:gridCol w:w="709"/>
        <w:gridCol w:w="3842"/>
      </w:tblGrid>
      <w:tr w:rsidR="001654AE" w:rsidRPr="00AD7B8D" w14:paraId="4FEAB8BD" w14:textId="77777777" w:rsidTr="001E1FF7">
        <w:trPr>
          <w:trHeight w:hRule="exact" w:val="397"/>
        </w:trPr>
        <w:tc>
          <w:tcPr>
            <w:tcW w:w="395" w:type="dxa"/>
          </w:tcPr>
          <w:p w14:paraId="41B1164E" w14:textId="77777777" w:rsidR="00E579E8" w:rsidRPr="00AD7B8D" w:rsidRDefault="00E579E8" w:rsidP="00833D2D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147178"/>
          </w:tcPr>
          <w:p w14:paraId="41B17538" w14:textId="77777777" w:rsidR="00E579E8" w:rsidRPr="00AD7B8D" w:rsidRDefault="00265158" w:rsidP="00F11BF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Bekendmaken eerstelijnsgezondheidszorg en huisartsenwerking</w:t>
            </w:r>
          </w:p>
        </w:tc>
      </w:tr>
      <w:tr w:rsidR="00C66289" w:rsidRPr="00AD7B8D" w14:paraId="67B3C92D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7ABE0ADD" w14:textId="77777777" w:rsidR="00C66289" w:rsidRPr="00AD7B8D" w:rsidRDefault="00C66289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66289" w:rsidRPr="00AD7B8D" w14:paraId="3AF3679B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7739BE27" w14:textId="6F68AFFC" w:rsidR="00C66289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7D40D334" w14:textId="284E8F99" w:rsidR="00C66289" w:rsidRPr="00AD7B8D" w:rsidRDefault="00265158" w:rsidP="00B964D1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Welke is het voornaamste initiatief dat de huisartsenkring </w:t>
            </w:r>
            <w:r w:rsidR="008C54D8">
              <w:rPr>
                <w:rStyle w:val="Zwaar"/>
                <w:szCs w:val="20"/>
              </w:rPr>
              <w:t>tijdens de</w:t>
            </w:r>
            <w:r>
              <w:rPr>
                <w:rStyle w:val="Zwaar"/>
                <w:szCs w:val="20"/>
              </w:rPr>
              <w:t xml:space="preserve"> laatste 2 werkjaren heeft genomen om de eerstelijnsgezondheidszorg en de huisartsenwerking </w:t>
            </w:r>
            <w:r w:rsidR="002464C7">
              <w:rPr>
                <w:rStyle w:val="Zwaar"/>
                <w:szCs w:val="20"/>
              </w:rPr>
              <w:t>bekend te make</w:t>
            </w:r>
            <w:r w:rsidR="008C54D8">
              <w:rPr>
                <w:rStyle w:val="Zwaar"/>
                <w:szCs w:val="20"/>
              </w:rPr>
              <w:t>n?</w:t>
            </w:r>
          </w:p>
        </w:tc>
      </w:tr>
      <w:tr w:rsidR="00C66289" w:rsidRPr="00AD7B8D" w14:paraId="7863C392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26DA6693" w14:textId="77777777" w:rsidR="00C66289" w:rsidRPr="00AD7B8D" w:rsidRDefault="00C66289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239DD0E6" w14:textId="77777777" w:rsidR="00C66289" w:rsidRPr="00AD7B8D" w:rsidRDefault="00C66289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C66289" w:rsidRPr="00AD7B8D" w14:paraId="4B8A75B1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2652A4D6" w14:textId="77777777" w:rsidR="00C66289" w:rsidRPr="00AD7B8D" w:rsidRDefault="00C66289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66289" w:rsidRPr="00AD7B8D" w14:paraId="7403C6BE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19D1D9E0" w14:textId="0A0E9237" w:rsidR="00C66289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22A0204C" w14:textId="77777777" w:rsidR="00B32286" w:rsidRPr="00265158" w:rsidRDefault="00265158" w:rsidP="00B32286">
            <w:pPr>
              <w:ind w:left="29"/>
              <w:rPr>
                <w:rStyle w:val="Zwaar"/>
                <w:szCs w:val="20"/>
              </w:rPr>
            </w:pPr>
            <w:r w:rsidRPr="00265158">
              <w:rPr>
                <w:rStyle w:val="Zwaar"/>
                <w:szCs w:val="20"/>
              </w:rPr>
              <w:t>Wat heeft de huisartsenkring als positief ervaren bij het implementeren van dit initiatief?</w:t>
            </w:r>
          </w:p>
        </w:tc>
      </w:tr>
      <w:tr w:rsidR="00C66289" w:rsidRPr="00AD7B8D" w14:paraId="21BB5948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4FEC5DA2" w14:textId="77777777" w:rsidR="00C66289" w:rsidRPr="00AD7B8D" w:rsidRDefault="00C66289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39D0FE5F" w14:textId="77777777" w:rsidR="00C66289" w:rsidRPr="00AD7B8D" w:rsidRDefault="00C66289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C66289" w:rsidRPr="00AD7B8D" w14:paraId="24FD8C06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2B5CDFAC" w14:textId="77777777" w:rsidR="00C66289" w:rsidRPr="00AD7B8D" w:rsidRDefault="00C66289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66289" w:rsidRPr="00AD7B8D" w14:paraId="366DD529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2DF1810C" w14:textId="01883A84" w:rsidR="00C66289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24F06C0C" w14:textId="77777777" w:rsidR="00C66289" w:rsidRPr="00AD7B8D" w:rsidRDefault="00C66289" w:rsidP="00B32286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W</w:t>
            </w:r>
            <w:r w:rsidR="00265158">
              <w:rPr>
                <w:rStyle w:val="Zwaar"/>
                <w:szCs w:val="20"/>
              </w:rPr>
              <w:t>at</w:t>
            </w:r>
            <w:r w:rsidRPr="00AD7B8D">
              <w:rPr>
                <w:rStyle w:val="Zwaar"/>
                <w:szCs w:val="20"/>
              </w:rPr>
              <w:t xml:space="preserve"> zijn de grootste hinderpalen</w:t>
            </w:r>
            <w:r w:rsidR="00B32286" w:rsidRPr="00AD7B8D">
              <w:rPr>
                <w:rStyle w:val="Zwaar"/>
                <w:szCs w:val="20"/>
              </w:rPr>
              <w:t xml:space="preserve"> of </w:t>
            </w:r>
            <w:r w:rsidR="00265158">
              <w:rPr>
                <w:rStyle w:val="Zwaar"/>
                <w:szCs w:val="20"/>
              </w:rPr>
              <w:t>knelpunten geweest bij het implementeren van dit initiatief</w:t>
            </w:r>
            <w:r w:rsidRPr="00AD7B8D">
              <w:rPr>
                <w:rStyle w:val="Zwaar"/>
                <w:szCs w:val="20"/>
              </w:rPr>
              <w:t>?</w:t>
            </w:r>
          </w:p>
        </w:tc>
      </w:tr>
      <w:tr w:rsidR="00C66289" w:rsidRPr="00AD7B8D" w14:paraId="5534FB50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2E9766B4" w14:textId="77777777" w:rsidR="00C66289" w:rsidRPr="00AD7B8D" w:rsidRDefault="00C66289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014BD4F2" w14:textId="77777777" w:rsidR="00C66289" w:rsidRPr="00AD7B8D" w:rsidRDefault="00C66289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C66289" w:rsidRPr="00AD7B8D" w14:paraId="6F5C63F6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6C9A1D21" w14:textId="77777777" w:rsidR="00C66289" w:rsidRPr="00AD7B8D" w:rsidRDefault="00C66289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66289" w:rsidRPr="00AD7B8D" w14:paraId="087D1677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4673C0A3" w14:textId="0649A9F5" w:rsidR="00C66289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61B2192F" w14:textId="77777777" w:rsidR="00C66289" w:rsidRPr="00AD7B8D" w:rsidRDefault="00C66289" w:rsidP="00295DD5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 xml:space="preserve">Wat zou </w:t>
            </w:r>
            <w:r w:rsidR="00265158">
              <w:rPr>
                <w:rStyle w:val="Zwaar"/>
                <w:szCs w:val="20"/>
              </w:rPr>
              <w:t>de huisartsenkring kunnen</w:t>
            </w:r>
            <w:r w:rsidRPr="00AD7B8D">
              <w:rPr>
                <w:rStyle w:val="Zwaar"/>
                <w:szCs w:val="20"/>
              </w:rPr>
              <w:t xml:space="preserve"> helpen om de</w:t>
            </w:r>
            <w:r w:rsidR="00265158">
              <w:rPr>
                <w:rStyle w:val="Zwaar"/>
                <w:szCs w:val="20"/>
              </w:rPr>
              <w:t>ze</w:t>
            </w:r>
            <w:r w:rsidRPr="00AD7B8D">
              <w:rPr>
                <w:rStyle w:val="Zwaar"/>
                <w:szCs w:val="20"/>
              </w:rPr>
              <w:t xml:space="preserve"> uitdaging</w:t>
            </w:r>
            <w:r w:rsidR="00295DD5" w:rsidRPr="00AD7B8D">
              <w:rPr>
                <w:rStyle w:val="Zwaar"/>
                <w:szCs w:val="20"/>
              </w:rPr>
              <w:t>en</w:t>
            </w:r>
            <w:r w:rsidRPr="00AD7B8D">
              <w:rPr>
                <w:rStyle w:val="Zwaar"/>
                <w:szCs w:val="20"/>
              </w:rPr>
              <w:t xml:space="preserve"> (nog) beter aan te pakken in de toekomst?</w:t>
            </w:r>
          </w:p>
        </w:tc>
      </w:tr>
      <w:tr w:rsidR="00C66289" w:rsidRPr="00AD7B8D" w14:paraId="004E4A6E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41D38668" w14:textId="77777777" w:rsidR="00C66289" w:rsidRPr="00AD7B8D" w:rsidRDefault="00C66289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6AD81FF1" w14:textId="77777777" w:rsidR="00C66289" w:rsidRPr="00AD7B8D" w:rsidRDefault="00C66289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6D5622" w:rsidRPr="00AD7B8D" w14:paraId="07D79DDE" w14:textId="77777777" w:rsidTr="001E1FF7">
        <w:trPr>
          <w:trHeight w:hRule="exact" w:val="340"/>
        </w:trPr>
        <w:tc>
          <w:tcPr>
            <w:tcW w:w="10255" w:type="dxa"/>
            <w:gridSpan w:val="9"/>
            <w:shd w:val="clear" w:color="auto" w:fill="auto"/>
          </w:tcPr>
          <w:p w14:paraId="568A0466" w14:textId="77777777" w:rsidR="006D5622" w:rsidRPr="00AD7B8D" w:rsidRDefault="006D5622" w:rsidP="00B964D1">
            <w:pPr>
              <w:pStyle w:val="leeg"/>
              <w:rPr>
                <w:rStyle w:val="Zwaar"/>
              </w:rPr>
            </w:pPr>
          </w:p>
        </w:tc>
      </w:tr>
      <w:tr w:rsidR="006D5622" w:rsidRPr="00AD7B8D" w14:paraId="6D8DA416" w14:textId="77777777" w:rsidTr="001E1FF7">
        <w:trPr>
          <w:trHeight w:hRule="exact" w:val="397"/>
        </w:trPr>
        <w:tc>
          <w:tcPr>
            <w:tcW w:w="395" w:type="dxa"/>
          </w:tcPr>
          <w:p w14:paraId="75D00338" w14:textId="77777777" w:rsidR="006D5622" w:rsidRPr="00AD7B8D" w:rsidRDefault="006D5622" w:rsidP="00B964D1"/>
        </w:tc>
        <w:tc>
          <w:tcPr>
            <w:tcW w:w="9860" w:type="dxa"/>
            <w:gridSpan w:val="8"/>
            <w:shd w:val="clear" w:color="auto" w:fill="147178"/>
          </w:tcPr>
          <w:p w14:paraId="481876AD" w14:textId="77777777" w:rsidR="006D5622" w:rsidRPr="00AD7B8D" w:rsidRDefault="00265158" w:rsidP="006D56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Optimalisatie van de samenwerking</w:t>
            </w:r>
          </w:p>
        </w:tc>
      </w:tr>
      <w:tr w:rsidR="00737D2D" w:rsidRPr="00AD7B8D" w14:paraId="49BD7C16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6DDCC6A4" w14:textId="77777777" w:rsidR="00737D2D" w:rsidRPr="00AD7B8D" w:rsidRDefault="00737D2D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37D2D" w:rsidRPr="00AD7B8D" w14:paraId="1FBB9EFD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054E313C" w14:textId="681272AC" w:rsidR="00737D2D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23C38B16" w14:textId="69964B13" w:rsidR="00B32286" w:rsidRPr="00AD7B8D" w:rsidRDefault="002464C7" w:rsidP="00295DD5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 xml:space="preserve">Welke is het voornaamste initiatief dat de huisartsenkring </w:t>
            </w:r>
            <w:r w:rsidR="008C54D8">
              <w:rPr>
                <w:rStyle w:val="Zwaar"/>
                <w:szCs w:val="20"/>
              </w:rPr>
              <w:t>tijdens de</w:t>
            </w:r>
            <w:r>
              <w:rPr>
                <w:rStyle w:val="Zwaar"/>
                <w:szCs w:val="20"/>
              </w:rPr>
              <w:t xml:space="preserve"> laatste 2 werkjaren heeft genomen om de multidisciplinaire samenwerking tussen de eerstelijnszorgverstrekkers te optimaliseren</w:t>
            </w:r>
            <w:r w:rsidR="008C54D8">
              <w:rPr>
                <w:rStyle w:val="Zwaar"/>
                <w:szCs w:val="20"/>
              </w:rPr>
              <w:t>?</w:t>
            </w:r>
          </w:p>
        </w:tc>
      </w:tr>
      <w:tr w:rsidR="00737D2D" w:rsidRPr="00AD7B8D" w14:paraId="63EC6C04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7BCF1B23" w14:textId="77777777" w:rsidR="00737D2D" w:rsidRPr="00AD7B8D" w:rsidRDefault="00737D2D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5350F5A4" w14:textId="77777777" w:rsidR="00737D2D" w:rsidRPr="00AD7B8D" w:rsidRDefault="00737D2D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737D2D" w:rsidRPr="00AD7B8D" w14:paraId="08040163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7FF8D4AE" w14:textId="77777777" w:rsidR="00737D2D" w:rsidRPr="00AD7B8D" w:rsidRDefault="00737D2D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37D2D" w:rsidRPr="00AD7B8D" w14:paraId="198CCEF3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1CB5F547" w14:textId="33BDF11C" w:rsidR="00737D2D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0B8F751F" w14:textId="77777777" w:rsidR="00737D2D" w:rsidRPr="00AD7B8D" w:rsidRDefault="002464C7" w:rsidP="008F3E46">
            <w:pPr>
              <w:ind w:left="29"/>
              <w:rPr>
                <w:rStyle w:val="Zwaar"/>
                <w:szCs w:val="20"/>
              </w:rPr>
            </w:pPr>
            <w:r w:rsidRPr="00265158">
              <w:rPr>
                <w:rStyle w:val="Zwaar"/>
                <w:szCs w:val="20"/>
              </w:rPr>
              <w:t>Wat heeft de huisartsenkring als positief ervaren bij het implementeren van dit initiatief?</w:t>
            </w:r>
          </w:p>
        </w:tc>
      </w:tr>
      <w:tr w:rsidR="00737D2D" w:rsidRPr="00AD7B8D" w14:paraId="57E30718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49EC0BF4" w14:textId="77777777" w:rsidR="00737D2D" w:rsidRPr="00AD7B8D" w:rsidRDefault="00737D2D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7F937B02" w14:textId="77777777" w:rsidR="00737D2D" w:rsidRPr="00AD7B8D" w:rsidRDefault="00737D2D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47334D" w:rsidRPr="00AD7B8D" w14:paraId="545E17FB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1B02C577" w14:textId="77777777" w:rsidR="0047334D" w:rsidRPr="00AD7B8D" w:rsidRDefault="0047334D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334D" w:rsidRPr="00AD7B8D" w14:paraId="606CEF78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38CAE967" w14:textId="7B440A16" w:rsidR="0047334D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13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5B68D980" w14:textId="77777777" w:rsidR="0047334D" w:rsidRPr="00AD7B8D" w:rsidRDefault="002464C7" w:rsidP="00B964D1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W</w:t>
            </w:r>
            <w:r>
              <w:rPr>
                <w:rStyle w:val="Zwaar"/>
                <w:szCs w:val="20"/>
              </w:rPr>
              <w:t>at</w:t>
            </w:r>
            <w:r w:rsidRPr="00AD7B8D">
              <w:rPr>
                <w:rStyle w:val="Zwaar"/>
                <w:szCs w:val="20"/>
              </w:rPr>
              <w:t xml:space="preserve"> zijn de grootste hinderpalen of </w:t>
            </w:r>
            <w:r>
              <w:rPr>
                <w:rStyle w:val="Zwaar"/>
                <w:szCs w:val="20"/>
              </w:rPr>
              <w:t>knelpunten geweest bij het implementeren van dit initiatief</w:t>
            </w:r>
            <w:r w:rsidRPr="00AD7B8D">
              <w:rPr>
                <w:rStyle w:val="Zwaar"/>
                <w:szCs w:val="20"/>
              </w:rPr>
              <w:t>?</w:t>
            </w:r>
          </w:p>
        </w:tc>
      </w:tr>
      <w:tr w:rsidR="0047334D" w:rsidRPr="00AD7B8D" w14:paraId="6612575E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4E2BC4FB" w14:textId="77777777" w:rsidR="0047334D" w:rsidRPr="00AD7B8D" w:rsidRDefault="0047334D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0030AABA" w14:textId="77777777" w:rsidR="0047334D" w:rsidRPr="00AD7B8D" w:rsidRDefault="0047334D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47334D" w:rsidRPr="00AD7B8D" w14:paraId="0D7E104C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68AE9B05" w14:textId="77777777" w:rsidR="0047334D" w:rsidRPr="00AD7B8D" w:rsidRDefault="0047334D" w:rsidP="00B964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334D" w:rsidRPr="00AD7B8D" w14:paraId="6A8FC224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3843E24A" w14:textId="065813D7" w:rsidR="0047334D" w:rsidRPr="00AD7B8D" w:rsidRDefault="00E2644F" w:rsidP="00B964D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14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1F4D10F1" w14:textId="77777777" w:rsidR="0047334D" w:rsidRPr="00AD7B8D" w:rsidRDefault="002464C7" w:rsidP="00B32286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AD7B8D">
              <w:rPr>
                <w:rStyle w:val="Zwaar"/>
                <w:szCs w:val="20"/>
              </w:rPr>
              <w:t xml:space="preserve">Wat zou </w:t>
            </w:r>
            <w:r>
              <w:rPr>
                <w:rStyle w:val="Zwaar"/>
                <w:szCs w:val="20"/>
              </w:rPr>
              <w:t>de huisartsenkring kunnen</w:t>
            </w:r>
            <w:r w:rsidRPr="00AD7B8D">
              <w:rPr>
                <w:rStyle w:val="Zwaar"/>
                <w:szCs w:val="20"/>
              </w:rPr>
              <w:t xml:space="preserve"> helpen om de</w:t>
            </w:r>
            <w:r>
              <w:rPr>
                <w:rStyle w:val="Zwaar"/>
                <w:szCs w:val="20"/>
              </w:rPr>
              <w:t>ze</w:t>
            </w:r>
            <w:r w:rsidRPr="00AD7B8D">
              <w:rPr>
                <w:rStyle w:val="Zwaar"/>
                <w:szCs w:val="20"/>
              </w:rPr>
              <w:t xml:space="preserve"> uitdagingen (nog) beter aan te pakken in de toekomst?</w:t>
            </w:r>
          </w:p>
        </w:tc>
      </w:tr>
      <w:tr w:rsidR="0047334D" w:rsidRPr="00AD7B8D" w14:paraId="5F50525C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2817E20E" w14:textId="77777777" w:rsidR="0047334D" w:rsidRPr="00AD7B8D" w:rsidRDefault="0047334D" w:rsidP="00B964D1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3747FA0B" w14:textId="77777777" w:rsidR="0047334D" w:rsidRPr="00AD7B8D" w:rsidRDefault="0047334D" w:rsidP="00B964D1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1C020E" w:rsidRPr="00AD7B8D" w14:paraId="4293E638" w14:textId="77777777" w:rsidTr="001E1FF7">
        <w:trPr>
          <w:trHeight w:hRule="exact" w:val="340"/>
        </w:trPr>
        <w:tc>
          <w:tcPr>
            <w:tcW w:w="10255" w:type="dxa"/>
            <w:gridSpan w:val="9"/>
            <w:shd w:val="clear" w:color="auto" w:fill="auto"/>
          </w:tcPr>
          <w:p w14:paraId="5D19D1D6" w14:textId="7D2EFED1" w:rsidR="001C020E" w:rsidRPr="00AD7B8D" w:rsidRDefault="001C020E" w:rsidP="00E010D7">
            <w:pPr>
              <w:pStyle w:val="leeg"/>
              <w:rPr>
                <w:rStyle w:val="Zwaar"/>
              </w:rPr>
            </w:pPr>
          </w:p>
        </w:tc>
      </w:tr>
      <w:tr w:rsidR="001C020E" w:rsidRPr="00AD7B8D" w14:paraId="7B54E369" w14:textId="77777777" w:rsidTr="001E1FF7">
        <w:trPr>
          <w:trHeight w:hRule="exact" w:val="397"/>
        </w:trPr>
        <w:tc>
          <w:tcPr>
            <w:tcW w:w="395" w:type="dxa"/>
          </w:tcPr>
          <w:p w14:paraId="3EF3C644" w14:textId="77777777" w:rsidR="001C020E" w:rsidRPr="00AD7B8D" w:rsidRDefault="001C020E" w:rsidP="00E010D7"/>
        </w:tc>
        <w:tc>
          <w:tcPr>
            <w:tcW w:w="9860" w:type="dxa"/>
            <w:gridSpan w:val="8"/>
            <w:shd w:val="clear" w:color="auto" w:fill="147178"/>
          </w:tcPr>
          <w:p w14:paraId="2909E2F7" w14:textId="54100058" w:rsidR="001C020E" w:rsidRPr="00AD7B8D" w:rsidRDefault="008829D2" w:rsidP="00E010D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1C020E">
              <w:rPr>
                <w:rFonts w:cs="Calibri"/>
              </w:rPr>
              <w:t>o</w:t>
            </w:r>
            <w:r>
              <w:rPr>
                <w:rFonts w:cs="Calibri"/>
              </w:rPr>
              <w:t>ekomstvisie over de huisartsenkring en eerstelijnszone</w:t>
            </w:r>
          </w:p>
        </w:tc>
      </w:tr>
      <w:tr w:rsidR="001C020E" w:rsidRPr="00AD7B8D" w14:paraId="164273FF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02A53081" w14:textId="77777777" w:rsidR="001C020E" w:rsidRPr="00AD7B8D" w:rsidRDefault="001C020E" w:rsidP="00E010D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C020E" w:rsidRPr="00AD7B8D" w14:paraId="3B5AD9D6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0E68BAC9" w14:textId="6F95E8BC" w:rsidR="001C020E" w:rsidRPr="00AD7B8D" w:rsidRDefault="00E2644F" w:rsidP="00E010D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15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62D25D86" w14:textId="7E80E576" w:rsidR="001C020E" w:rsidRPr="00AD7B8D" w:rsidRDefault="001C020E" w:rsidP="00E010D7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rStyle w:val="Zwaar"/>
                <w:szCs w:val="20"/>
              </w:rPr>
              <w:t>Welke is volgens u de toekomstige taak</w:t>
            </w:r>
            <w:r w:rsidR="008C54D8">
              <w:rPr>
                <w:rStyle w:val="Zwaar"/>
                <w:szCs w:val="20"/>
              </w:rPr>
              <w:t xml:space="preserve"> en/of </w:t>
            </w:r>
            <w:r>
              <w:rPr>
                <w:rStyle w:val="Zwaar"/>
                <w:szCs w:val="20"/>
              </w:rPr>
              <w:t xml:space="preserve">rol van </w:t>
            </w:r>
            <w:r w:rsidR="00474FC9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huisartsenkring in het nieuwe organigram</w:t>
            </w:r>
            <w:r w:rsidR="008C54D8">
              <w:rPr>
                <w:rStyle w:val="Zwaar"/>
                <w:szCs w:val="20"/>
              </w:rPr>
              <w:t xml:space="preserve"> (eerstelijnszone, zorgraad, regionale zorgzone,…)</w:t>
            </w:r>
            <w:r>
              <w:rPr>
                <w:rStyle w:val="Zwaar"/>
                <w:szCs w:val="20"/>
              </w:rPr>
              <w:t xml:space="preserve"> van de eerstelijnszorg in Vlaanderen?</w:t>
            </w:r>
          </w:p>
        </w:tc>
      </w:tr>
      <w:tr w:rsidR="001C020E" w:rsidRPr="00AD7B8D" w14:paraId="43793611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2763BFC2" w14:textId="77777777" w:rsidR="001C020E" w:rsidRPr="00AD7B8D" w:rsidRDefault="001C020E" w:rsidP="00E010D7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38C04739" w14:textId="77777777" w:rsidR="001C020E" w:rsidRPr="00AD7B8D" w:rsidRDefault="001C020E" w:rsidP="00E010D7">
            <w:pPr>
              <w:pStyle w:val="invulveld"/>
              <w:framePr w:wrap="around"/>
              <w:spacing w:before="40"/>
            </w:pPr>
            <w:r w:rsidRPr="00AD7B8D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7B8D">
              <w:rPr>
                <w:noProof/>
              </w:rPr>
              <w:instrText xml:space="preserve"> FORMTEXT </w:instrText>
            </w:r>
            <w:r w:rsidRPr="00AD7B8D">
              <w:rPr>
                <w:noProof/>
              </w:rPr>
            </w:r>
            <w:r w:rsidRPr="00AD7B8D">
              <w:rPr>
                <w:noProof/>
              </w:rPr>
              <w:fldChar w:fldCharType="separate"/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t> </w:t>
            </w:r>
            <w:r w:rsidRPr="00AD7B8D">
              <w:rPr>
                <w:noProof/>
              </w:rPr>
              <w:fldChar w:fldCharType="end"/>
            </w:r>
          </w:p>
        </w:tc>
      </w:tr>
      <w:tr w:rsidR="00B44DE5" w:rsidRPr="00AD7B8D" w14:paraId="518094E7" w14:textId="77777777" w:rsidTr="001E1FF7">
        <w:trPr>
          <w:trHeight w:hRule="exact" w:val="340"/>
        </w:trPr>
        <w:tc>
          <w:tcPr>
            <w:tcW w:w="10255" w:type="dxa"/>
            <w:gridSpan w:val="9"/>
            <w:shd w:val="clear" w:color="auto" w:fill="auto"/>
          </w:tcPr>
          <w:p w14:paraId="6E085A64" w14:textId="0C78876C" w:rsidR="00B44DE5" w:rsidRDefault="00B44DE5" w:rsidP="00365C7B"/>
        </w:tc>
      </w:tr>
      <w:tr w:rsidR="0012294C" w:rsidRPr="00AD7B8D" w14:paraId="3335A86C" w14:textId="77777777" w:rsidTr="001E1FF7">
        <w:trPr>
          <w:trHeight w:hRule="exact" w:val="397"/>
        </w:trPr>
        <w:tc>
          <w:tcPr>
            <w:tcW w:w="395" w:type="dxa"/>
          </w:tcPr>
          <w:p w14:paraId="0710B479" w14:textId="77777777" w:rsidR="0012294C" w:rsidRPr="00AD7B8D" w:rsidRDefault="0012294C" w:rsidP="00833D2D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147178"/>
          </w:tcPr>
          <w:p w14:paraId="26E8273A" w14:textId="6059EBB7" w:rsidR="0012294C" w:rsidRPr="00AD7B8D" w:rsidRDefault="0012294C" w:rsidP="00B94164">
            <w:pPr>
              <w:pStyle w:val="Kop1"/>
              <w:spacing w:before="0"/>
              <w:ind w:left="29"/>
              <w:rPr>
                <w:rFonts w:cs="Calibri"/>
              </w:rPr>
            </w:pPr>
            <w:r w:rsidRPr="00AD7B8D">
              <w:rPr>
                <w:rFonts w:cs="Calibri"/>
              </w:rPr>
              <w:t>Bij te voegen bewijsstukken</w:t>
            </w:r>
            <w:r w:rsidR="00E32DB5">
              <w:rPr>
                <w:rFonts w:cs="Calibri"/>
              </w:rPr>
              <w:t xml:space="preserve">: </w:t>
            </w:r>
            <w:r w:rsidR="008849F8">
              <w:rPr>
                <w:rFonts w:cs="Calibri"/>
              </w:rPr>
              <w:t>financieel jaarverslag)</w:t>
            </w:r>
          </w:p>
        </w:tc>
      </w:tr>
      <w:tr w:rsidR="0012294C" w:rsidRPr="00AD7B8D" w14:paraId="6EA1F17E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2C8B1499" w14:textId="77777777" w:rsidR="0012294C" w:rsidRPr="00AD7B8D" w:rsidRDefault="0012294C" w:rsidP="00B9416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2294C" w:rsidRPr="00AD7B8D" w14:paraId="1D236E8E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55BA6CA7" w14:textId="285B54FE" w:rsidR="0012294C" w:rsidRPr="00AD7B8D" w:rsidRDefault="00E2644F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6BE72280" w14:textId="48EE2266" w:rsidR="0012294C" w:rsidRPr="00AD7B8D" w:rsidRDefault="00E25DF1" w:rsidP="00AC56FB">
            <w:pPr>
              <w:ind w:left="29"/>
              <w:rPr>
                <w:rStyle w:val="Nadruk"/>
                <w:szCs w:val="20"/>
              </w:rPr>
            </w:pPr>
            <w:r>
              <w:rPr>
                <w:rStyle w:val="Zwaar"/>
                <w:szCs w:val="20"/>
              </w:rPr>
              <w:t>Een</w:t>
            </w:r>
            <w:r w:rsidR="00E32DB5">
              <w:rPr>
                <w:rStyle w:val="Zwaar"/>
                <w:szCs w:val="20"/>
              </w:rPr>
              <w:t xml:space="preserve"> fin</w:t>
            </w:r>
            <w:r>
              <w:rPr>
                <w:rStyle w:val="Zwaar"/>
                <w:szCs w:val="20"/>
              </w:rPr>
              <w:t xml:space="preserve">ancieel jaarverslag </w:t>
            </w:r>
            <w:r w:rsidR="00573C2E">
              <w:rPr>
                <w:rStyle w:val="Zwaar"/>
                <w:szCs w:val="20"/>
              </w:rPr>
              <w:t>volgens bijgevoegd sjabloon</w:t>
            </w:r>
          </w:p>
        </w:tc>
      </w:tr>
      <w:tr w:rsidR="001E1FF7" w:rsidRPr="00AD7B8D" w14:paraId="4A73F31E" w14:textId="77777777" w:rsidTr="00034253">
        <w:trPr>
          <w:trHeight w:val="340"/>
        </w:trPr>
        <w:tc>
          <w:tcPr>
            <w:tcW w:w="395" w:type="dxa"/>
            <w:shd w:val="clear" w:color="auto" w:fill="auto"/>
          </w:tcPr>
          <w:p w14:paraId="4462FFD1" w14:textId="77777777" w:rsidR="001E1FF7" w:rsidRPr="00AD7B8D" w:rsidRDefault="001E1FF7" w:rsidP="00833D2D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4EAFD465" w14:textId="26E2608B" w:rsidR="001E1FF7" w:rsidRPr="00AD7B8D" w:rsidRDefault="0043171B" w:rsidP="00573C2E">
            <w:pPr>
              <w:pStyle w:val="Lijstalinea"/>
              <w:numPr>
                <w:ilvl w:val="0"/>
                <w:numId w:val="21"/>
              </w:numPr>
            </w:pPr>
            <w:hyperlink r:id="rId16" w:history="1">
              <w:r w:rsidR="00313684" w:rsidRPr="00526AD9">
                <w:rPr>
                  <w:rStyle w:val="Hyperlink"/>
                </w:rPr>
                <w:t>Download het sjabloon van onze website</w:t>
              </w:r>
            </w:hyperlink>
          </w:p>
        </w:tc>
      </w:tr>
      <w:tr w:rsidR="0012294C" w:rsidRPr="00AD7B8D" w14:paraId="6189553A" w14:textId="77777777" w:rsidTr="001E1FF7">
        <w:trPr>
          <w:trHeight w:hRule="exact" w:val="340"/>
        </w:trPr>
        <w:tc>
          <w:tcPr>
            <w:tcW w:w="10255" w:type="dxa"/>
            <w:gridSpan w:val="9"/>
            <w:shd w:val="clear" w:color="auto" w:fill="auto"/>
          </w:tcPr>
          <w:p w14:paraId="5D42AA3A" w14:textId="77777777" w:rsidR="0012294C" w:rsidRPr="00AD7B8D" w:rsidRDefault="0012294C" w:rsidP="002464C7">
            <w:pPr>
              <w:pStyle w:val="leeg"/>
              <w:jc w:val="left"/>
            </w:pPr>
          </w:p>
        </w:tc>
      </w:tr>
      <w:tr w:rsidR="0012294C" w:rsidRPr="00AD7B8D" w14:paraId="48BB39E1" w14:textId="77777777" w:rsidTr="001E1FF7">
        <w:trPr>
          <w:trHeight w:hRule="exact" w:val="397"/>
        </w:trPr>
        <w:tc>
          <w:tcPr>
            <w:tcW w:w="395" w:type="dxa"/>
          </w:tcPr>
          <w:p w14:paraId="07C8DEAF" w14:textId="1A8A29B5" w:rsidR="0012294C" w:rsidRPr="00AD7B8D" w:rsidRDefault="0093186B" w:rsidP="00833D2D">
            <w:pPr>
              <w:pStyle w:val="leeg"/>
            </w:pPr>
            <w:r>
              <w:br w:type="page"/>
            </w:r>
          </w:p>
        </w:tc>
        <w:tc>
          <w:tcPr>
            <w:tcW w:w="9860" w:type="dxa"/>
            <w:gridSpan w:val="8"/>
            <w:shd w:val="clear" w:color="auto" w:fill="147178"/>
          </w:tcPr>
          <w:p w14:paraId="40138AA9" w14:textId="77777777" w:rsidR="0012294C" w:rsidRPr="00AD7B8D" w:rsidRDefault="0012294C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 w:rsidRPr="00AD7B8D">
              <w:rPr>
                <w:rFonts w:cs="Calibri"/>
              </w:rPr>
              <w:t>Ondertekening</w:t>
            </w:r>
          </w:p>
        </w:tc>
      </w:tr>
      <w:tr w:rsidR="00DB30C4" w:rsidRPr="00AD7B8D" w14:paraId="3FC52C25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51A84753" w14:textId="77777777" w:rsidR="00DB30C4" w:rsidRPr="00AD7B8D" w:rsidRDefault="00DB30C4" w:rsidP="00833D2D">
            <w:pPr>
              <w:pStyle w:val="leeg"/>
            </w:pPr>
          </w:p>
        </w:tc>
      </w:tr>
      <w:tr w:rsidR="0012294C" w:rsidRPr="00AD7B8D" w14:paraId="3DE3E337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0A3B5DFD" w14:textId="46E19901" w:rsidR="0012294C" w:rsidRPr="00AD7B8D" w:rsidRDefault="00E2644F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22915E85" w14:textId="77777777" w:rsidR="0012294C" w:rsidRPr="00AD7B8D" w:rsidRDefault="0012294C" w:rsidP="00CD6BE4">
            <w:pPr>
              <w:ind w:left="29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t>Vul de onderstaande verklaring in.</w:t>
            </w:r>
          </w:p>
        </w:tc>
      </w:tr>
      <w:tr w:rsidR="0012294C" w:rsidRPr="00AD7B8D" w14:paraId="2D81017B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6A909915" w14:textId="77777777" w:rsidR="0012294C" w:rsidRPr="00AD7B8D" w:rsidRDefault="0012294C" w:rsidP="00833D2D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auto"/>
          </w:tcPr>
          <w:p w14:paraId="484DAE3E" w14:textId="77777777" w:rsidR="00F3646E" w:rsidRPr="00AD7B8D" w:rsidRDefault="00F3646E" w:rsidP="006D14E9">
            <w:pPr>
              <w:spacing w:before="80" w:after="60"/>
              <w:rPr>
                <w:rStyle w:val="Zwaar"/>
                <w:color w:val="auto"/>
                <w:szCs w:val="20"/>
              </w:rPr>
            </w:pPr>
            <w:r w:rsidRPr="00AD7B8D">
              <w:rPr>
                <w:rStyle w:val="Zwaar"/>
                <w:color w:val="auto"/>
                <w:szCs w:val="20"/>
              </w:rPr>
              <w:t xml:space="preserve">Ik </w:t>
            </w:r>
            <w:r w:rsidR="00AC56FB" w:rsidRPr="00AD7B8D">
              <w:rPr>
                <w:rStyle w:val="Zwaar"/>
                <w:color w:val="auto"/>
                <w:szCs w:val="20"/>
              </w:rPr>
              <w:t>bevestig</w:t>
            </w:r>
            <w:r w:rsidRPr="00AD7B8D">
              <w:rPr>
                <w:rStyle w:val="Zwaar"/>
                <w:color w:val="auto"/>
                <w:szCs w:val="20"/>
              </w:rPr>
              <w:t xml:space="preserve"> dat alle gegevens in dit formulier naar waarheid zijn ingevuld.</w:t>
            </w:r>
          </w:p>
          <w:p w14:paraId="672264C7" w14:textId="77777777" w:rsidR="0012294C" w:rsidRPr="00AD7B8D" w:rsidRDefault="0012294C" w:rsidP="006D14E9">
            <w:pPr>
              <w:spacing w:before="80" w:after="60"/>
              <w:rPr>
                <w:rStyle w:val="Zwaar"/>
                <w:szCs w:val="20"/>
              </w:rPr>
            </w:pPr>
            <w:r w:rsidRPr="00AD7B8D">
              <w:rPr>
                <w:rStyle w:val="Zwaar"/>
                <w:szCs w:val="20"/>
              </w:rPr>
              <w:lastRenderedPageBreak/>
              <w:t>Ik verbind me ertoe eventuele wijzigingen van de vermelde gegevens onmiddellijk door te geven aan Zorg en Gezondheid.</w:t>
            </w:r>
          </w:p>
        </w:tc>
      </w:tr>
      <w:tr w:rsidR="001D1C28" w:rsidRPr="00AD7B8D" w14:paraId="65DF23CC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4922A7B2" w14:textId="77777777" w:rsidR="001D1C28" w:rsidRPr="00AD7B8D" w:rsidRDefault="001D1C28" w:rsidP="00833D2D">
            <w:pPr>
              <w:pStyle w:val="leeg"/>
            </w:pPr>
          </w:p>
        </w:tc>
        <w:tc>
          <w:tcPr>
            <w:tcW w:w="2612" w:type="dxa"/>
            <w:shd w:val="clear" w:color="auto" w:fill="auto"/>
          </w:tcPr>
          <w:p w14:paraId="5188339A" w14:textId="77777777" w:rsidR="001D1C28" w:rsidRPr="00AD7B8D" w:rsidRDefault="001D1C28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AD7B8D">
              <w:rPr>
                <w:szCs w:val="20"/>
              </w:rPr>
              <w:t>datum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1306FE9" w14:textId="77777777" w:rsidR="001D1C28" w:rsidRPr="00AD7B8D" w:rsidRDefault="001D1C28" w:rsidP="005B0171">
            <w:pPr>
              <w:jc w:val="right"/>
              <w:rPr>
                <w:sz w:val="14"/>
                <w:szCs w:val="14"/>
              </w:rPr>
            </w:pPr>
            <w:r w:rsidRPr="00AD7B8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shd w:val="clear" w:color="auto" w:fill="auto"/>
          </w:tcPr>
          <w:p w14:paraId="6A423D18" w14:textId="77777777" w:rsidR="001D1C28" w:rsidRPr="00AD7B8D" w:rsidRDefault="001D1C28" w:rsidP="005B017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2EC0E0" w14:textId="77777777" w:rsidR="001D1C28" w:rsidRPr="00AD7B8D" w:rsidRDefault="001D1C28" w:rsidP="005B0171">
            <w:pPr>
              <w:jc w:val="right"/>
              <w:rPr>
                <w:sz w:val="14"/>
                <w:szCs w:val="14"/>
              </w:rPr>
            </w:pPr>
            <w:r w:rsidRPr="00AD7B8D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shd w:val="clear" w:color="auto" w:fill="auto"/>
          </w:tcPr>
          <w:p w14:paraId="3EAA0E38" w14:textId="77777777" w:rsidR="001D1C28" w:rsidRPr="00AD7B8D" w:rsidRDefault="001D1C28" w:rsidP="005B017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CF040B4" w14:textId="77777777" w:rsidR="001D1C28" w:rsidRPr="00AD7B8D" w:rsidRDefault="001D1C28" w:rsidP="005B0171">
            <w:pPr>
              <w:jc w:val="right"/>
              <w:rPr>
                <w:sz w:val="14"/>
                <w:szCs w:val="14"/>
              </w:rPr>
            </w:pPr>
            <w:r w:rsidRPr="00AD7B8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47EF025F" w14:textId="77777777" w:rsidR="001D1C28" w:rsidRPr="00AD7B8D" w:rsidRDefault="001D1C28" w:rsidP="005B017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  <w:tc>
          <w:tcPr>
            <w:tcW w:w="3842" w:type="dxa"/>
            <w:shd w:val="clear" w:color="auto" w:fill="auto"/>
          </w:tcPr>
          <w:p w14:paraId="373ACD34" w14:textId="77777777" w:rsidR="001D1C28" w:rsidRPr="00AD7B8D" w:rsidRDefault="001D1C28" w:rsidP="005B0171">
            <w:pPr>
              <w:rPr>
                <w:szCs w:val="20"/>
              </w:rPr>
            </w:pPr>
          </w:p>
        </w:tc>
      </w:tr>
      <w:tr w:rsidR="00DB30C4" w:rsidRPr="00AD7B8D" w14:paraId="4635F641" w14:textId="77777777" w:rsidTr="001E1FF7">
        <w:trPr>
          <w:trHeight w:val="567"/>
        </w:trPr>
        <w:tc>
          <w:tcPr>
            <w:tcW w:w="395" w:type="dxa"/>
            <w:shd w:val="clear" w:color="auto" w:fill="auto"/>
            <w:vAlign w:val="bottom"/>
          </w:tcPr>
          <w:p w14:paraId="3C6D3621" w14:textId="77777777" w:rsidR="00DB30C4" w:rsidRPr="00AD7B8D" w:rsidRDefault="00DB30C4" w:rsidP="00833D2D">
            <w:pPr>
              <w:pStyle w:val="leeg"/>
              <w:spacing w:after="80"/>
            </w:pPr>
          </w:p>
        </w:tc>
        <w:tc>
          <w:tcPr>
            <w:tcW w:w="2612" w:type="dxa"/>
            <w:shd w:val="clear" w:color="auto" w:fill="auto"/>
            <w:vAlign w:val="bottom"/>
          </w:tcPr>
          <w:p w14:paraId="44C274D7" w14:textId="77777777" w:rsidR="00DB30C4" w:rsidRPr="00AD7B8D" w:rsidRDefault="00DB30C4" w:rsidP="00833D2D">
            <w:pPr>
              <w:spacing w:after="80"/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handtekening</w:t>
            </w:r>
          </w:p>
        </w:tc>
        <w:tc>
          <w:tcPr>
            <w:tcW w:w="7248" w:type="dxa"/>
            <w:gridSpan w:val="7"/>
            <w:shd w:val="clear" w:color="auto" w:fill="auto"/>
            <w:vAlign w:val="bottom"/>
          </w:tcPr>
          <w:p w14:paraId="730948AC" w14:textId="77777777" w:rsidR="00DB30C4" w:rsidRPr="00AD7B8D" w:rsidRDefault="00DB30C4" w:rsidP="00833D2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80"/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12294C" w:rsidRPr="00AD7B8D" w14:paraId="70D9F4A7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1F34FA8D" w14:textId="77777777" w:rsidR="0012294C" w:rsidRPr="00AD7B8D" w:rsidRDefault="0012294C" w:rsidP="00833D2D">
            <w:pPr>
              <w:pStyle w:val="leeg"/>
            </w:pPr>
          </w:p>
        </w:tc>
        <w:tc>
          <w:tcPr>
            <w:tcW w:w="2612" w:type="dxa"/>
            <w:shd w:val="clear" w:color="auto" w:fill="auto"/>
          </w:tcPr>
          <w:p w14:paraId="4E7CAC05" w14:textId="77777777" w:rsidR="0012294C" w:rsidRPr="00AD7B8D" w:rsidRDefault="0012294C" w:rsidP="003B0F64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 xml:space="preserve">voor- en </w:t>
            </w:r>
            <w:r w:rsidR="003B0F64" w:rsidRPr="00AD7B8D">
              <w:rPr>
                <w:szCs w:val="20"/>
              </w:rPr>
              <w:t>achter</w:t>
            </w:r>
            <w:r w:rsidRPr="00AD7B8D">
              <w:rPr>
                <w:szCs w:val="20"/>
              </w:rPr>
              <w:t>naam</w:t>
            </w:r>
          </w:p>
        </w:tc>
        <w:tc>
          <w:tcPr>
            <w:tcW w:w="7248" w:type="dxa"/>
            <w:gridSpan w:val="7"/>
            <w:shd w:val="clear" w:color="auto" w:fill="auto"/>
          </w:tcPr>
          <w:p w14:paraId="1FE00985" w14:textId="77777777" w:rsidR="0012294C" w:rsidRPr="00AD7B8D" w:rsidRDefault="0012294C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F24A39" w:rsidRPr="00AD7B8D" w14:paraId="6D7A5474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748B937D" w14:textId="77777777" w:rsidR="00F24A39" w:rsidRPr="00AD7B8D" w:rsidRDefault="00F24A39" w:rsidP="00833D2D">
            <w:pPr>
              <w:pStyle w:val="leeg"/>
            </w:pPr>
          </w:p>
        </w:tc>
        <w:tc>
          <w:tcPr>
            <w:tcW w:w="2612" w:type="dxa"/>
            <w:shd w:val="clear" w:color="auto" w:fill="auto"/>
          </w:tcPr>
          <w:p w14:paraId="29A6271C" w14:textId="77777777" w:rsidR="00F24A39" w:rsidRPr="00AD7B8D" w:rsidRDefault="00F24A39" w:rsidP="005B0171">
            <w:pPr>
              <w:jc w:val="right"/>
              <w:rPr>
                <w:szCs w:val="20"/>
              </w:rPr>
            </w:pPr>
            <w:r w:rsidRPr="00AD7B8D">
              <w:rPr>
                <w:szCs w:val="20"/>
              </w:rPr>
              <w:t>functie</w:t>
            </w:r>
          </w:p>
        </w:tc>
        <w:tc>
          <w:tcPr>
            <w:tcW w:w="7248" w:type="dxa"/>
            <w:gridSpan w:val="7"/>
            <w:shd w:val="clear" w:color="auto" w:fill="auto"/>
          </w:tcPr>
          <w:p w14:paraId="66372B05" w14:textId="77777777" w:rsidR="00F24A39" w:rsidRPr="00AD7B8D" w:rsidRDefault="00F24A39" w:rsidP="005B017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D7B8D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7B8D">
              <w:rPr>
                <w:szCs w:val="20"/>
              </w:rPr>
              <w:instrText xml:space="preserve"> FORMTEXT </w:instrText>
            </w:r>
            <w:r w:rsidRPr="00AD7B8D">
              <w:rPr>
                <w:szCs w:val="20"/>
              </w:rPr>
            </w:r>
            <w:r w:rsidRPr="00AD7B8D">
              <w:rPr>
                <w:szCs w:val="20"/>
              </w:rPr>
              <w:fldChar w:fldCharType="separate"/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noProof/>
                <w:szCs w:val="20"/>
              </w:rPr>
              <w:t> </w:t>
            </w:r>
            <w:r w:rsidRPr="00AD7B8D">
              <w:rPr>
                <w:szCs w:val="20"/>
              </w:rPr>
              <w:fldChar w:fldCharType="end"/>
            </w:r>
          </w:p>
        </w:tc>
      </w:tr>
      <w:tr w:rsidR="0012294C" w:rsidRPr="00AD7B8D" w14:paraId="6402864A" w14:textId="77777777" w:rsidTr="001E1FF7">
        <w:trPr>
          <w:trHeight w:hRule="exact" w:val="340"/>
        </w:trPr>
        <w:tc>
          <w:tcPr>
            <w:tcW w:w="10255" w:type="dxa"/>
            <w:gridSpan w:val="9"/>
            <w:shd w:val="clear" w:color="auto" w:fill="auto"/>
          </w:tcPr>
          <w:p w14:paraId="0906C6BA" w14:textId="77777777" w:rsidR="0012294C" w:rsidRPr="00AD7B8D" w:rsidRDefault="0012294C" w:rsidP="00833D2D">
            <w:pPr>
              <w:pStyle w:val="leeg"/>
            </w:pPr>
          </w:p>
        </w:tc>
      </w:tr>
      <w:tr w:rsidR="0012294C" w:rsidRPr="00AD7B8D" w14:paraId="12CD0F08" w14:textId="77777777" w:rsidTr="001E1FF7">
        <w:trPr>
          <w:trHeight w:hRule="exact" w:val="397"/>
        </w:trPr>
        <w:tc>
          <w:tcPr>
            <w:tcW w:w="395" w:type="dxa"/>
          </w:tcPr>
          <w:p w14:paraId="4FE6B1FA" w14:textId="77777777" w:rsidR="0012294C" w:rsidRPr="00AD7B8D" w:rsidRDefault="0012294C" w:rsidP="00833D2D">
            <w:pPr>
              <w:pStyle w:val="leeg"/>
            </w:pPr>
          </w:p>
        </w:tc>
        <w:tc>
          <w:tcPr>
            <w:tcW w:w="9860" w:type="dxa"/>
            <w:gridSpan w:val="8"/>
            <w:shd w:val="clear" w:color="auto" w:fill="147178"/>
          </w:tcPr>
          <w:p w14:paraId="6046AFA4" w14:textId="77777777" w:rsidR="0012294C" w:rsidRPr="00AD7B8D" w:rsidRDefault="00F11BF5" w:rsidP="00F11BF5">
            <w:pPr>
              <w:pStyle w:val="Kop1"/>
              <w:spacing w:before="0"/>
              <w:ind w:left="29"/>
              <w:rPr>
                <w:rFonts w:cs="Calibri"/>
              </w:rPr>
            </w:pPr>
            <w:r w:rsidRPr="00AD7B8D">
              <w:rPr>
                <w:rFonts w:cs="Calibri"/>
              </w:rPr>
              <w:t>Aan wie en wanneer</w:t>
            </w:r>
            <w:r w:rsidR="000B1781" w:rsidRPr="00AD7B8D">
              <w:rPr>
                <w:rFonts w:cs="Calibri"/>
              </w:rPr>
              <w:t xml:space="preserve"> </w:t>
            </w:r>
            <w:r w:rsidR="00397985" w:rsidRPr="00AD7B8D">
              <w:rPr>
                <w:rFonts w:cs="Calibri"/>
              </w:rPr>
              <w:t xml:space="preserve">bezorgt u dit </w:t>
            </w:r>
            <w:r w:rsidRPr="00AD7B8D">
              <w:rPr>
                <w:rFonts w:cs="Calibri"/>
              </w:rPr>
              <w:t>jaarverslag</w:t>
            </w:r>
            <w:r w:rsidR="00397985" w:rsidRPr="00AD7B8D">
              <w:rPr>
                <w:rFonts w:cs="Calibri"/>
              </w:rPr>
              <w:t>?</w:t>
            </w:r>
          </w:p>
        </w:tc>
      </w:tr>
      <w:tr w:rsidR="0012294C" w:rsidRPr="00AD7B8D" w14:paraId="58908890" w14:textId="77777777" w:rsidTr="001E1FF7">
        <w:trPr>
          <w:trHeight w:hRule="exact" w:val="113"/>
        </w:trPr>
        <w:tc>
          <w:tcPr>
            <w:tcW w:w="10255" w:type="dxa"/>
            <w:gridSpan w:val="9"/>
            <w:shd w:val="clear" w:color="auto" w:fill="auto"/>
          </w:tcPr>
          <w:p w14:paraId="5FC66153" w14:textId="77777777" w:rsidR="0012294C" w:rsidRPr="00AD7B8D" w:rsidRDefault="0012294C" w:rsidP="00833D2D">
            <w:pPr>
              <w:pStyle w:val="leeg"/>
            </w:pPr>
          </w:p>
        </w:tc>
      </w:tr>
      <w:tr w:rsidR="0012294C" w:rsidRPr="00AD7B8D" w14:paraId="4E9460D0" w14:textId="77777777" w:rsidTr="001E1FF7">
        <w:trPr>
          <w:trHeight w:val="340"/>
        </w:trPr>
        <w:tc>
          <w:tcPr>
            <w:tcW w:w="395" w:type="dxa"/>
            <w:shd w:val="clear" w:color="auto" w:fill="auto"/>
          </w:tcPr>
          <w:p w14:paraId="3BD3ED3B" w14:textId="57E48D3A" w:rsidR="0012294C" w:rsidRPr="00AD7B8D" w:rsidRDefault="00E2644F" w:rsidP="00B9416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9860" w:type="dxa"/>
            <w:gridSpan w:val="8"/>
            <w:shd w:val="clear" w:color="auto" w:fill="auto"/>
          </w:tcPr>
          <w:p w14:paraId="6B12E2D1" w14:textId="588ABD88" w:rsidR="0012294C" w:rsidRPr="00AD7B8D" w:rsidRDefault="00730C17" w:rsidP="001E1FF7">
            <w:pPr>
              <w:ind w:left="29"/>
              <w:rPr>
                <w:rStyle w:val="Zwaar"/>
                <w:b w:val="0"/>
                <w:bCs w:val="0"/>
                <w:i/>
              </w:rPr>
            </w:pPr>
            <w:r w:rsidRPr="00AD7B8D">
              <w:rPr>
                <w:i/>
              </w:rPr>
              <w:t>Mail</w:t>
            </w:r>
            <w:r w:rsidR="00BC53B1" w:rsidRPr="00AD7B8D">
              <w:rPr>
                <w:i/>
              </w:rPr>
              <w:t xml:space="preserve"> </w:t>
            </w:r>
            <w:r w:rsidR="00D95C37" w:rsidRPr="00AD7B8D">
              <w:rPr>
                <w:i/>
              </w:rPr>
              <w:t>di</w:t>
            </w:r>
            <w:r w:rsidR="00BC53B1" w:rsidRPr="00AD7B8D">
              <w:rPr>
                <w:i/>
              </w:rPr>
              <w:t xml:space="preserve">t jaarverslag </w:t>
            </w:r>
            <w:r w:rsidR="005A4A04" w:rsidRPr="00AD7B8D">
              <w:rPr>
                <w:i/>
              </w:rPr>
              <w:t xml:space="preserve">met de </w:t>
            </w:r>
            <w:r w:rsidR="00D95C37" w:rsidRPr="00AD7B8D">
              <w:rPr>
                <w:i/>
              </w:rPr>
              <w:t xml:space="preserve">bijbehorende </w:t>
            </w:r>
            <w:r w:rsidR="005A4A04" w:rsidRPr="00AD7B8D">
              <w:rPr>
                <w:i/>
              </w:rPr>
              <w:t>bewijsstukken</w:t>
            </w:r>
            <w:r w:rsidR="00BC53B1" w:rsidRPr="00AD7B8D">
              <w:rPr>
                <w:i/>
              </w:rPr>
              <w:t xml:space="preserve"> uiterlijk op 31 </w:t>
            </w:r>
            <w:r w:rsidR="003E7922" w:rsidRPr="00AD7B8D">
              <w:rPr>
                <w:i/>
              </w:rPr>
              <w:t>mei</w:t>
            </w:r>
            <w:r w:rsidR="00310EC3" w:rsidRPr="00AD7B8D">
              <w:rPr>
                <w:i/>
              </w:rPr>
              <w:t xml:space="preserve"> </w:t>
            </w:r>
            <w:r w:rsidRPr="00AD7B8D">
              <w:rPr>
                <w:i/>
              </w:rPr>
              <w:t>naar</w:t>
            </w:r>
            <w:r w:rsidR="00F24A39" w:rsidRPr="00AD7B8D">
              <w:rPr>
                <w:i/>
              </w:rPr>
              <w:t xml:space="preserve"> </w:t>
            </w:r>
            <w:hyperlink r:id="rId17" w:history="1">
              <w:r w:rsidR="00700D73" w:rsidRPr="00700D73">
                <w:rPr>
                  <w:rStyle w:val="Hyperlink"/>
                  <w:i/>
                  <w:color w:val="147178"/>
                  <w:szCs w:val="20"/>
                  <w:lang w:val="fr-BE"/>
                </w:rPr>
                <w:t>thomas.boeckx@zorg-en-gezondheid.be</w:t>
              </w:r>
            </w:hyperlink>
            <w:r w:rsidR="005E7BB8">
              <w:rPr>
                <w:rStyle w:val="Hyperlink"/>
                <w:i/>
                <w:color w:val="147178"/>
                <w:szCs w:val="20"/>
                <w:lang w:val="fr-BE"/>
              </w:rPr>
              <w:br/>
            </w:r>
            <w:r w:rsidR="00F24A39" w:rsidRPr="001E1FF7">
              <w:rPr>
                <w:i/>
              </w:rPr>
              <w:t xml:space="preserve">Als het niet mogelijk is om het ondertekende formulier per e-mail te bezorgen, stuur het dan op met de post naar </w:t>
            </w:r>
            <w:r w:rsidR="00921547" w:rsidRPr="001E1FF7">
              <w:rPr>
                <w:i/>
              </w:rPr>
              <w:t xml:space="preserve">de </w:t>
            </w:r>
            <w:r w:rsidR="00310EC3" w:rsidRPr="001E1FF7">
              <w:rPr>
                <w:i/>
              </w:rPr>
              <w:t xml:space="preserve">afdeling </w:t>
            </w:r>
            <w:r w:rsidR="00921547" w:rsidRPr="001E1FF7">
              <w:rPr>
                <w:i/>
              </w:rPr>
              <w:t>Woonzorg en Eerste Lijn</w:t>
            </w:r>
            <w:r w:rsidR="00F24A39" w:rsidRPr="001E1FF7">
              <w:rPr>
                <w:i/>
              </w:rPr>
              <w:t xml:space="preserve"> van het Agentschap Zorg en Gezondheid. U vindt het adres bovenaan op dit formulier.</w:t>
            </w:r>
          </w:p>
        </w:tc>
      </w:tr>
    </w:tbl>
    <w:p w14:paraId="2D52F331" w14:textId="77777777" w:rsidR="006A56A0" w:rsidRPr="0096288E" w:rsidRDefault="006A56A0" w:rsidP="00857D05">
      <w:pPr>
        <w:pStyle w:val="Bouwsteenbrood"/>
        <w:rPr>
          <w:color w:val="auto"/>
          <w:sz w:val="2"/>
          <w:szCs w:val="2"/>
        </w:rPr>
      </w:pPr>
    </w:p>
    <w:sectPr w:rsidR="006A56A0" w:rsidRPr="0096288E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01D01" w14:textId="77777777" w:rsidR="00D975DE" w:rsidRDefault="00D975DE" w:rsidP="008E174D">
      <w:r>
        <w:separator/>
      </w:r>
    </w:p>
  </w:endnote>
  <w:endnote w:type="continuationSeparator" w:id="0">
    <w:p w14:paraId="26742037" w14:textId="77777777" w:rsidR="00D975DE" w:rsidRDefault="00D975D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498F" w14:textId="14243FC3" w:rsidR="008E1957" w:rsidRPr="00B3704D" w:rsidRDefault="00306EB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06EBE">
      <w:rPr>
        <w:sz w:val="18"/>
        <w:szCs w:val="18"/>
      </w:rPr>
      <w:t xml:space="preserve">Jaarverslag van een huisartsenkring </w:t>
    </w:r>
    <w:r w:rsidR="008E1957">
      <w:rPr>
        <w:sz w:val="18"/>
        <w:szCs w:val="18"/>
      </w:rPr>
      <w:t xml:space="preserve">- </w:t>
    </w:r>
    <w:r w:rsidR="008E1957" w:rsidRPr="003E02FB">
      <w:rPr>
        <w:sz w:val="18"/>
        <w:szCs w:val="18"/>
      </w:rPr>
      <w:t xml:space="preserve">pagina </w:t>
    </w:r>
    <w:r w:rsidR="008E1957" w:rsidRPr="003E02FB">
      <w:rPr>
        <w:sz w:val="18"/>
        <w:szCs w:val="18"/>
      </w:rPr>
      <w:fldChar w:fldCharType="begin"/>
    </w:r>
    <w:r w:rsidR="008E1957" w:rsidRPr="003E02FB">
      <w:rPr>
        <w:sz w:val="18"/>
        <w:szCs w:val="18"/>
      </w:rPr>
      <w:instrText xml:space="preserve"> PAGE </w:instrText>
    </w:r>
    <w:r w:rsidR="008E1957" w:rsidRPr="003E02FB">
      <w:rPr>
        <w:sz w:val="18"/>
        <w:szCs w:val="18"/>
      </w:rPr>
      <w:fldChar w:fldCharType="separate"/>
    </w:r>
    <w:r w:rsidR="0043171B">
      <w:rPr>
        <w:noProof/>
        <w:sz w:val="18"/>
        <w:szCs w:val="18"/>
      </w:rPr>
      <w:t>3</w:t>
    </w:r>
    <w:r w:rsidR="008E1957" w:rsidRPr="003E02FB">
      <w:rPr>
        <w:sz w:val="18"/>
        <w:szCs w:val="18"/>
      </w:rPr>
      <w:fldChar w:fldCharType="end"/>
    </w:r>
    <w:r w:rsidR="008E1957" w:rsidRPr="003E02FB">
      <w:rPr>
        <w:sz w:val="18"/>
        <w:szCs w:val="18"/>
      </w:rPr>
      <w:t xml:space="preserve"> van </w:t>
    </w:r>
    <w:r w:rsidR="0043171B">
      <w:fldChar w:fldCharType="begin"/>
    </w:r>
    <w:r w:rsidR="0043171B">
      <w:instrText xml:space="preserve"> NUMPAGES </w:instrText>
    </w:r>
    <w:r w:rsidR="0043171B">
      <w:fldChar w:fldCharType="separate"/>
    </w:r>
    <w:r w:rsidR="0043171B">
      <w:rPr>
        <w:noProof/>
      </w:rPr>
      <w:t>3</w:t>
    </w:r>
    <w:r w:rsidR="004317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3952" w14:textId="77777777" w:rsidR="008E1957" w:rsidRPr="00594054" w:rsidRDefault="002464C7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081399F0" wp14:editId="73053698">
          <wp:simplePos x="0" y="0"/>
          <wp:positionH relativeFrom="page">
            <wp:posOffset>733425</wp:posOffset>
          </wp:positionH>
          <wp:positionV relativeFrom="page">
            <wp:posOffset>9799320</wp:posOffset>
          </wp:positionV>
          <wp:extent cx="1165225" cy="45085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8D4AF" w14:textId="77777777" w:rsidR="00D975DE" w:rsidRDefault="00D975DE" w:rsidP="008E174D">
      <w:r>
        <w:separator/>
      </w:r>
    </w:p>
  </w:footnote>
  <w:footnote w:type="continuationSeparator" w:id="0">
    <w:p w14:paraId="2CBC3BBA" w14:textId="77777777" w:rsidR="00D975DE" w:rsidRDefault="00D975D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08D750A"/>
    <w:multiLevelType w:val="hybridMultilevel"/>
    <w:tmpl w:val="913E8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5D"/>
    <w:multiLevelType w:val="hybridMultilevel"/>
    <w:tmpl w:val="5D82C2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E07"/>
    <w:multiLevelType w:val="hybridMultilevel"/>
    <w:tmpl w:val="B58440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5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62E5"/>
    <w:rsid w:val="000165DB"/>
    <w:rsid w:val="000225B5"/>
    <w:rsid w:val="0002671A"/>
    <w:rsid w:val="00030AC4"/>
    <w:rsid w:val="00030F47"/>
    <w:rsid w:val="00035834"/>
    <w:rsid w:val="000379C4"/>
    <w:rsid w:val="0004101C"/>
    <w:rsid w:val="0004475E"/>
    <w:rsid w:val="000466E9"/>
    <w:rsid w:val="00046C25"/>
    <w:rsid w:val="00047E54"/>
    <w:rsid w:val="000512E1"/>
    <w:rsid w:val="0005708D"/>
    <w:rsid w:val="00062D04"/>
    <w:rsid w:val="00065AAB"/>
    <w:rsid w:val="000660E4"/>
    <w:rsid w:val="000666DE"/>
    <w:rsid w:val="000729C1"/>
    <w:rsid w:val="00073BEF"/>
    <w:rsid w:val="000753A0"/>
    <w:rsid w:val="000773EE"/>
    <w:rsid w:val="00077C6F"/>
    <w:rsid w:val="00080FFB"/>
    <w:rsid w:val="00084091"/>
    <w:rsid w:val="00084E5E"/>
    <w:rsid w:val="00090BB0"/>
    <w:rsid w:val="00091A4B"/>
    <w:rsid w:val="00091ACB"/>
    <w:rsid w:val="00091BDC"/>
    <w:rsid w:val="000972C2"/>
    <w:rsid w:val="00097D39"/>
    <w:rsid w:val="000A0CB7"/>
    <w:rsid w:val="000A31F2"/>
    <w:rsid w:val="000A5120"/>
    <w:rsid w:val="000A633E"/>
    <w:rsid w:val="000B1781"/>
    <w:rsid w:val="000B2D73"/>
    <w:rsid w:val="000B5E35"/>
    <w:rsid w:val="000B710B"/>
    <w:rsid w:val="000B7253"/>
    <w:rsid w:val="000C5310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94C"/>
    <w:rsid w:val="00122C68"/>
    <w:rsid w:val="00122EB4"/>
    <w:rsid w:val="00125749"/>
    <w:rsid w:val="0012630A"/>
    <w:rsid w:val="00131170"/>
    <w:rsid w:val="00133020"/>
    <w:rsid w:val="001348AA"/>
    <w:rsid w:val="001420F8"/>
    <w:rsid w:val="00142A46"/>
    <w:rsid w:val="00142D91"/>
    <w:rsid w:val="00143965"/>
    <w:rsid w:val="00143B76"/>
    <w:rsid w:val="00146935"/>
    <w:rsid w:val="00147129"/>
    <w:rsid w:val="00151CEC"/>
    <w:rsid w:val="00152301"/>
    <w:rsid w:val="00161B93"/>
    <w:rsid w:val="00162B26"/>
    <w:rsid w:val="0016431A"/>
    <w:rsid w:val="001654AE"/>
    <w:rsid w:val="001656CB"/>
    <w:rsid w:val="00167ACC"/>
    <w:rsid w:val="00172572"/>
    <w:rsid w:val="001816D5"/>
    <w:rsid w:val="00182914"/>
    <w:rsid w:val="00183949"/>
    <w:rsid w:val="00183EFC"/>
    <w:rsid w:val="00190896"/>
    <w:rsid w:val="00190CBE"/>
    <w:rsid w:val="001917FA"/>
    <w:rsid w:val="00192B4B"/>
    <w:rsid w:val="0019347C"/>
    <w:rsid w:val="0019609E"/>
    <w:rsid w:val="001A23D3"/>
    <w:rsid w:val="001A3CC2"/>
    <w:rsid w:val="001A7AFA"/>
    <w:rsid w:val="001B232D"/>
    <w:rsid w:val="001B5AD3"/>
    <w:rsid w:val="001B7DFA"/>
    <w:rsid w:val="001C020E"/>
    <w:rsid w:val="001C13E9"/>
    <w:rsid w:val="001C526F"/>
    <w:rsid w:val="001C5D85"/>
    <w:rsid w:val="001C6238"/>
    <w:rsid w:val="001D056A"/>
    <w:rsid w:val="001D0965"/>
    <w:rsid w:val="001D0DB7"/>
    <w:rsid w:val="001D1C28"/>
    <w:rsid w:val="001D1DF3"/>
    <w:rsid w:val="001D51C2"/>
    <w:rsid w:val="001E17D4"/>
    <w:rsid w:val="001E1E0B"/>
    <w:rsid w:val="001E1FF7"/>
    <w:rsid w:val="001E38C0"/>
    <w:rsid w:val="001E4208"/>
    <w:rsid w:val="001E589A"/>
    <w:rsid w:val="001E5BBD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373FD"/>
    <w:rsid w:val="00240902"/>
    <w:rsid w:val="002464C7"/>
    <w:rsid w:val="00254C6C"/>
    <w:rsid w:val="002565D7"/>
    <w:rsid w:val="00256E73"/>
    <w:rsid w:val="00261971"/>
    <w:rsid w:val="002625B5"/>
    <w:rsid w:val="00265158"/>
    <w:rsid w:val="00266E15"/>
    <w:rsid w:val="00272A26"/>
    <w:rsid w:val="00273378"/>
    <w:rsid w:val="0028252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95DD5"/>
    <w:rsid w:val="0029697D"/>
    <w:rsid w:val="002976A4"/>
    <w:rsid w:val="002A5A44"/>
    <w:rsid w:val="002A6F1D"/>
    <w:rsid w:val="002B3A49"/>
    <w:rsid w:val="002B3C2C"/>
    <w:rsid w:val="002B4E40"/>
    <w:rsid w:val="002B5414"/>
    <w:rsid w:val="002B6360"/>
    <w:rsid w:val="002C287B"/>
    <w:rsid w:val="002C7B83"/>
    <w:rsid w:val="002D2733"/>
    <w:rsid w:val="002D38A1"/>
    <w:rsid w:val="002D65E9"/>
    <w:rsid w:val="002D73C3"/>
    <w:rsid w:val="002E01EF"/>
    <w:rsid w:val="002E16CC"/>
    <w:rsid w:val="002E1FCF"/>
    <w:rsid w:val="002E3C53"/>
    <w:rsid w:val="002E60C1"/>
    <w:rsid w:val="002E799B"/>
    <w:rsid w:val="002F26E9"/>
    <w:rsid w:val="002F3344"/>
    <w:rsid w:val="002F6BA1"/>
    <w:rsid w:val="00303528"/>
    <w:rsid w:val="00305E2E"/>
    <w:rsid w:val="00306EBE"/>
    <w:rsid w:val="003074F1"/>
    <w:rsid w:val="00310C16"/>
    <w:rsid w:val="00310EC3"/>
    <w:rsid w:val="003110E4"/>
    <w:rsid w:val="0031368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50042"/>
    <w:rsid w:val="00351BE7"/>
    <w:rsid w:val="003522D6"/>
    <w:rsid w:val="00355C6C"/>
    <w:rsid w:val="003605B2"/>
    <w:rsid w:val="00360649"/>
    <w:rsid w:val="003627BA"/>
    <w:rsid w:val="00363AF0"/>
    <w:rsid w:val="003640E8"/>
    <w:rsid w:val="00365085"/>
    <w:rsid w:val="00365C7B"/>
    <w:rsid w:val="003660F1"/>
    <w:rsid w:val="00370240"/>
    <w:rsid w:val="00375819"/>
    <w:rsid w:val="003809FB"/>
    <w:rsid w:val="00380E8D"/>
    <w:rsid w:val="003816C8"/>
    <w:rsid w:val="00382491"/>
    <w:rsid w:val="00384E9D"/>
    <w:rsid w:val="00386E54"/>
    <w:rsid w:val="00390326"/>
    <w:rsid w:val="00395419"/>
    <w:rsid w:val="00397985"/>
    <w:rsid w:val="003A11D3"/>
    <w:rsid w:val="003A2D06"/>
    <w:rsid w:val="003A4498"/>
    <w:rsid w:val="003A4E6F"/>
    <w:rsid w:val="003A6216"/>
    <w:rsid w:val="003A7601"/>
    <w:rsid w:val="003B0490"/>
    <w:rsid w:val="003B0F64"/>
    <w:rsid w:val="003B1F13"/>
    <w:rsid w:val="003B3007"/>
    <w:rsid w:val="003C47EA"/>
    <w:rsid w:val="003C65FD"/>
    <w:rsid w:val="003C75CA"/>
    <w:rsid w:val="003D114E"/>
    <w:rsid w:val="003D239D"/>
    <w:rsid w:val="003E02FB"/>
    <w:rsid w:val="003E05E3"/>
    <w:rsid w:val="003E3EAF"/>
    <w:rsid w:val="003E7922"/>
    <w:rsid w:val="003F202B"/>
    <w:rsid w:val="0040160F"/>
    <w:rsid w:val="0040190E"/>
    <w:rsid w:val="00402929"/>
    <w:rsid w:val="0040375E"/>
    <w:rsid w:val="00406A5D"/>
    <w:rsid w:val="00407FE0"/>
    <w:rsid w:val="00417E3A"/>
    <w:rsid w:val="00422E30"/>
    <w:rsid w:val="00424409"/>
    <w:rsid w:val="00425A77"/>
    <w:rsid w:val="00430EF9"/>
    <w:rsid w:val="0043171B"/>
    <w:rsid w:val="004362FB"/>
    <w:rsid w:val="00440A62"/>
    <w:rsid w:val="00445080"/>
    <w:rsid w:val="00450445"/>
    <w:rsid w:val="0045144E"/>
    <w:rsid w:val="004519AB"/>
    <w:rsid w:val="00451CC3"/>
    <w:rsid w:val="00456DCE"/>
    <w:rsid w:val="004702D9"/>
    <w:rsid w:val="00471768"/>
    <w:rsid w:val="00472FFB"/>
    <w:rsid w:val="0047334D"/>
    <w:rsid w:val="00474FC9"/>
    <w:rsid w:val="0047571B"/>
    <w:rsid w:val="004857A8"/>
    <w:rsid w:val="00486FC2"/>
    <w:rsid w:val="004A185A"/>
    <w:rsid w:val="004A28E3"/>
    <w:rsid w:val="004A48D9"/>
    <w:rsid w:val="004A59A4"/>
    <w:rsid w:val="004B097D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02C"/>
    <w:rsid w:val="004C5F06"/>
    <w:rsid w:val="004C6D3F"/>
    <w:rsid w:val="004D4843"/>
    <w:rsid w:val="004D4BDC"/>
    <w:rsid w:val="004D4F34"/>
    <w:rsid w:val="004D5397"/>
    <w:rsid w:val="004D5B75"/>
    <w:rsid w:val="004D65B0"/>
    <w:rsid w:val="004E1C5E"/>
    <w:rsid w:val="004E2CF2"/>
    <w:rsid w:val="004E2FB1"/>
    <w:rsid w:val="004E341C"/>
    <w:rsid w:val="004E64F4"/>
    <w:rsid w:val="004E6AC1"/>
    <w:rsid w:val="004E70A0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AD9"/>
    <w:rsid w:val="00527F3D"/>
    <w:rsid w:val="00530A3F"/>
    <w:rsid w:val="00537C0D"/>
    <w:rsid w:val="00541098"/>
    <w:rsid w:val="005423FF"/>
    <w:rsid w:val="00542837"/>
    <w:rsid w:val="005438BD"/>
    <w:rsid w:val="00544953"/>
    <w:rsid w:val="005471D8"/>
    <w:rsid w:val="005542C0"/>
    <w:rsid w:val="00555186"/>
    <w:rsid w:val="005622C1"/>
    <w:rsid w:val="005627C6"/>
    <w:rsid w:val="005637C4"/>
    <w:rsid w:val="00563FEE"/>
    <w:rsid w:val="005644A7"/>
    <w:rsid w:val="005657B2"/>
    <w:rsid w:val="0057124A"/>
    <w:rsid w:val="00573388"/>
    <w:rsid w:val="00573C2E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A04"/>
    <w:rsid w:val="005B0171"/>
    <w:rsid w:val="005B01ED"/>
    <w:rsid w:val="005B3EA8"/>
    <w:rsid w:val="005B44ED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5CC2"/>
    <w:rsid w:val="005E33AD"/>
    <w:rsid w:val="005E3F7E"/>
    <w:rsid w:val="005E51B5"/>
    <w:rsid w:val="005E6535"/>
    <w:rsid w:val="005E7BB8"/>
    <w:rsid w:val="005F5BF2"/>
    <w:rsid w:val="005F6894"/>
    <w:rsid w:val="005F706A"/>
    <w:rsid w:val="00604E4C"/>
    <w:rsid w:val="00610E7C"/>
    <w:rsid w:val="0061253A"/>
    <w:rsid w:val="006137BA"/>
    <w:rsid w:val="00614A17"/>
    <w:rsid w:val="0061675A"/>
    <w:rsid w:val="0062056D"/>
    <w:rsid w:val="006217C2"/>
    <w:rsid w:val="00621C38"/>
    <w:rsid w:val="0062219F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91506"/>
    <w:rsid w:val="006935AC"/>
    <w:rsid w:val="006A5183"/>
    <w:rsid w:val="006A56A0"/>
    <w:rsid w:val="006B3EB7"/>
    <w:rsid w:val="006B51E1"/>
    <w:rsid w:val="006C4337"/>
    <w:rsid w:val="006C51E9"/>
    <w:rsid w:val="006C59C7"/>
    <w:rsid w:val="006D01FB"/>
    <w:rsid w:val="006D14E9"/>
    <w:rsid w:val="006D5622"/>
    <w:rsid w:val="006E29BE"/>
    <w:rsid w:val="006F3AB1"/>
    <w:rsid w:val="00700A82"/>
    <w:rsid w:val="00700D73"/>
    <w:rsid w:val="00700F0F"/>
    <w:rsid w:val="0070145B"/>
    <w:rsid w:val="007044A7"/>
    <w:rsid w:val="007046B3"/>
    <w:rsid w:val="0070526E"/>
    <w:rsid w:val="007076EB"/>
    <w:rsid w:val="00715311"/>
    <w:rsid w:val="007160C9"/>
    <w:rsid w:val="00721F7A"/>
    <w:rsid w:val="007233D8"/>
    <w:rsid w:val="007244DD"/>
    <w:rsid w:val="00724657"/>
    <w:rsid w:val="007247AC"/>
    <w:rsid w:val="007255A9"/>
    <w:rsid w:val="00727C2F"/>
    <w:rsid w:val="00730C17"/>
    <w:rsid w:val="0073380E"/>
    <w:rsid w:val="0073503E"/>
    <w:rsid w:val="00737D2D"/>
    <w:rsid w:val="00747D5D"/>
    <w:rsid w:val="00752881"/>
    <w:rsid w:val="00753016"/>
    <w:rsid w:val="00755552"/>
    <w:rsid w:val="007557D2"/>
    <w:rsid w:val="0076000B"/>
    <w:rsid w:val="0076022D"/>
    <w:rsid w:val="0076073D"/>
    <w:rsid w:val="00763AC5"/>
    <w:rsid w:val="007653C6"/>
    <w:rsid w:val="00770A49"/>
    <w:rsid w:val="00771E52"/>
    <w:rsid w:val="00773F18"/>
    <w:rsid w:val="00774929"/>
    <w:rsid w:val="00780619"/>
    <w:rsid w:val="00781F63"/>
    <w:rsid w:val="00786BC8"/>
    <w:rsid w:val="007950E5"/>
    <w:rsid w:val="007A1034"/>
    <w:rsid w:val="007A30C3"/>
    <w:rsid w:val="007A3EB4"/>
    <w:rsid w:val="007A5032"/>
    <w:rsid w:val="007A6421"/>
    <w:rsid w:val="007B3243"/>
    <w:rsid w:val="007B525C"/>
    <w:rsid w:val="007B5A0C"/>
    <w:rsid w:val="007C4031"/>
    <w:rsid w:val="007D2869"/>
    <w:rsid w:val="007D3046"/>
    <w:rsid w:val="007D36EA"/>
    <w:rsid w:val="007D58A4"/>
    <w:rsid w:val="007E5B98"/>
    <w:rsid w:val="007F0574"/>
    <w:rsid w:val="007F4219"/>
    <w:rsid w:val="007F61F5"/>
    <w:rsid w:val="007F782F"/>
    <w:rsid w:val="00806650"/>
    <w:rsid w:val="0081277E"/>
    <w:rsid w:val="00814665"/>
    <w:rsid w:val="00815F9E"/>
    <w:rsid w:val="0082392E"/>
    <w:rsid w:val="0082494D"/>
    <w:rsid w:val="00824976"/>
    <w:rsid w:val="0082645C"/>
    <w:rsid w:val="00826920"/>
    <w:rsid w:val="00827E84"/>
    <w:rsid w:val="00833D2D"/>
    <w:rsid w:val="0083427C"/>
    <w:rsid w:val="0084129A"/>
    <w:rsid w:val="00843616"/>
    <w:rsid w:val="008438C8"/>
    <w:rsid w:val="00844B16"/>
    <w:rsid w:val="00845AB1"/>
    <w:rsid w:val="00846FB4"/>
    <w:rsid w:val="0084752A"/>
    <w:rsid w:val="00851BC1"/>
    <w:rsid w:val="00853FDC"/>
    <w:rsid w:val="00857CD2"/>
    <w:rsid w:val="00857D05"/>
    <w:rsid w:val="008630B5"/>
    <w:rsid w:val="00865400"/>
    <w:rsid w:val="00867B8E"/>
    <w:rsid w:val="00871B14"/>
    <w:rsid w:val="008740E6"/>
    <w:rsid w:val="00874307"/>
    <w:rsid w:val="008747C0"/>
    <w:rsid w:val="00877401"/>
    <w:rsid w:val="00877606"/>
    <w:rsid w:val="008807CB"/>
    <w:rsid w:val="00880A15"/>
    <w:rsid w:val="0088206C"/>
    <w:rsid w:val="008829D2"/>
    <w:rsid w:val="008849F8"/>
    <w:rsid w:val="00884C0F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54D8"/>
    <w:rsid w:val="008C6D1B"/>
    <w:rsid w:val="008D0405"/>
    <w:rsid w:val="008D0889"/>
    <w:rsid w:val="008D347C"/>
    <w:rsid w:val="008E174D"/>
    <w:rsid w:val="008E1957"/>
    <w:rsid w:val="008E79AF"/>
    <w:rsid w:val="008E7B73"/>
    <w:rsid w:val="008F03FA"/>
    <w:rsid w:val="008F056C"/>
    <w:rsid w:val="008F0D5D"/>
    <w:rsid w:val="008F3413"/>
    <w:rsid w:val="008F3E46"/>
    <w:rsid w:val="008F46B8"/>
    <w:rsid w:val="0090014D"/>
    <w:rsid w:val="009006A6"/>
    <w:rsid w:val="009007A7"/>
    <w:rsid w:val="00901191"/>
    <w:rsid w:val="00904A57"/>
    <w:rsid w:val="009077C4"/>
    <w:rsid w:val="009110D4"/>
    <w:rsid w:val="0091707D"/>
    <w:rsid w:val="00921547"/>
    <w:rsid w:val="00925C39"/>
    <w:rsid w:val="0093186B"/>
    <w:rsid w:val="00934DF1"/>
    <w:rsid w:val="009405DD"/>
    <w:rsid w:val="00944CB5"/>
    <w:rsid w:val="00946AFF"/>
    <w:rsid w:val="00953C15"/>
    <w:rsid w:val="00954C9C"/>
    <w:rsid w:val="0095577F"/>
    <w:rsid w:val="0095579F"/>
    <w:rsid w:val="00956315"/>
    <w:rsid w:val="00962337"/>
    <w:rsid w:val="0096288E"/>
    <w:rsid w:val="0096344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6127"/>
    <w:rsid w:val="009F7700"/>
    <w:rsid w:val="00A0358E"/>
    <w:rsid w:val="00A03D0D"/>
    <w:rsid w:val="00A05CEF"/>
    <w:rsid w:val="00A12FFA"/>
    <w:rsid w:val="00A1478B"/>
    <w:rsid w:val="00A17D34"/>
    <w:rsid w:val="00A30818"/>
    <w:rsid w:val="00A32541"/>
    <w:rsid w:val="00A32AF5"/>
    <w:rsid w:val="00A33265"/>
    <w:rsid w:val="00A35214"/>
    <w:rsid w:val="00A35578"/>
    <w:rsid w:val="00A44360"/>
    <w:rsid w:val="00A4777F"/>
    <w:rsid w:val="00A504D1"/>
    <w:rsid w:val="00A54894"/>
    <w:rsid w:val="00A557E3"/>
    <w:rsid w:val="00A56961"/>
    <w:rsid w:val="00A57232"/>
    <w:rsid w:val="00A57F91"/>
    <w:rsid w:val="00A60184"/>
    <w:rsid w:val="00A60B18"/>
    <w:rsid w:val="00A67655"/>
    <w:rsid w:val="00A77C51"/>
    <w:rsid w:val="00A837C9"/>
    <w:rsid w:val="00A83B2B"/>
    <w:rsid w:val="00A84E6F"/>
    <w:rsid w:val="00A8551A"/>
    <w:rsid w:val="00A91815"/>
    <w:rsid w:val="00A933E2"/>
    <w:rsid w:val="00A93BDD"/>
    <w:rsid w:val="00A96A12"/>
    <w:rsid w:val="00A96C92"/>
    <w:rsid w:val="00AA6DB2"/>
    <w:rsid w:val="00AA7633"/>
    <w:rsid w:val="00AB329E"/>
    <w:rsid w:val="00AB3DF7"/>
    <w:rsid w:val="00AB431A"/>
    <w:rsid w:val="00AB49DC"/>
    <w:rsid w:val="00AB4B20"/>
    <w:rsid w:val="00AC08C3"/>
    <w:rsid w:val="00AC24C9"/>
    <w:rsid w:val="00AC4CF6"/>
    <w:rsid w:val="00AC56FB"/>
    <w:rsid w:val="00AC7EB3"/>
    <w:rsid w:val="00AD0911"/>
    <w:rsid w:val="00AD1A37"/>
    <w:rsid w:val="00AD1B66"/>
    <w:rsid w:val="00AD2310"/>
    <w:rsid w:val="00AD38B3"/>
    <w:rsid w:val="00AD3A4C"/>
    <w:rsid w:val="00AD430E"/>
    <w:rsid w:val="00AD71AC"/>
    <w:rsid w:val="00AD7B8D"/>
    <w:rsid w:val="00AE33C1"/>
    <w:rsid w:val="00AF0FAE"/>
    <w:rsid w:val="00AF113E"/>
    <w:rsid w:val="00AF3FB3"/>
    <w:rsid w:val="00AF566F"/>
    <w:rsid w:val="00AF7209"/>
    <w:rsid w:val="00B032FD"/>
    <w:rsid w:val="00B05528"/>
    <w:rsid w:val="00B05DA9"/>
    <w:rsid w:val="00B05ED4"/>
    <w:rsid w:val="00B061D9"/>
    <w:rsid w:val="00B0704A"/>
    <w:rsid w:val="00B07CE5"/>
    <w:rsid w:val="00B112AC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2286"/>
    <w:rsid w:val="00B33867"/>
    <w:rsid w:val="00B36AFD"/>
    <w:rsid w:val="00B3704D"/>
    <w:rsid w:val="00B40853"/>
    <w:rsid w:val="00B43D36"/>
    <w:rsid w:val="00B44DE5"/>
    <w:rsid w:val="00B47D57"/>
    <w:rsid w:val="00B51972"/>
    <w:rsid w:val="00B52BAE"/>
    <w:rsid w:val="00B54073"/>
    <w:rsid w:val="00B62F61"/>
    <w:rsid w:val="00B63B5D"/>
    <w:rsid w:val="00B6523F"/>
    <w:rsid w:val="00B67A29"/>
    <w:rsid w:val="00B7176E"/>
    <w:rsid w:val="00B73F1B"/>
    <w:rsid w:val="00B75443"/>
    <w:rsid w:val="00B7558A"/>
    <w:rsid w:val="00B77370"/>
    <w:rsid w:val="00B80F07"/>
    <w:rsid w:val="00B82013"/>
    <w:rsid w:val="00B865DB"/>
    <w:rsid w:val="00B91956"/>
    <w:rsid w:val="00B93D8C"/>
    <w:rsid w:val="00B94164"/>
    <w:rsid w:val="00B953C6"/>
    <w:rsid w:val="00B964D1"/>
    <w:rsid w:val="00BA76BD"/>
    <w:rsid w:val="00BB6E77"/>
    <w:rsid w:val="00BC1ED7"/>
    <w:rsid w:val="00BC29FD"/>
    <w:rsid w:val="00BC362B"/>
    <w:rsid w:val="00BC3666"/>
    <w:rsid w:val="00BC53B1"/>
    <w:rsid w:val="00BC5CBE"/>
    <w:rsid w:val="00BD1F3B"/>
    <w:rsid w:val="00BD3E53"/>
    <w:rsid w:val="00BD4230"/>
    <w:rsid w:val="00BE173D"/>
    <w:rsid w:val="00BE2E6D"/>
    <w:rsid w:val="00BF0568"/>
    <w:rsid w:val="00BF591D"/>
    <w:rsid w:val="00BF7541"/>
    <w:rsid w:val="00C053EC"/>
    <w:rsid w:val="00C069CF"/>
    <w:rsid w:val="00C06CD3"/>
    <w:rsid w:val="00C0771B"/>
    <w:rsid w:val="00C1138A"/>
    <w:rsid w:val="00C11E16"/>
    <w:rsid w:val="00C13077"/>
    <w:rsid w:val="00C20D2A"/>
    <w:rsid w:val="00C231E4"/>
    <w:rsid w:val="00C266F5"/>
    <w:rsid w:val="00C31DBF"/>
    <w:rsid w:val="00C33CA7"/>
    <w:rsid w:val="00C35359"/>
    <w:rsid w:val="00C37454"/>
    <w:rsid w:val="00C41CBF"/>
    <w:rsid w:val="00C42015"/>
    <w:rsid w:val="00C435BF"/>
    <w:rsid w:val="00C447B6"/>
    <w:rsid w:val="00C459A6"/>
    <w:rsid w:val="00C61D70"/>
    <w:rsid w:val="00C628B4"/>
    <w:rsid w:val="00C6434C"/>
    <w:rsid w:val="00C66289"/>
    <w:rsid w:val="00C67233"/>
    <w:rsid w:val="00C676DD"/>
    <w:rsid w:val="00C67CB3"/>
    <w:rsid w:val="00C72900"/>
    <w:rsid w:val="00C73305"/>
    <w:rsid w:val="00C75DE1"/>
    <w:rsid w:val="00C76EE5"/>
    <w:rsid w:val="00C8151A"/>
    <w:rsid w:val="00C823AC"/>
    <w:rsid w:val="00C86148"/>
    <w:rsid w:val="00C86AE4"/>
    <w:rsid w:val="00C8770E"/>
    <w:rsid w:val="00C91532"/>
    <w:rsid w:val="00C950F9"/>
    <w:rsid w:val="00C96BCA"/>
    <w:rsid w:val="00C97AAD"/>
    <w:rsid w:val="00CA07C4"/>
    <w:rsid w:val="00CA4E6C"/>
    <w:rsid w:val="00CA770C"/>
    <w:rsid w:val="00CA7BBC"/>
    <w:rsid w:val="00CB0D57"/>
    <w:rsid w:val="00CB30EC"/>
    <w:rsid w:val="00CB3108"/>
    <w:rsid w:val="00CB3E00"/>
    <w:rsid w:val="00CC0685"/>
    <w:rsid w:val="00CC127D"/>
    <w:rsid w:val="00CC1868"/>
    <w:rsid w:val="00CC1D46"/>
    <w:rsid w:val="00CC2F61"/>
    <w:rsid w:val="00CC342F"/>
    <w:rsid w:val="00CC55BB"/>
    <w:rsid w:val="00CC7865"/>
    <w:rsid w:val="00CD444D"/>
    <w:rsid w:val="00CD511F"/>
    <w:rsid w:val="00CD6BE4"/>
    <w:rsid w:val="00CE59A4"/>
    <w:rsid w:val="00CF20DC"/>
    <w:rsid w:val="00CF3D31"/>
    <w:rsid w:val="00CF7950"/>
    <w:rsid w:val="00CF7CDA"/>
    <w:rsid w:val="00D01555"/>
    <w:rsid w:val="00D03B5B"/>
    <w:rsid w:val="00D057C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ED6"/>
    <w:rsid w:val="00D306D6"/>
    <w:rsid w:val="00D31550"/>
    <w:rsid w:val="00D31CC6"/>
    <w:rsid w:val="00D3255C"/>
    <w:rsid w:val="00D32FC3"/>
    <w:rsid w:val="00D33BB7"/>
    <w:rsid w:val="00D411A2"/>
    <w:rsid w:val="00D430C5"/>
    <w:rsid w:val="00D46675"/>
    <w:rsid w:val="00D4762E"/>
    <w:rsid w:val="00D51779"/>
    <w:rsid w:val="00D521A0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D6D"/>
    <w:rsid w:val="00D7003D"/>
    <w:rsid w:val="00D70697"/>
    <w:rsid w:val="00D710AD"/>
    <w:rsid w:val="00D72109"/>
    <w:rsid w:val="00D724AC"/>
    <w:rsid w:val="00D7339F"/>
    <w:rsid w:val="00D74A85"/>
    <w:rsid w:val="00D77983"/>
    <w:rsid w:val="00D830A9"/>
    <w:rsid w:val="00D841D0"/>
    <w:rsid w:val="00D8547D"/>
    <w:rsid w:val="00D95C37"/>
    <w:rsid w:val="00D9622B"/>
    <w:rsid w:val="00D975DE"/>
    <w:rsid w:val="00DA64B5"/>
    <w:rsid w:val="00DA65C6"/>
    <w:rsid w:val="00DA7D1B"/>
    <w:rsid w:val="00DB10A4"/>
    <w:rsid w:val="00DB30C4"/>
    <w:rsid w:val="00DB54F6"/>
    <w:rsid w:val="00DB73E6"/>
    <w:rsid w:val="00DC31AA"/>
    <w:rsid w:val="00DD1714"/>
    <w:rsid w:val="00DD4C6A"/>
    <w:rsid w:val="00DD7C60"/>
    <w:rsid w:val="00DE4EBA"/>
    <w:rsid w:val="00DE6075"/>
    <w:rsid w:val="00DF496B"/>
    <w:rsid w:val="00DF787F"/>
    <w:rsid w:val="00E0135A"/>
    <w:rsid w:val="00E02624"/>
    <w:rsid w:val="00E03B51"/>
    <w:rsid w:val="00E05D0A"/>
    <w:rsid w:val="00E1224C"/>
    <w:rsid w:val="00E130F6"/>
    <w:rsid w:val="00E135DA"/>
    <w:rsid w:val="00E13F9F"/>
    <w:rsid w:val="00E216E5"/>
    <w:rsid w:val="00E218A0"/>
    <w:rsid w:val="00E224B0"/>
    <w:rsid w:val="00E227FA"/>
    <w:rsid w:val="00E25DF1"/>
    <w:rsid w:val="00E26383"/>
    <w:rsid w:val="00E2644F"/>
    <w:rsid w:val="00E26E1C"/>
    <w:rsid w:val="00E27018"/>
    <w:rsid w:val="00E32DB5"/>
    <w:rsid w:val="00E35B30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579E8"/>
    <w:rsid w:val="00E608A3"/>
    <w:rsid w:val="00E63F89"/>
    <w:rsid w:val="00E63FE1"/>
    <w:rsid w:val="00E67FD5"/>
    <w:rsid w:val="00E7072E"/>
    <w:rsid w:val="00E71023"/>
    <w:rsid w:val="00E71D94"/>
    <w:rsid w:val="00E72C72"/>
    <w:rsid w:val="00E731A7"/>
    <w:rsid w:val="00E74A42"/>
    <w:rsid w:val="00E775D5"/>
    <w:rsid w:val="00E7798E"/>
    <w:rsid w:val="00E8056A"/>
    <w:rsid w:val="00E90137"/>
    <w:rsid w:val="00E9665E"/>
    <w:rsid w:val="00EA3144"/>
    <w:rsid w:val="00EA343D"/>
    <w:rsid w:val="00EA6387"/>
    <w:rsid w:val="00EA78AB"/>
    <w:rsid w:val="00EB3C05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14"/>
    <w:rsid w:val="00EE4619"/>
    <w:rsid w:val="00EF030B"/>
    <w:rsid w:val="00EF1409"/>
    <w:rsid w:val="00EF2B23"/>
    <w:rsid w:val="00EF3BED"/>
    <w:rsid w:val="00EF41BA"/>
    <w:rsid w:val="00EF6CD2"/>
    <w:rsid w:val="00F02A10"/>
    <w:rsid w:val="00F03AB3"/>
    <w:rsid w:val="00F0600B"/>
    <w:rsid w:val="00F0623A"/>
    <w:rsid w:val="00F115A3"/>
    <w:rsid w:val="00F11BF5"/>
    <w:rsid w:val="00F13EB1"/>
    <w:rsid w:val="00F152DF"/>
    <w:rsid w:val="00F17496"/>
    <w:rsid w:val="00F17E4D"/>
    <w:rsid w:val="00F20936"/>
    <w:rsid w:val="00F241B4"/>
    <w:rsid w:val="00F24A39"/>
    <w:rsid w:val="00F24ED0"/>
    <w:rsid w:val="00F26FD3"/>
    <w:rsid w:val="00F276F8"/>
    <w:rsid w:val="00F32C2B"/>
    <w:rsid w:val="00F3489C"/>
    <w:rsid w:val="00F3646E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74AE"/>
    <w:rsid w:val="00F70FFA"/>
    <w:rsid w:val="00F75B1A"/>
    <w:rsid w:val="00F771C3"/>
    <w:rsid w:val="00F77949"/>
    <w:rsid w:val="00F83417"/>
    <w:rsid w:val="00F83570"/>
    <w:rsid w:val="00F835FC"/>
    <w:rsid w:val="00F839EF"/>
    <w:rsid w:val="00F854CF"/>
    <w:rsid w:val="00F857D9"/>
    <w:rsid w:val="00F85B95"/>
    <w:rsid w:val="00F93152"/>
    <w:rsid w:val="00F96608"/>
    <w:rsid w:val="00FA63A6"/>
    <w:rsid w:val="00FB2BD8"/>
    <w:rsid w:val="00FB7357"/>
    <w:rsid w:val="00FC1160"/>
    <w:rsid w:val="00FC7D3D"/>
    <w:rsid w:val="00FD0047"/>
    <w:rsid w:val="00FD4A60"/>
    <w:rsid w:val="00FD7A25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3781FEA8"/>
  <w15:docId w15:val="{A76A72E0-76AD-4412-A4B4-C3C9C9A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5819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uiPriority w:val="99"/>
    <w:semiHidden/>
    <w:unhideWhenUsed/>
    <w:rsid w:val="007A6421"/>
    <w:rPr>
      <w:vertAlign w:val="superscript"/>
    </w:rPr>
  </w:style>
  <w:style w:type="paragraph" w:customStyle="1" w:styleId="leeg">
    <w:name w:val="leeg"/>
    <w:basedOn w:val="Standaard"/>
    <w:qFormat/>
    <w:rsid w:val="00190896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0165DB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Aanwijzing">
    <w:name w:val="Aanwijzing"/>
    <w:basedOn w:val="Standaard"/>
    <w:link w:val="AanwijzingChar"/>
    <w:qFormat/>
    <w:rsid w:val="0040160F"/>
    <w:pPr>
      <w:ind w:left="28"/>
    </w:pPr>
    <w:rPr>
      <w:bCs/>
      <w:i/>
      <w:szCs w:val="20"/>
    </w:rPr>
  </w:style>
  <w:style w:type="character" w:customStyle="1" w:styleId="AanwijzingChar">
    <w:name w:val="Aanwijzing Char"/>
    <w:link w:val="Aanwijzing"/>
    <w:rsid w:val="0040160F"/>
    <w:rPr>
      <w:bCs/>
      <w:i/>
      <w:szCs w:val="20"/>
    </w:rPr>
  </w:style>
  <w:style w:type="paragraph" w:customStyle="1" w:styleId="Vraagintern">
    <w:name w:val="Vraag intern"/>
    <w:basedOn w:val="Vetcursief"/>
    <w:qFormat/>
    <w:rsid w:val="00F11BF5"/>
    <w:pPr>
      <w:framePr w:hSpace="0" w:wrap="auto" w:vAnchor="margin" w:xAlign="left" w:yAlign="inline"/>
      <w:ind w:left="28"/>
      <w:suppressOverlap w:val="0"/>
    </w:pPr>
    <w:rPr>
      <w:szCs w:val="20"/>
    </w:rPr>
  </w:style>
  <w:style w:type="character" w:customStyle="1" w:styleId="UnresolvedMention">
    <w:name w:val="Unresolved Mention"/>
    <w:uiPriority w:val="99"/>
    <w:semiHidden/>
    <w:unhideWhenUsed/>
    <w:rsid w:val="00857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homas.boeckx@zorg-en-gezondheid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org-en-gezondheid.be/een-jaarverslag-indienen-als-huisartsenk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zorg-en-gezondheid.be/Zorgaanbod/Eerstelijn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homas.boeckx@zorg-en-gezondheid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35CCBAACB7E7542A4CB30C9F62B41E8" ma:contentTypeVersion="7" ma:contentTypeDescription="Het basis content type “ZG Document” is een basis voor content types voor in documentbibliotheken." ma:contentTypeScope="" ma:versionID="bebdd4ca248ee51467491374b3b8cf05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64e78be521243bda1b8adce4366bb263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</TermName>
          <TermId xmlns="http://schemas.microsoft.com/office/infopath/2007/PartnerControls">a382e6d9-8bd8-42ce-be17-e415543610c5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Eerste lijn</TermName>
          <TermId xmlns="http://schemas.microsoft.com/office/infopath/2007/PartnerControls">efe5ef14-ff28-49c2-8320-f251ae633c1f</TermId>
        </TermInfo>
      </Terms>
    </i2d81646cf3b4af085db4e59f76b2271>
    <TaxCatchAll xmlns="9a9ec0f0-7796-43d0-ac1f-4c8c46ee0bd1">
      <Value>4</Value>
      <Value>1</Value>
    </TaxCatchAll>
  </documentManagement>
</p:properties>
</file>

<file path=customXml/item5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D5E5F-14C5-4985-B548-BD035A052A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7506E0-4F68-48F1-9D57-58CEF02F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B7EE1-BE54-454A-B588-AF457188B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23742-BDD9-495F-A6F4-AC1ED6798C9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9a9ec0f0-7796-43d0-ac1f-4c8c46ee0bd1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CB6D02-8F31-45D5-A8F7-DE0FDA7EA54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AA48552-5288-4C4B-848A-31A92B3C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van een huisartsenkring</vt:lpstr>
    </vt:vector>
  </TitlesOfParts>
  <Manager/>
  <Company/>
  <LinksUpToDate>false</LinksUpToDate>
  <CharactersWithSpaces>4232</CharactersWithSpaces>
  <SharedDoc>false</SharedDoc>
  <HLinks>
    <vt:vector size="18" baseType="variant">
      <vt:variant>
        <vt:i4>3342418</vt:i4>
      </vt:variant>
      <vt:variant>
        <vt:i4>111</vt:i4>
      </vt:variant>
      <vt:variant>
        <vt:i4>0</vt:i4>
      </vt:variant>
      <vt:variant>
        <vt:i4>5</vt:i4>
      </vt:variant>
      <vt:variant>
        <vt:lpwstr>mailto:rudi.overloop@zorg-en-gezondheid.be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http://www.zorg-en-gezondheid.be/Zorgaanbod/Eerstelijn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mailto:thomas.boeckx@zorg-en-gezondheid.be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van een huisartsenkring</dc:title>
  <dc:subject/>
  <dc:creator>eerstelijn eerstelijn</dc:creator>
  <cp:keywords/>
  <cp:lastModifiedBy>Gert Merckx</cp:lastModifiedBy>
  <cp:revision>2</cp:revision>
  <cp:lastPrinted>2015-05-04T14:25:00Z</cp:lastPrinted>
  <dcterms:created xsi:type="dcterms:W3CDTF">2018-06-14T09:26:00Z</dcterms:created>
  <dcterms:modified xsi:type="dcterms:W3CDTF">2018-06-14T09:26:00Z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DownloadAsset.aspx?id=36769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2015-05-04T14:27:57Z</vt:filetime>
  </property>
  <property fmtid="{D5CDD505-2E9C-101B-9397-08002B2CF9AE}" pid="9" name="EktDateModified">
    <vt:filetime>2015-05-05T09:15:16Z</vt:filetime>
  </property>
  <property fmtid="{D5CDD505-2E9C-101B-9397-08002B2CF9AE}" pid="10" name="EktTaxCategory">
    <vt:lpwstr/>
  </property>
  <property fmtid="{D5CDD505-2E9C-101B-9397-08002B2CF9AE}" pid="11" name="EktCmsSize">
    <vt:i4>236032</vt:i4>
  </property>
  <property fmtid="{D5CDD505-2E9C-101B-9397-08002B2CF9AE}" pid="12" name="EktSearchable">
    <vt:i4>1</vt:i4>
  </property>
  <property fmtid="{D5CDD505-2E9C-101B-9397-08002B2CF9AE}" pid="13" name="EktEDescription">
    <vt:lpwstr>&lt;p&gt; Jaarverslag van een huisartsenkring ZG/WEL-HAK01-150504   /////////////////////////////////////////////////////////////////////////////////////////////////////////////////////////////////////////////////////////////        Afdeling Woonzorg en Eerste </vt:lpwstr>
  </property>
  <property fmtid="{D5CDD505-2E9C-101B-9397-08002B2CF9AE}" pid="14" name="ekttaxonomyenabled">
    <vt:i4>1</vt:i4>
  </property>
  <property fmtid="{D5CDD505-2E9C-101B-9397-08002B2CF9AE}" pid="15" name="EktsubsiteLeftMenuId_subsite01">
    <vt:i4>334</vt:i4>
  </property>
  <property fmtid="{D5CDD505-2E9C-101B-9397-08002B2CF9AE}" pid="16" name="EktshowSubmenu">
    <vt:bool>true</vt:bool>
  </property>
  <property fmtid="{D5CDD505-2E9C-101B-9397-08002B2CF9AE}" pid="17" name="EktShow_glossary">
    <vt:bool>true</vt:bool>
  </property>
  <property fmtid="{D5CDD505-2E9C-101B-9397-08002B2CF9AE}" pid="18" name="EktSurveyMonkeyPopup">
    <vt:bool>false</vt:bool>
  </property>
  <property fmtid="{D5CDD505-2E9C-101B-9397-08002B2CF9AE}" pid="19" name="ZG Subthema">
    <vt:lpwstr>4;#HAK|a382e6d9-8bd8-42ce-be17-e415543610c5</vt:lpwstr>
  </property>
  <property fmtid="{D5CDD505-2E9C-101B-9397-08002B2CF9AE}" pid="20" name="ZG Thema">
    <vt:lpwstr>1;#Eerste lijn|efe5ef14-ff28-49c2-8320-f251ae633c1f</vt:lpwstr>
  </property>
  <property fmtid="{D5CDD505-2E9C-101B-9397-08002B2CF9AE}" pid="21" name="ContentTypeId">
    <vt:lpwstr>0x010100E5B23CBEC15EF443818A347F7744E75800635CCBAACB7E7542A4CB30C9F62B41E8</vt:lpwstr>
  </property>
</Properties>
</file>