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266"/>
        <w:gridCol w:w="11"/>
        <w:gridCol w:w="929"/>
        <w:gridCol w:w="150"/>
        <w:gridCol w:w="1273"/>
        <w:gridCol w:w="16"/>
        <w:gridCol w:w="273"/>
        <w:gridCol w:w="256"/>
        <w:gridCol w:w="38"/>
        <w:gridCol w:w="104"/>
        <w:gridCol w:w="38"/>
        <w:gridCol w:w="283"/>
        <w:gridCol w:w="51"/>
        <w:gridCol w:w="32"/>
        <w:gridCol w:w="59"/>
        <w:gridCol w:w="50"/>
        <w:gridCol w:w="61"/>
        <w:gridCol w:w="76"/>
        <w:gridCol w:w="66"/>
        <w:gridCol w:w="209"/>
        <w:gridCol w:w="105"/>
        <w:gridCol w:w="45"/>
        <w:gridCol w:w="210"/>
        <w:gridCol w:w="66"/>
        <w:gridCol w:w="105"/>
        <w:gridCol w:w="37"/>
        <w:gridCol w:w="149"/>
        <w:gridCol w:w="147"/>
        <w:gridCol w:w="142"/>
        <w:gridCol w:w="95"/>
        <w:gridCol w:w="47"/>
        <w:gridCol w:w="91"/>
        <w:gridCol w:w="51"/>
        <w:gridCol w:w="233"/>
        <w:gridCol w:w="192"/>
        <w:gridCol w:w="96"/>
        <w:gridCol w:w="46"/>
        <w:gridCol w:w="709"/>
        <w:gridCol w:w="85"/>
        <w:gridCol w:w="1928"/>
        <w:gridCol w:w="1054"/>
      </w:tblGrid>
      <w:tr w:rsidR="00DF787F" w:rsidRPr="00AF4D14" w14:paraId="75BAEB6F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1453F3D6" w14:textId="77777777" w:rsidR="00DF787F" w:rsidRPr="00AF4D14" w:rsidRDefault="00DF787F" w:rsidP="00E2424E">
            <w:pPr>
              <w:pStyle w:val="leeg"/>
            </w:pPr>
          </w:p>
        </w:tc>
        <w:tc>
          <w:tcPr>
            <w:tcW w:w="8820" w:type="dxa"/>
            <w:gridSpan w:val="40"/>
            <w:shd w:val="clear" w:color="auto" w:fill="auto"/>
          </w:tcPr>
          <w:p w14:paraId="73BE1415" w14:textId="77777777" w:rsidR="00C31DBF" w:rsidRPr="00AF4D14" w:rsidRDefault="00936F31" w:rsidP="003E7EBB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 w:rsidRPr="00AF4D14">
              <w:rPr>
                <w:color w:val="147178"/>
                <w:sz w:val="36"/>
                <w:szCs w:val="36"/>
              </w:rPr>
              <w:t>Aanvraag</w:t>
            </w:r>
            <w:r w:rsidR="00525D97" w:rsidRPr="00AF4D14">
              <w:rPr>
                <w:color w:val="147178"/>
                <w:sz w:val="36"/>
                <w:szCs w:val="36"/>
              </w:rPr>
              <w:t xml:space="preserve"> van </w:t>
            </w:r>
            <w:r w:rsidR="00C31DB8" w:rsidRPr="00AF4D14">
              <w:rPr>
                <w:color w:val="147178"/>
                <w:sz w:val="36"/>
                <w:szCs w:val="36"/>
              </w:rPr>
              <w:t xml:space="preserve">een renteloze lening </w:t>
            </w:r>
            <w:r w:rsidR="003E7EBB" w:rsidRPr="00AF4D14">
              <w:rPr>
                <w:color w:val="147178"/>
                <w:sz w:val="36"/>
                <w:szCs w:val="36"/>
              </w:rPr>
              <w:t>en</w:t>
            </w:r>
            <w:r w:rsidR="00813F32">
              <w:rPr>
                <w:color w:val="147178"/>
                <w:sz w:val="36"/>
                <w:szCs w:val="36"/>
              </w:rPr>
              <w:t>/of</w:t>
            </w:r>
            <w:r w:rsidR="00C31DB8" w:rsidRPr="00AF4D14">
              <w:rPr>
                <w:color w:val="147178"/>
                <w:sz w:val="36"/>
                <w:szCs w:val="36"/>
              </w:rPr>
              <w:t xml:space="preserve"> een </w:t>
            </w:r>
            <w:r w:rsidR="008A5D02" w:rsidRPr="00AF4D14">
              <w:rPr>
                <w:color w:val="147178"/>
                <w:sz w:val="36"/>
                <w:szCs w:val="36"/>
              </w:rPr>
              <w:t>ondersteuning</w:t>
            </w:r>
            <w:r w:rsidR="003E7EBB" w:rsidRPr="00AF4D14">
              <w:rPr>
                <w:color w:val="147178"/>
                <w:sz w:val="36"/>
                <w:szCs w:val="36"/>
              </w:rPr>
              <w:t xml:space="preserve">spremie voor </w:t>
            </w:r>
            <w:r w:rsidR="008A5D02" w:rsidRPr="00AF4D14">
              <w:rPr>
                <w:color w:val="147178"/>
                <w:sz w:val="36"/>
                <w:szCs w:val="36"/>
              </w:rPr>
              <w:t>huisartsen</w:t>
            </w:r>
          </w:p>
        </w:tc>
        <w:tc>
          <w:tcPr>
            <w:tcW w:w="1054" w:type="dxa"/>
            <w:shd w:val="clear" w:color="auto" w:fill="auto"/>
          </w:tcPr>
          <w:p w14:paraId="5E15646F" w14:textId="77777777" w:rsidR="00DF787F" w:rsidRPr="00AF4D14" w:rsidRDefault="006F3AB1" w:rsidP="007231FD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  <w:r w:rsidRPr="00AF4D14">
              <w:rPr>
                <w:color w:val="147178"/>
                <w:sz w:val="12"/>
                <w:szCs w:val="12"/>
              </w:rPr>
              <w:t>ZG</w:t>
            </w:r>
            <w:r w:rsidR="00853FDC" w:rsidRPr="00AF4D14">
              <w:rPr>
                <w:color w:val="147178"/>
                <w:sz w:val="12"/>
                <w:szCs w:val="12"/>
              </w:rPr>
              <w:t>/WEL</w:t>
            </w:r>
            <w:r w:rsidRPr="00AF4D14">
              <w:rPr>
                <w:color w:val="147178"/>
                <w:sz w:val="12"/>
                <w:szCs w:val="12"/>
              </w:rPr>
              <w:t>-</w:t>
            </w:r>
            <w:r w:rsidR="00420B44">
              <w:rPr>
                <w:color w:val="147178"/>
                <w:sz w:val="12"/>
                <w:szCs w:val="12"/>
              </w:rPr>
              <w:t>2020v</w:t>
            </w:r>
            <w:r w:rsidR="00665A0D">
              <w:rPr>
                <w:color w:val="147178"/>
                <w:sz w:val="12"/>
                <w:szCs w:val="12"/>
              </w:rPr>
              <w:t>2</w:t>
            </w:r>
          </w:p>
        </w:tc>
      </w:tr>
      <w:tr w:rsidR="00CA770C" w:rsidRPr="00AF4D14" w14:paraId="5099E5F8" w14:textId="77777777" w:rsidTr="00816F09">
        <w:trPr>
          <w:trHeight w:hRule="exact" w:val="397"/>
        </w:trPr>
        <w:tc>
          <w:tcPr>
            <w:tcW w:w="390" w:type="dxa"/>
            <w:shd w:val="clear" w:color="auto" w:fill="auto"/>
          </w:tcPr>
          <w:p w14:paraId="1EE6FDDB" w14:textId="77777777" w:rsidR="00CA770C" w:rsidRPr="00AF4D14" w:rsidRDefault="00CA770C" w:rsidP="00E2424E">
            <w:pPr>
              <w:pStyle w:val="leeg"/>
              <w:rPr>
                <w:b/>
              </w:rPr>
            </w:pPr>
          </w:p>
        </w:tc>
        <w:tc>
          <w:tcPr>
            <w:tcW w:w="9874" w:type="dxa"/>
            <w:gridSpan w:val="41"/>
            <w:shd w:val="clear" w:color="auto" w:fill="auto"/>
          </w:tcPr>
          <w:p w14:paraId="1EA59034" w14:textId="77777777" w:rsidR="00CA770C" w:rsidRPr="00AF4D14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AF4D14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6B0AA9" w:rsidRPr="00AF4D14" w14:paraId="0DBE8255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3B183515" w14:textId="77777777" w:rsidR="006B0AA9" w:rsidRPr="00AF4D14" w:rsidRDefault="006B0AA9" w:rsidP="006F2D94">
            <w:pPr>
              <w:jc w:val="right"/>
              <w:rPr>
                <w:szCs w:val="20"/>
              </w:rPr>
            </w:pPr>
          </w:p>
        </w:tc>
        <w:tc>
          <w:tcPr>
            <w:tcW w:w="9874" w:type="dxa"/>
            <w:gridSpan w:val="41"/>
            <w:shd w:val="clear" w:color="auto" w:fill="auto"/>
          </w:tcPr>
          <w:p w14:paraId="2AB9463D" w14:textId="1BD25F92" w:rsidR="00482349" w:rsidRDefault="00E5742A" w:rsidP="00482349">
            <w:pPr>
              <w:spacing w:before="4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919C2C8" wp14:editId="4329208B">
                  <wp:extent cx="1272540" cy="22098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8634F" w14:textId="77777777" w:rsidR="00482349" w:rsidRDefault="00482349" w:rsidP="00482349">
            <w:pPr>
              <w:spacing w:before="40"/>
              <w:ind w:left="28"/>
            </w:pPr>
            <w:r>
              <w:rPr>
                <w:b/>
              </w:rPr>
              <w:t>Afdeling Woonzorg en Eerste Lijn</w:t>
            </w:r>
          </w:p>
          <w:p w14:paraId="42969CAC" w14:textId="77777777" w:rsidR="00482349" w:rsidRDefault="008C0569" w:rsidP="00482349">
            <w:pPr>
              <w:ind w:left="28"/>
              <w:rPr>
                <w:rStyle w:val="Hyperlink"/>
                <w:color w:val="147178"/>
              </w:rPr>
            </w:pPr>
            <w:hyperlink r:id="rId14" w:history="1">
              <w:r w:rsidR="00482349">
                <w:rPr>
                  <w:rStyle w:val="Hyperlink"/>
                  <w:color w:val="147178"/>
                </w:rPr>
                <w:t>http://www.zorg-en-gezondheid.be/financiële-ondersteuning-voor-huisartsen</w:t>
              </w:r>
            </w:hyperlink>
          </w:p>
          <w:p w14:paraId="27055D8F" w14:textId="77777777" w:rsidR="00482349" w:rsidRDefault="00482349" w:rsidP="00482349">
            <w:pPr>
              <w:spacing w:before="80"/>
              <w:ind w:left="28"/>
              <w:rPr>
                <w:b/>
              </w:rPr>
            </w:pPr>
            <w:r>
              <w:rPr>
                <w:b/>
              </w:rPr>
              <w:t>Ondersteuning huisartsen</w:t>
            </w:r>
          </w:p>
          <w:p w14:paraId="13E30015" w14:textId="77777777" w:rsidR="00482349" w:rsidRPr="00111F5F" w:rsidRDefault="00482349" w:rsidP="00482349">
            <w:pPr>
              <w:ind w:left="29"/>
            </w:pPr>
            <w:r w:rsidRPr="00111F5F">
              <w:t xml:space="preserve">p/a </w:t>
            </w:r>
            <w:r w:rsidR="00E57EA7" w:rsidRPr="00111F5F">
              <w:t>PMV/z-leningen</w:t>
            </w:r>
          </w:p>
          <w:p w14:paraId="0686E3E6" w14:textId="77777777" w:rsidR="00482349" w:rsidRDefault="00482349" w:rsidP="00482349">
            <w:pPr>
              <w:ind w:left="29"/>
            </w:pPr>
            <w:r>
              <w:t>Oude Graanmarkt 63, 1000 BRUSSEL</w:t>
            </w:r>
          </w:p>
          <w:p w14:paraId="7FE19FDB" w14:textId="77777777" w:rsidR="006B0AA9" w:rsidRPr="00AF4D14" w:rsidRDefault="00482349" w:rsidP="00482349">
            <w:pPr>
              <w:ind w:left="29"/>
              <w:rPr>
                <w:szCs w:val="20"/>
              </w:rPr>
            </w:pPr>
            <w:r>
              <w:rPr>
                <w:b/>
              </w:rPr>
              <w:t>T</w:t>
            </w:r>
            <w:r>
              <w:t xml:space="preserve"> 02 229 52 30 ‒ </w:t>
            </w:r>
            <w:hyperlink r:id="rId15" w:history="1">
              <w:r>
                <w:rPr>
                  <w:rStyle w:val="Hyperlink"/>
                  <w:color w:val="147178"/>
                </w:rPr>
                <w:t>info@impulseo.vlaanderen</w:t>
              </w:r>
            </w:hyperlink>
          </w:p>
        </w:tc>
      </w:tr>
      <w:tr w:rsidR="008C4B7F" w:rsidRPr="00AF4D14" w14:paraId="2BB99A0E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609AAE66" w14:textId="77777777" w:rsidR="008C4B7F" w:rsidRPr="00AF4D14" w:rsidRDefault="008C4B7F" w:rsidP="00E2424E">
            <w:pPr>
              <w:pStyle w:val="leeg"/>
            </w:pPr>
          </w:p>
        </w:tc>
        <w:tc>
          <w:tcPr>
            <w:tcW w:w="9874" w:type="dxa"/>
            <w:gridSpan w:val="41"/>
            <w:shd w:val="clear" w:color="auto" w:fill="auto"/>
          </w:tcPr>
          <w:p w14:paraId="29216FC0" w14:textId="77777777" w:rsidR="00C67CB3" w:rsidRPr="00AF4D14" w:rsidRDefault="00C67CB3" w:rsidP="00C97AAD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AF4D14">
              <w:rPr>
                <w:rStyle w:val="Zwaar"/>
                <w:b/>
                <w:szCs w:val="20"/>
              </w:rPr>
              <w:t>Waarvoor dient dit formulier?</w:t>
            </w:r>
          </w:p>
          <w:p w14:paraId="02C8D36C" w14:textId="77777777" w:rsidR="00DA7AA1" w:rsidRPr="00AF4D14" w:rsidRDefault="00C67CB3" w:rsidP="000C5D96">
            <w:pPr>
              <w:pStyle w:val="Vetcursief"/>
              <w:framePr w:hSpace="0" w:wrap="auto" w:vAnchor="margin" w:xAlign="left" w:yAlign="inline"/>
              <w:spacing w:after="40"/>
              <w:ind w:left="28"/>
              <w:suppressOverlap w:val="0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 xml:space="preserve">Met dit formulier kunt u </w:t>
            </w:r>
            <w:r w:rsidR="000C5D96" w:rsidRPr="00AF4D14">
              <w:rPr>
                <w:rStyle w:val="Zwaar"/>
                <w:szCs w:val="20"/>
              </w:rPr>
              <w:t xml:space="preserve">een aanvraag indienen </w:t>
            </w:r>
            <w:r w:rsidR="00342574" w:rsidRPr="00AF4D14">
              <w:rPr>
                <w:rStyle w:val="Zwaar"/>
                <w:szCs w:val="20"/>
              </w:rPr>
              <w:t>voor het verkrijgen</w:t>
            </w:r>
            <w:r w:rsidR="000C5D96" w:rsidRPr="00AF4D14">
              <w:rPr>
                <w:rStyle w:val="Zwaar"/>
                <w:szCs w:val="20"/>
              </w:rPr>
              <w:t xml:space="preserve"> van financie</w:t>
            </w:r>
            <w:r w:rsidR="008A5D02" w:rsidRPr="00AF4D14">
              <w:rPr>
                <w:rStyle w:val="Zwaar"/>
                <w:szCs w:val="20"/>
              </w:rPr>
              <w:t xml:space="preserve">ring in het kader van </w:t>
            </w:r>
            <w:r w:rsidR="00342574" w:rsidRPr="00AF4D14">
              <w:rPr>
                <w:rStyle w:val="Zwaar"/>
                <w:szCs w:val="20"/>
              </w:rPr>
              <w:t xml:space="preserve">de </w:t>
            </w:r>
            <w:r w:rsidR="008A5D02" w:rsidRPr="00AF4D14">
              <w:rPr>
                <w:rStyle w:val="Zwaar"/>
                <w:szCs w:val="20"/>
              </w:rPr>
              <w:t xml:space="preserve">ondersteuning </w:t>
            </w:r>
            <w:r w:rsidR="00342574" w:rsidRPr="00AF4D14">
              <w:rPr>
                <w:rStyle w:val="Zwaar"/>
                <w:szCs w:val="20"/>
              </w:rPr>
              <w:t xml:space="preserve">aan </w:t>
            </w:r>
            <w:r w:rsidR="008A5D02" w:rsidRPr="00AF4D14">
              <w:rPr>
                <w:rStyle w:val="Zwaar"/>
                <w:szCs w:val="20"/>
              </w:rPr>
              <w:t>huisartsen</w:t>
            </w:r>
            <w:r w:rsidR="000C5D96" w:rsidRPr="00AF4D14">
              <w:rPr>
                <w:rStyle w:val="Zwaar"/>
                <w:szCs w:val="20"/>
              </w:rPr>
              <w:t xml:space="preserve">. </w:t>
            </w:r>
            <w:r w:rsidR="00525D97" w:rsidRPr="00AF4D14">
              <w:rPr>
                <w:rStyle w:val="Zwaar"/>
                <w:szCs w:val="20"/>
              </w:rPr>
              <w:t xml:space="preserve">Die </w:t>
            </w:r>
            <w:r w:rsidR="000C5D96" w:rsidRPr="00AF4D14">
              <w:rPr>
                <w:rStyle w:val="Zwaar"/>
                <w:szCs w:val="20"/>
              </w:rPr>
              <w:t>finan</w:t>
            </w:r>
            <w:r w:rsidR="00DA7AA1" w:rsidRPr="00AF4D14">
              <w:rPr>
                <w:rStyle w:val="Zwaar"/>
                <w:szCs w:val="20"/>
              </w:rPr>
              <w:t xml:space="preserve">ciering </w:t>
            </w:r>
            <w:r w:rsidR="00525D97" w:rsidRPr="00AF4D14">
              <w:rPr>
                <w:rStyle w:val="Zwaar"/>
                <w:szCs w:val="20"/>
              </w:rPr>
              <w:t xml:space="preserve">bestaat uit </w:t>
            </w:r>
            <w:r w:rsidR="00DA7AA1" w:rsidRPr="00AF4D14">
              <w:rPr>
                <w:rStyle w:val="Zwaar"/>
                <w:szCs w:val="20"/>
              </w:rPr>
              <w:t>een renteloze lening en</w:t>
            </w:r>
            <w:r w:rsidR="000C5D96" w:rsidRPr="00AF4D14">
              <w:rPr>
                <w:rStyle w:val="Zwaar"/>
                <w:szCs w:val="20"/>
              </w:rPr>
              <w:t xml:space="preserve"> een </w:t>
            </w:r>
            <w:r w:rsidR="00525D97" w:rsidRPr="00AF4D14">
              <w:rPr>
                <w:rStyle w:val="Zwaar"/>
                <w:szCs w:val="20"/>
              </w:rPr>
              <w:t>ondersteunings</w:t>
            </w:r>
            <w:r w:rsidR="000C5D96" w:rsidRPr="00AF4D14">
              <w:rPr>
                <w:rStyle w:val="Zwaar"/>
                <w:szCs w:val="20"/>
              </w:rPr>
              <w:t xml:space="preserve">premie </w:t>
            </w:r>
            <w:r w:rsidR="00525D97" w:rsidRPr="00AF4D14">
              <w:rPr>
                <w:rStyle w:val="Zwaar"/>
                <w:szCs w:val="20"/>
              </w:rPr>
              <w:t>voor</w:t>
            </w:r>
            <w:r w:rsidR="008A5D02" w:rsidRPr="00AF4D14">
              <w:rPr>
                <w:rStyle w:val="Zwaar"/>
                <w:szCs w:val="20"/>
              </w:rPr>
              <w:t xml:space="preserve"> huisartsen</w:t>
            </w:r>
            <w:r w:rsidR="00DA7AA1" w:rsidRPr="00AF4D14">
              <w:rPr>
                <w:rStyle w:val="Zwaar"/>
                <w:szCs w:val="20"/>
              </w:rPr>
              <w:t>.</w:t>
            </w:r>
          </w:p>
          <w:p w14:paraId="6D639253" w14:textId="77777777" w:rsidR="00C67CB3" w:rsidRPr="00AF4D14" w:rsidRDefault="00C67CB3" w:rsidP="00E2424E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rStyle w:val="Zwaar"/>
                <w:b/>
                <w:i w:val="0"/>
                <w:szCs w:val="20"/>
              </w:rPr>
            </w:pPr>
            <w:r w:rsidRPr="00AF4D14">
              <w:rPr>
                <w:rStyle w:val="Zwaar"/>
                <w:b/>
                <w:szCs w:val="20"/>
              </w:rPr>
              <w:t>Wie vult dit formulier in?</w:t>
            </w:r>
          </w:p>
          <w:p w14:paraId="1FF16DEC" w14:textId="77777777" w:rsidR="002B689D" w:rsidRPr="00AF4D14" w:rsidRDefault="00C67CB3" w:rsidP="002B689D">
            <w:pPr>
              <w:pStyle w:val="Vetcursief"/>
              <w:framePr w:hSpace="0" w:wrap="auto" w:vAnchor="margin" w:xAlign="left" w:yAlign="inline"/>
              <w:spacing w:after="40"/>
              <w:ind w:left="28"/>
              <w:suppressOverlap w:val="0"/>
              <w:rPr>
                <w:b w:val="0"/>
                <w:szCs w:val="20"/>
              </w:rPr>
            </w:pPr>
            <w:r w:rsidRPr="00AF4D14">
              <w:rPr>
                <w:rStyle w:val="Zwaar"/>
                <w:szCs w:val="20"/>
              </w:rPr>
              <w:t>D</w:t>
            </w:r>
            <w:r w:rsidR="00525D97" w:rsidRPr="00AF4D14">
              <w:rPr>
                <w:rStyle w:val="Zwaar"/>
                <w:szCs w:val="20"/>
              </w:rPr>
              <w:t>it formulier wordt ingevuld door d</w:t>
            </w:r>
            <w:r w:rsidRPr="00AF4D14">
              <w:rPr>
                <w:rStyle w:val="Zwaar"/>
                <w:szCs w:val="20"/>
              </w:rPr>
              <w:t xml:space="preserve">e </w:t>
            </w:r>
            <w:r w:rsidR="000C5D96" w:rsidRPr="00AF4D14">
              <w:rPr>
                <w:rStyle w:val="Zwaar"/>
                <w:szCs w:val="20"/>
              </w:rPr>
              <w:t xml:space="preserve">huisarts die een </w:t>
            </w:r>
            <w:r w:rsidR="003E7EBB" w:rsidRPr="00AF4D14">
              <w:rPr>
                <w:rStyle w:val="Zwaar"/>
                <w:szCs w:val="20"/>
              </w:rPr>
              <w:t xml:space="preserve">renteloze lening en/of een ondersteuningspremie </w:t>
            </w:r>
            <w:r w:rsidR="00525D97" w:rsidRPr="00AF4D14">
              <w:rPr>
                <w:rStyle w:val="Zwaar"/>
                <w:szCs w:val="20"/>
              </w:rPr>
              <w:t>wil verkrijgen</w:t>
            </w:r>
            <w:r w:rsidR="000C5D96" w:rsidRPr="00AF4D14">
              <w:rPr>
                <w:rStyle w:val="Zwaar"/>
                <w:szCs w:val="20"/>
              </w:rPr>
              <w:t>.</w:t>
            </w:r>
            <w:r w:rsidR="002B689D" w:rsidRPr="00AF4D14">
              <w:rPr>
                <w:b w:val="0"/>
                <w:szCs w:val="20"/>
              </w:rPr>
              <w:t xml:space="preserve"> </w:t>
            </w:r>
          </w:p>
          <w:p w14:paraId="0C12B334" w14:textId="77777777" w:rsidR="002B689D" w:rsidRPr="00994340" w:rsidRDefault="002B689D" w:rsidP="002B689D">
            <w:pPr>
              <w:pStyle w:val="Vetcursief"/>
              <w:framePr w:hSpace="0" w:wrap="auto" w:vAnchor="margin" w:xAlign="left" w:yAlign="inline"/>
              <w:spacing w:before="80"/>
              <w:ind w:left="28"/>
              <w:suppressOverlap w:val="0"/>
              <w:rPr>
                <w:rStyle w:val="Zwaar"/>
                <w:b/>
              </w:rPr>
            </w:pPr>
            <w:r w:rsidRPr="00994340">
              <w:rPr>
                <w:rStyle w:val="Zwaar"/>
                <w:b/>
              </w:rPr>
              <w:t>Aan wie bezorgt u dit formulier?</w:t>
            </w:r>
          </w:p>
          <w:p w14:paraId="44719BC5" w14:textId="77777777" w:rsidR="002B689D" w:rsidRPr="007F3D30" w:rsidRDefault="002B689D" w:rsidP="002B689D">
            <w:pPr>
              <w:ind w:left="28"/>
              <w:rPr>
                <w:i/>
                <w:color w:val="auto"/>
                <w:szCs w:val="20"/>
              </w:rPr>
            </w:pPr>
            <w:r w:rsidRPr="00994340">
              <w:rPr>
                <w:b/>
                <w:i/>
                <w:szCs w:val="20"/>
              </w:rPr>
              <w:t>Bezorg de ondertekende aanvraag, samen met de bijbehorende bewijsstukken, bij v</w:t>
            </w:r>
            <w:r w:rsidR="004B2887" w:rsidRPr="00994340">
              <w:rPr>
                <w:b/>
                <w:i/>
                <w:szCs w:val="20"/>
              </w:rPr>
              <w:t xml:space="preserve">oorkeur </w:t>
            </w:r>
            <w:proofErr w:type="spellStart"/>
            <w:r w:rsidR="004B2887" w:rsidRPr="00994340">
              <w:rPr>
                <w:b/>
                <w:i/>
                <w:szCs w:val="20"/>
              </w:rPr>
              <w:t>ingescand</w:t>
            </w:r>
            <w:proofErr w:type="spellEnd"/>
            <w:r w:rsidR="004B2887" w:rsidRPr="00994340">
              <w:rPr>
                <w:b/>
                <w:i/>
                <w:szCs w:val="20"/>
              </w:rPr>
              <w:t xml:space="preserve"> per e-mail aan </w:t>
            </w:r>
            <w:hyperlink r:id="rId16" w:history="1">
              <w:r w:rsidR="004B2887" w:rsidRPr="00994340">
                <w:rPr>
                  <w:rStyle w:val="Hyperlink"/>
                  <w:b/>
                  <w:i/>
                  <w:color w:val="147178"/>
                  <w:szCs w:val="20"/>
                  <w:u w:val="none"/>
                </w:rPr>
                <w:t>info@impulseo.vlaanderen</w:t>
              </w:r>
            </w:hyperlink>
            <w:r w:rsidR="003B4666" w:rsidRPr="00994340">
              <w:rPr>
                <w:rStyle w:val="Hyperlink"/>
                <w:b/>
                <w:i/>
                <w:color w:val="147178"/>
                <w:szCs w:val="20"/>
                <w:u w:val="none"/>
              </w:rPr>
              <w:t xml:space="preserve"> </w:t>
            </w:r>
            <w:r w:rsidR="003B4666" w:rsidRPr="00994340">
              <w:rPr>
                <w:rStyle w:val="Hyperlink"/>
                <w:b/>
                <w:i/>
                <w:color w:val="auto"/>
                <w:szCs w:val="20"/>
                <w:u w:val="none"/>
              </w:rPr>
              <w:t>of aan het betrokken steunpunt als het steunpunt de aanvraag voor u indient</w:t>
            </w:r>
            <w:r w:rsidR="004B2887" w:rsidRPr="00994340">
              <w:rPr>
                <w:b/>
                <w:i/>
                <w:color w:val="auto"/>
                <w:szCs w:val="20"/>
              </w:rPr>
              <w:t>.</w:t>
            </w:r>
          </w:p>
          <w:p w14:paraId="5571B227" w14:textId="77777777" w:rsidR="00A05465" w:rsidRPr="007F3D30" w:rsidRDefault="00A05465" w:rsidP="000B0191">
            <w:pPr>
              <w:ind w:left="28"/>
              <w:rPr>
                <w:i/>
                <w:color w:val="auto"/>
                <w:szCs w:val="20"/>
              </w:rPr>
            </w:pPr>
          </w:p>
          <w:p w14:paraId="05CC56FE" w14:textId="77777777" w:rsidR="002B689D" w:rsidRDefault="002B689D" w:rsidP="000B0191">
            <w:pPr>
              <w:ind w:left="28"/>
              <w:rPr>
                <w:i/>
                <w:szCs w:val="20"/>
              </w:rPr>
            </w:pPr>
            <w:r w:rsidRPr="00AF4D14">
              <w:rPr>
                <w:i/>
                <w:szCs w:val="20"/>
              </w:rPr>
              <w:t xml:space="preserve">U kunt uw aanvraag ook met de post opsturen naar Ondersteuning huisartsen, op het adres dat </w:t>
            </w:r>
            <w:r w:rsidR="000B0191">
              <w:rPr>
                <w:i/>
                <w:szCs w:val="20"/>
              </w:rPr>
              <w:t>hier</w:t>
            </w:r>
            <w:r w:rsidRPr="00AF4D14">
              <w:rPr>
                <w:i/>
                <w:szCs w:val="20"/>
              </w:rPr>
              <w:t>boven op dit formulier staat</w:t>
            </w:r>
            <w:r w:rsidR="00A05465">
              <w:rPr>
                <w:i/>
                <w:szCs w:val="20"/>
              </w:rPr>
              <w:t xml:space="preserve"> of naar het betrokken steunpunt als het steunpunt de aanvraag voor u indient</w:t>
            </w:r>
            <w:r w:rsidRPr="00AF4D14">
              <w:rPr>
                <w:i/>
                <w:szCs w:val="20"/>
              </w:rPr>
              <w:t>.</w:t>
            </w:r>
          </w:p>
          <w:p w14:paraId="0B31F311" w14:textId="77777777" w:rsidR="003B4666" w:rsidRDefault="003B4666" w:rsidP="000B0191">
            <w:pPr>
              <w:ind w:left="28"/>
              <w:rPr>
                <w:i/>
                <w:szCs w:val="20"/>
              </w:rPr>
            </w:pPr>
          </w:p>
          <w:p w14:paraId="16468DC6" w14:textId="77777777" w:rsidR="000B0191" w:rsidRPr="00AF4D14" w:rsidRDefault="000B0191" w:rsidP="003B4666">
            <w:pPr>
              <w:ind w:left="28"/>
              <w:rPr>
                <w:i/>
              </w:rPr>
            </w:pPr>
          </w:p>
        </w:tc>
      </w:tr>
      <w:tr w:rsidR="00833994" w:rsidRPr="00AF4D14" w14:paraId="67B7181F" w14:textId="77777777" w:rsidTr="00816F09">
        <w:trPr>
          <w:trHeight w:hRule="exact" w:val="340"/>
        </w:trPr>
        <w:tc>
          <w:tcPr>
            <w:tcW w:w="10264" w:type="dxa"/>
            <w:gridSpan w:val="42"/>
            <w:shd w:val="clear" w:color="auto" w:fill="auto"/>
          </w:tcPr>
          <w:p w14:paraId="0A57DC9D" w14:textId="77777777" w:rsidR="00833994" w:rsidRPr="00AF4D14" w:rsidRDefault="00833994" w:rsidP="00833994">
            <w:pPr>
              <w:pStyle w:val="leeg"/>
            </w:pPr>
          </w:p>
        </w:tc>
      </w:tr>
      <w:tr w:rsidR="00273378" w:rsidRPr="00AF4D14" w14:paraId="5B942D4D" w14:textId="77777777" w:rsidTr="00816F09">
        <w:trPr>
          <w:trHeight w:hRule="exact" w:val="397"/>
        </w:trPr>
        <w:tc>
          <w:tcPr>
            <w:tcW w:w="390" w:type="dxa"/>
          </w:tcPr>
          <w:p w14:paraId="76255A17" w14:textId="77777777" w:rsidR="00273378" w:rsidRPr="00AF4D14" w:rsidRDefault="00273378" w:rsidP="00E2424E">
            <w:pPr>
              <w:pStyle w:val="leeg"/>
            </w:pPr>
          </w:p>
        </w:tc>
        <w:tc>
          <w:tcPr>
            <w:tcW w:w="9874" w:type="dxa"/>
            <w:gridSpan w:val="41"/>
            <w:shd w:val="clear" w:color="auto" w:fill="147178"/>
          </w:tcPr>
          <w:p w14:paraId="11FE15BA" w14:textId="77777777" w:rsidR="00273378" w:rsidRPr="00AF4D14" w:rsidRDefault="00577955" w:rsidP="002C7B83">
            <w:pPr>
              <w:pStyle w:val="Kop1"/>
              <w:spacing w:before="0"/>
              <w:ind w:left="29"/>
              <w:rPr>
                <w:rFonts w:cs="Calibri"/>
              </w:rPr>
            </w:pPr>
            <w:r w:rsidRPr="00AF4D14">
              <w:rPr>
                <w:rFonts w:cs="Calibri"/>
              </w:rPr>
              <w:t xml:space="preserve">Persoonlijke </w:t>
            </w:r>
            <w:r w:rsidR="002C7B83" w:rsidRPr="00AF4D14">
              <w:rPr>
                <w:rFonts w:cs="Calibri"/>
              </w:rPr>
              <w:t>gegevens</w:t>
            </w:r>
          </w:p>
        </w:tc>
      </w:tr>
      <w:tr w:rsidR="00755552" w:rsidRPr="00AF4D14" w14:paraId="73D10C22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5E9ACDAB" w14:textId="77777777" w:rsidR="00755552" w:rsidRPr="003D114E" w:rsidRDefault="00755552" w:rsidP="00B9416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55552" w:rsidRPr="00AF4D14" w14:paraId="3913234C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35CB6D96" w14:textId="77777777" w:rsidR="00755552" w:rsidRPr="00AF4D14" w:rsidRDefault="002234E9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5837E96F" w14:textId="77777777" w:rsidR="00755552" w:rsidRPr="00AF4D14" w:rsidRDefault="00755552" w:rsidP="002C7B83">
            <w:pPr>
              <w:ind w:left="29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 xml:space="preserve">Vul </w:t>
            </w:r>
            <w:r w:rsidR="002C7B83" w:rsidRPr="00AF4D14">
              <w:rPr>
                <w:rStyle w:val="Zwaar"/>
                <w:szCs w:val="20"/>
              </w:rPr>
              <w:t>uw gegevens in.</w:t>
            </w:r>
          </w:p>
          <w:p w14:paraId="74032E46" w14:textId="77777777" w:rsidR="00C8154D" w:rsidRPr="00AF4D14" w:rsidRDefault="00C8154D" w:rsidP="006E59F0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AF4D14">
              <w:rPr>
                <w:rStyle w:val="Zwaar"/>
                <w:b w:val="0"/>
                <w:i/>
                <w:szCs w:val="20"/>
              </w:rPr>
              <w:t xml:space="preserve">Als u </w:t>
            </w:r>
            <w:r w:rsidR="00BC638B" w:rsidRPr="00AF4D14">
              <w:rPr>
                <w:rStyle w:val="Zwaar"/>
                <w:b w:val="0"/>
                <w:i/>
                <w:szCs w:val="20"/>
              </w:rPr>
              <w:t>in een ontwikkelingsland hebt gewerkt, vult u ook de datum in waarop u naar België bent teruggekeerd.</w:t>
            </w:r>
          </w:p>
        </w:tc>
      </w:tr>
      <w:tr w:rsidR="007231FD" w:rsidRPr="00AF4D14" w14:paraId="3C8B544D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2E3DFBCB" w14:textId="77777777" w:rsidR="007231FD" w:rsidRPr="00AF4D14" w:rsidRDefault="007231FD" w:rsidP="007231FD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1AF164C7" w14:textId="77777777" w:rsidR="007231FD" w:rsidRPr="00AF4D14" w:rsidRDefault="007231FD" w:rsidP="007231FD">
            <w:pPr>
              <w:jc w:val="right"/>
            </w:pPr>
            <w:r w:rsidRPr="00AF4D14">
              <w:t>voornaam</w:t>
            </w:r>
          </w:p>
        </w:tc>
        <w:tc>
          <w:tcPr>
            <w:tcW w:w="2410" w:type="dxa"/>
            <w:gridSpan w:val="23"/>
            <w:shd w:val="clear" w:color="auto" w:fill="auto"/>
          </w:tcPr>
          <w:p w14:paraId="39B3EB74" w14:textId="77777777" w:rsidR="007231FD" w:rsidRPr="00AF4D14" w:rsidRDefault="007231FD" w:rsidP="007231FD">
            <w:pPr>
              <w:pStyle w:val="invulveld"/>
              <w:framePr w:hSpace="0" w:wrap="auto" w:vAnchor="margin" w:xAlign="left" w:yAlign="inline"/>
              <w:suppressOverlap w:val="0"/>
            </w:pPr>
            <w:r w:rsidRPr="00AF4D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128" w:type="dxa"/>
            <w:gridSpan w:val="5"/>
            <w:shd w:val="clear" w:color="auto" w:fill="auto"/>
          </w:tcPr>
          <w:p w14:paraId="465C8DB8" w14:textId="77777777" w:rsidR="007231FD" w:rsidRPr="00AF4D14" w:rsidRDefault="007231FD" w:rsidP="007231FD">
            <w:pPr>
              <w:jc w:val="right"/>
            </w:pPr>
            <w:r w:rsidRPr="00AF4D14">
              <w:t>achternaam</w:t>
            </w:r>
          </w:p>
        </w:tc>
        <w:tc>
          <w:tcPr>
            <w:tcW w:w="2982" w:type="dxa"/>
            <w:gridSpan w:val="2"/>
            <w:shd w:val="clear" w:color="auto" w:fill="auto"/>
          </w:tcPr>
          <w:p w14:paraId="67B597BE" w14:textId="77777777" w:rsidR="007231FD" w:rsidRPr="00AF4D14" w:rsidRDefault="007231FD" w:rsidP="007231FD">
            <w:pPr>
              <w:pStyle w:val="invulveld"/>
              <w:framePr w:hSpace="0" w:wrap="auto" w:vAnchor="margin" w:xAlign="left" w:yAlign="inline"/>
              <w:suppressOverlap w:val="0"/>
            </w:pPr>
            <w:r w:rsidRPr="00AF4D1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</w:tr>
      <w:tr w:rsidR="002C7B83" w:rsidRPr="00AF4D14" w14:paraId="37D83F6B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82DE69D" w14:textId="77777777" w:rsidR="002C7B83" w:rsidRPr="00AF4D14" w:rsidRDefault="002C7B83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23F4EA4E" w14:textId="77777777" w:rsidR="002C7B83" w:rsidRPr="00AF4D14" w:rsidRDefault="002C7B83" w:rsidP="00B94164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straat en nummer</w:t>
            </w:r>
          </w:p>
        </w:tc>
        <w:tc>
          <w:tcPr>
            <w:tcW w:w="6520" w:type="dxa"/>
            <w:gridSpan w:val="30"/>
            <w:shd w:val="clear" w:color="auto" w:fill="auto"/>
          </w:tcPr>
          <w:p w14:paraId="05CD80F1" w14:textId="77777777" w:rsidR="002C7B83" w:rsidRPr="00AF4D14" w:rsidRDefault="002C7B83" w:rsidP="00B9416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2C7B83" w:rsidRPr="00AF4D14" w14:paraId="77485270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E05C99A" w14:textId="77777777" w:rsidR="002C7B83" w:rsidRPr="00AF4D14" w:rsidRDefault="002C7B83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3F142211" w14:textId="77777777" w:rsidR="002C7B83" w:rsidRPr="00AF4D14" w:rsidRDefault="002C7B83" w:rsidP="00B94164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postnummer en gemeente</w:t>
            </w:r>
          </w:p>
        </w:tc>
        <w:tc>
          <w:tcPr>
            <w:tcW w:w="6520" w:type="dxa"/>
            <w:gridSpan w:val="30"/>
            <w:shd w:val="clear" w:color="auto" w:fill="auto"/>
          </w:tcPr>
          <w:p w14:paraId="026BA93E" w14:textId="77777777" w:rsidR="002C7B83" w:rsidRPr="00AF4D14" w:rsidRDefault="002C7B83" w:rsidP="00B9416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2C7B83" w:rsidRPr="00AF4D14" w14:paraId="07D93196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2C8F8542" w14:textId="77777777" w:rsidR="002C7B83" w:rsidRPr="00AF4D14" w:rsidRDefault="002C7B83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18F7F50B" w14:textId="77777777" w:rsidR="002C7B83" w:rsidRPr="00AF4D14" w:rsidRDefault="002C7B83" w:rsidP="00B94164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telefoonnummer</w:t>
            </w:r>
          </w:p>
        </w:tc>
        <w:tc>
          <w:tcPr>
            <w:tcW w:w="6520" w:type="dxa"/>
            <w:gridSpan w:val="30"/>
            <w:shd w:val="clear" w:color="auto" w:fill="auto"/>
          </w:tcPr>
          <w:p w14:paraId="7B806615" w14:textId="77777777" w:rsidR="002C7B83" w:rsidRPr="00AF4D14" w:rsidRDefault="002C7B83" w:rsidP="00B9416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5149E9" w:rsidRPr="00AF4D14" w14:paraId="061565BB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32500802" w14:textId="77777777" w:rsidR="005149E9" w:rsidRPr="00AF4D14" w:rsidRDefault="005149E9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434FF743" w14:textId="77777777" w:rsidR="005149E9" w:rsidRPr="00AF4D14" w:rsidRDefault="005149E9" w:rsidP="00000E0A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gsm-nummer</w:t>
            </w:r>
          </w:p>
        </w:tc>
        <w:tc>
          <w:tcPr>
            <w:tcW w:w="6520" w:type="dxa"/>
            <w:gridSpan w:val="30"/>
            <w:shd w:val="clear" w:color="auto" w:fill="auto"/>
          </w:tcPr>
          <w:p w14:paraId="6DCDAA91" w14:textId="77777777" w:rsidR="005149E9" w:rsidRPr="00AF4D14" w:rsidRDefault="005149E9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5149E9" w:rsidRPr="00AF4D14" w14:paraId="68383497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DEC5D85" w14:textId="77777777" w:rsidR="005149E9" w:rsidRPr="00AF4D14" w:rsidRDefault="005149E9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6FCCA60F" w14:textId="77777777" w:rsidR="005149E9" w:rsidRPr="00AF4D14" w:rsidRDefault="005149E9" w:rsidP="00B94164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e-mailadres</w:t>
            </w:r>
          </w:p>
        </w:tc>
        <w:tc>
          <w:tcPr>
            <w:tcW w:w="6520" w:type="dxa"/>
            <w:gridSpan w:val="30"/>
            <w:shd w:val="clear" w:color="auto" w:fill="auto"/>
          </w:tcPr>
          <w:p w14:paraId="190B7946" w14:textId="77777777" w:rsidR="005149E9" w:rsidRPr="00AF4D14" w:rsidRDefault="005149E9" w:rsidP="00B9416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  <w:r w:rsidR="00E57EA7">
              <w:rPr>
                <w:szCs w:val="20"/>
              </w:rPr>
              <w:t xml:space="preserve"> (verplicht in te vullen – dit emailadres wordt gebruikt voor brieven en communicatie)</w:t>
            </w:r>
          </w:p>
        </w:tc>
      </w:tr>
      <w:tr w:rsidR="005149E9" w:rsidRPr="00AF4D14" w14:paraId="44B63432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F466D9B" w14:textId="77777777" w:rsidR="005149E9" w:rsidRPr="00AF4D14" w:rsidRDefault="005149E9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5BE7AA99" w14:textId="77777777" w:rsidR="005149E9" w:rsidRPr="00AF4D14" w:rsidRDefault="005149E9" w:rsidP="00000E0A">
            <w:pPr>
              <w:jc w:val="right"/>
              <w:rPr>
                <w:rStyle w:val="Zwaar"/>
                <w:b w:val="0"/>
                <w:szCs w:val="20"/>
              </w:rPr>
            </w:pPr>
            <w:r w:rsidRPr="00AF4D14">
              <w:rPr>
                <w:szCs w:val="20"/>
              </w:rPr>
              <w:t>geboortedatum</w:t>
            </w:r>
          </w:p>
        </w:tc>
        <w:tc>
          <w:tcPr>
            <w:tcW w:w="612" w:type="dxa"/>
            <w:gridSpan w:val="7"/>
            <w:shd w:val="clear" w:color="auto" w:fill="auto"/>
            <w:vAlign w:val="bottom"/>
          </w:tcPr>
          <w:p w14:paraId="6188A0DF" w14:textId="77777777" w:rsidR="005149E9" w:rsidRPr="00AF4D14" w:rsidRDefault="005149E9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51907D6D" w14:textId="77777777" w:rsidR="005149E9" w:rsidRPr="00AF4D14" w:rsidRDefault="005149E9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714" w:type="dxa"/>
            <w:gridSpan w:val="6"/>
            <w:shd w:val="clear" w:color="auto" w:fill="auto"/>
            <w:vAlign w:val="bottom"/>
          </w:tcPr>
          <w:p w14:paraId="2F28A673" w14:textId="77777777" w:rsidR="005149E9" w:rsidRPr="00AF4D14" w:rsidRDefault="005149E9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5"/>
            <w:shd w:val="clear" w:color="auto" w:fill="auto"/>
          </w:tcPr>
          <w:p w14:paraId="45865A2D" w14:textId="77777777" w:rsidR="005149E9" w:rsidRPr="00AF4D14" w:rsidRDefault="005149E9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  <w:vAlign w:val="bottom"/>
          </w:tcPr>
          <w:p w14:paraId="4E3E465D" w14:textId="77777777" w:rsidR="005149E9" w:rsidRPr="00AF4D14" w:rsidRDefault="005149E9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shd w:val="clear" w:color="auto" w:fill="auto"/>
          </w:tcPr>
          <w:p w14:paraId="461E4BB4" w14:textId="77777777" w:rsidR="005149E9" w:rsidRPr="00AF4D14" w:rsidRDefault="005149E9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3067" w:type="dxa"/>
            <w:gridSpan w:val="3"/>
            <w:shd w:val="clear" w:color="auto" w:fill="auto"/>
          </w:tcPr>
          <w:p w14:paraId="134B2424" w14:textId="77777777" w:rsidR="005149E9" w:rsidRPr="00AF4D14" w:rsidRDefault="005149E9" w:rsidP="00000E0A">
            <w:pPr>
              <w:rPr>
                <w:szCs w:val="20"/>
              </w:rPr>
            </w:pPr>
          </w:p>
        </w:tc>
      </w:tr>
      <w:tr w:rsidR="005149E9" w:rsidRPr="00AF4D14" w14:paraId="51D1A044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1CFD4812" w14:textId="77777777" w:rsidR="005149E9" w:rsidRPr="00AF4D14" w:rsidRDefault="005149E9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3BC28F37" w14:textId="77777777" w:rsidR="005149E9" w:rsidRPr="00AF4D14" w:rsidRDefault="005149E9" w:rsidP="00000E0A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geboorteplaats</w:t>
            </w:r>
          </w:p>
        </w:tc>
        <w:tc>
          <w:tcPr>
            <w:tcW w:w="6520" w:type="dxa"/>
            <w:gridSpan w:val="30"/>
            <w:shd w:val="clear" w:color="auto" w:fill="auto"/>
          </w:tcPr>
          <w:p w14:paraId="31FCFF0F" w14:textId="77777777" w:rsidR="005149E9" w:rsidRPr="00AF4D14" w:rsidRDefault="005149E9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525D97" w:rsidRPr="00AF4D14" w14:paraId="25F9AB9B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1FE24EB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3DDB51DE" w14:textId="77777777" w:rsidR="00525D97" w:rsidRPr="00AF4D14" w:rsidRDefault="00525D97" w:rsidP="00000E0A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geslacht</w:t>
            </w:r>
          </w:p>
        </w:tc>
        <w:tc>
          <w:tcPr>
            <w:tcW w:w="334" w:type="dxa"/>
            <w:gridSpan w:val="2"/>
            <w:shd w:val="clear" w:color="auto" w:fill="auto"/>
          </w:tcPr>
          <w:p w14:paraId="21E08D4A" w14:textId="77777777" w:rsidR="00525D97" w:rsidRPr="00AF4D14" w:rsidRDefault="00525D97" w:rsidP="00E2424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 w:val="18"/>
                <w:szCs w:val="18"/>
              </w:rPr>
            </w:pPr>
            <w:r w:rsidRPr="00AF4D14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bCs/>
                <w:sz w:val="18"/>
                <w:szCs w:val="18"/>
              </w:rPr>
              <w:instrText xml:space="preserve"> FORMCHECKBOX </w:instrText>
            </w:r>
            <w:r w:rsidR="008C0569">
              <w:rPr>
                <w:bCs/>
                <w:sz w:val="18"/>
                <w:szCs w:val="18"/>
              </w:rPr>
            </w:r>
            <w:r w:rsidR="008C0569">
              <w:rPr>
                <w:bCs/>
                <w:sz w:val="18"/>
                <w:szCs w:val="18"/>
              </w:rPr>
              <w:fldChar w:fldCharType="separate"/>
            </w:r>
            <w:r w:rsidRPr="00AF4D14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5"/>
            <w:shd w:val="clear" w:color="auto" w:fill="auto"/>
          </w:tcPr>
          <w:p w14:paraId="3E9908FB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t>m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0FFA4866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bCs/>
                <w:sz w:val="18"/>
                <w:szCs w:val="18"/>
              </w:rPr>
              <w:instrText xml:space="preserve"> FORMCHECKBOX </w:instrText>
            </w:r>
            <w:r w:rsidR="008C0569">
              <w:rPr>
                <w:bCs/>
                <w:sz w:val="18"/>
                <w:szCs w:val="18"/>
              </w:rPr>
            </w:r>
            <w:r w:rsidR="008C0569">
              <w:rPr>
                <w:bCs/>
                <w:sz w:val="18"/>
                <w:szCs w:val="18"/>
              </w:rPr>
              <w:fldChar w:fldCharType="separate"/>
            </w:r>
            <w:r w:rsidRPr="00AF4D14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5" w:type="dxa"/>
            <w:gridSpan w:val="10"/>
            <w:shd w:val="clear" w:color="auto" w:fill="auto"/>
          </w:tcPr>
          <w:p w14:paraId="0FB821E9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t>v</w:t>
            </w:r>
          </w:p>
        </w:tc>
      </w:tr>
      <w:tr w:rsidR="00525D97" w:rsidRPr="00AF4D14" w14:paraId="1C21610F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639297B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09F93B2A" w14:textId="77777777" w:rsidR="00525D97" w:rsidRPr="00AF4D14" w:rsidRDefault="00525D97" w:rsidP="00000E0A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nationaliteit</w:t>
            </w:r>
          </w:p>
        </w:tc>
        <w:tc>
          <w:tcPr>
            <w:tcW w:w="6520" w:type="dxa"/>
            <w:gridSpan w:val="30"/>
            <w:shd w:val="clear" w:color="auto" w:fill="auto"/>
          </w:tcPr>
          <w:p w14:paraId="395F67E4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D74E8F" w:rsidRPr="00AF4D14" w14:paraId="51EA3959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7953E03" w14:textId="77777777" w:rsidR="00D74E8F" w:rsidRPr="00AF4D14" w:rsidRDefault="00D74E8F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4378D075" w14:textId="77777777" w:rsidR="00D74E8F" w:rsidRPr="00AF4D14" w:rsidRDefault="00D74E8F" w:rsidP="00000E0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ondernemingsnummer</w:t>
            </w:r>
          </w:p>
        </w:tc>
        <w:tc>
          <w:tcPr>
            <w:tcW w:w="6520" w:type="dxa"/>
            <w:gridSpan w:val="30"/>
            <w:shd w:val="clear" w:color="auto" w:fill="auto"/>
          </w:tcPr>
          <w:p w14:paraId="0CE1EA67" w14:textId="77777777" w:rsidR="00D74E8F" w:rsidRPr="00AF4D14" w:rsidRDefault="00D74E8F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  <w:r w:rsidR="00E57EA7">
              <w:rPr>
                <w:szCs w:val="20"/>
              </w:rPr>
              <w:t xml:space="preserve"> (verplicht in te vullen)</w:t>
            </w:r>
          </w:p>
        </w:tc>
      </w:tr>
      <w:tr w:rsidR="00F85ABB" w:rsidRPr="00AF4D14" w14:paraId="2F565E48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21A6F38F" w14:textId="77777777" w:rsidR="00C8154D" w:rsidRPr="00AF4D14" w:rsidRDefault="00C8154D" w:rsidP="006E59F0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1CDA81D4" w14:textId="77777777" w:rsidR="00C8154D" w:rsidRPr="00AF4D14" w:rsidRDefault="00C8154D" w:rsidP="002B689D">
            <w:pPr>
              <w:jc w:val="right"/>
              <w:rPr>
                <w:rStyle w:val="Zwaar"/>
                <w:b w:val="0"/>
              </w:rPr>
            </w:pPr>
            <w:r w:rsidRPr="00AF4D14">
              <w:t>rijksregisternummer</w:t>
            </w:r>
          </w:p>
        </w:tc>
        <w:tc>
          <w:tcPr>
            <w:tcW w:w="887" w:type="dxa"/>
            <w:gridSpan w:val="9"/>
          </w:tcPr>
          <w:p w14:paraId="05B3636F" w14:textId="77777777" w:rsidR="00C8154D" w:rsidRPr="00AF4D14" w:rsidRDefault="00C8154D" w:rsidP="002B68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50" w:type="dxa"/>
            <w:gridSpan w:val="2"/>
          </w:tcPr>
          <w:p w14:paraId="4DFA3C64" w14:textId="77777777" w:rsidR="00C8154D" w:rsidRPr="00AF4D14" w:rsidRDefault="00C8154D" w:rsidP="002B689D">
            <w:pPr>
              <w:pStyle w:val="leeg"/>
            </w:pPr>
          </w:p>
        </w:tc>
        <w:tc>
          <w:tcPr>
            <w:tcW w:w="567" w:type="dxa"/>
            <w:gridSpan w:val="5"/>
          </w:tcPr>
          <w:p w14:paraId="13EBA278" w14:textId="77777777" w:rsidR="00C8154D" w:rsidRPr="00AF4D14" w:rsidRDefault="00C8154D" w:rsidP="002B68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47" w:type="dxa"/>
          </w:tcPr>
          <w:p w14:paraId="51C49CC6" w14:textId="77777777" w:rsidR="00C8154D" w:rsidRPr="00AF4D14" w:rsidRDefault="00C8154D" w:rsidP="002B689D">
            <w:pPr>
              <w:pStyle w:val="leeg"/>
            </w:pPr>
          </w:p>
        </w:tc>
        <w:tc>
          <w:tcPr>
            <w:tcW w:w="426" w:type="dxa"/>
            <w:gridSpan w:val="5"/>
          </w:tcPr>
          <w:p w14:paraId="7EBF4732" w14:textId="77777777" w:rsidR="00C8154D" w:rsidRPr="00AF4D14" w:rsidRDefault="00C8154D" w:rsidP="002B68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4343" w:type="dxa"/>
            <w:gridSpan w:val="8"/>
          </w:tcPr>
          <w:p w14:paraId="0B1B3F41" w14:textId="77777777" w:rsidR="00C8154D" w:rsidRPr="00AF4D14" w:rsidRDefault="00C8154D" w:rsidP="002B689D">
            <w:pPr>
              <w:pStyle w:val="leeg"/>
              <w:jc w:val="left"/>
            </w:pPr>
          </w:p>
        </w:tc>
      </w:tr>
      <w:tr w:rsidR="00F9401B" w:rsidRPr="00AF4D14" w14:paraId="0242CF11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1F6BB671" w14:textId="77777777" w:rsidR="00F9401B" w:rsidRPr="00AF4D14" w:rsidRDefault="00F9401B" w:rsidP="00833994">
            <w:pPr>
              <w:pStyle w:val="leeg"/>
            </w:pPr>
          </w:p>
        </w:tc>
      </w:tr>
      <w:tr w:rsidR="00F9401B" w:rsidRPr="00AF4D14" w14:paraId="5DDC3F9F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80E73A0" w14:textId="77777777" w:rsidR="00F9401B" w:rsidRPr="00AF4D14" w:rsidRDefault="00F9401B" w:rsidP="00833994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3D76A0A9" w14:textId="77777777" w:rsidR="00F9401B" w:rsidRPr="00AF4D14" w:rsidRDefault="00F9401B" w:rsidP="00833994">
            <w:pPr>
              <w:jc w:val="right"/>
              <w:rPr>
                <w:rStyle w:val="Zwaar"/>
                <w:b w:val="0"/>
              </w:rPr>
            </w:pPr>
            <w:r w:rsidRPr="00AF4D14">
              <w:rPr>
                <w:szCs w:val="20"/>
              </w:rPr>
              <w:t>RIZIV-nummer</w:t>
            </w:r>
          </w:p>
        </w:tc>
        <w:tc>
          <w:tcPr>
            <w:tcW w:w="334" w:type="dxa"/>
            <w:gridSpan w:val="2"/>
          </w:tcPr>
          <w:p w14:paraId="0AFE5495" w14:textId="77777777" w:rsidR="00F9401B" w:rsidRPr="00AF4D14" w:rsidRDefault="00F9401B" w:rsidP="0083399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41" w:type="dxa"/>
            <w:gridSpan w:val="3"/>
          </w:tcPr>
          <w:p w14:paraId="59FF7BCB" w14:textId="77777777" w:rsidR="00F9401B" w:rsidRPr="00AF4D14" w:rsidRDefault="00F9401B" w:rsidP="00833994">
            <w:pPr>
              <w:jc w:val="center"/>
            </w:pPr>
            <w:r w:rsidRPr="00AF4D14">
              <w:t>/</w:t>
            </w:r>
          </w:p>
        </w:tc>
        <w:tc>
          <w:tcPr>
            <w:tcW w:w="838" w:type="dxa"/>
            <w:gridSpan w:val="8"/>
          </w:tcPr>
          <w:p w14:paraId="393D0645" w14:textId="77777777" w:rsidR="00F9401B" w:rsidRPr="00AF4D14" w:rsidRDefault="00F9401B" w:rsidP="0083399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42" w:type="dxa"/>
            <w:gridSpan w:val="2"/>
          </w:tcPr>
          <w:p w14:paraId="752651A4" w14:textId="77777777" w:rsidR="00F9401B" w:rsidRPr="00AF4D14" w:rsidRDefault="00F9401B" w:rsidP="00833994">
            <w:pPr>
              <w:jc w:val="center"/>
            </w:pPr>
            <w:r w:rsidRPr="00AF4D14">
              <w:t>/</w:t>
            </w:r>
          </w:p>
        </w:tc>
        <w:tc>
          <w:tcPr>
            <w:tcW w:w="438" w:type="dxa"/>
            <w:gridSpan w:val="3"/>
          </w:tcPr>
          <w:p w14:paraId="5A16F2D8" w14:textId="77777777" w:rsidR="00F9401B" w:rsidRPr="00AF4D14" w:rsidRDefault="00F9401B" w:rsidP="0083399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42" w:type="dxa"/>
            <w:gridSpan w:val="2"/>
            <w:shd w:val="clear" w:color="auto" w:fill="auto"/>
          </w:tcPr>
          <w:p w14:paraId="3D6F2275" w14:textId="77777777" w:rsidR="00F9401B" w:rsidRPr="00AF4D14" w:rsidRDefault="00F9401B" w:rsidP="00833994">
            <w:pPr>
              <w:pStyle w:val="leeg"/>
              <w:jc w:val="left"/>
            </w:pPr>
            <w:r w:rsidRPr="00AF4D14">
              <w:t>/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6B89C21C" w14:textId="77777777" w:rsidR="00F9401B" w:rsidRPr="00AF4D14" w:rsidRDefault="00F9401B" w:rsidP="00833994">
            <w:pPr>
              <w:pStyle w:val="leeg"/>
              <w:jc w:val="left"/>
            </w:pPr>
            <w:r w:rsidRPr="00AF4D1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3918" w:type="dxa"/>
            <w:gridSpan w:val="6"/>
            <w:shd w:val="clear" w:color="auto" w:fill="auto"/>
          </w:tcPr>
          <w:p w14:paraId="1EE8A3AF" w14:textId="77777777" w:rsidR="00F9401B" w:rsidRPr="00AF4D14" w:rsidRDefault="00F9401B" w:rsidP="00833994">
            <w:pPr>
              <w:pStyle w:val="leeg"/>
              <w:jc w:val="left"/>
            </w:pPr>
          </w:p>
        </w:tc>
      </w:tr>
      <w:tr w:rsidR="00F9401B" w:rsidRPr="00AF4D14" w14:paraId="3A35ABD8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6581A8CD" w14:textId="77777777" w:rsidR="00F9401B" w:rsidRPr="00AF4D14" w:rsidRDefault="00F9401B" w:rsidP="00833994">
            <w:pPr>
              <w:pStyle w:val="leeg"/>
            </w:pPr>
          </w:p>
        </w:tc>
      </w:tr>
      <w:tr w:rsidR="00525D97" w:rsidRPr="00AF4D14" w14:paraId="45D5314A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380E6279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1AE4901B" w14:textId="77777777" w:rsidR="00525D97" w:rsidRPr="00AF4D14" w:rsidRDefault="00525D97" w:rsidP="005149E9">
            <w:pPr>
              <w:jc w:val="right"/>
              <w:rPr>
                <w:rStyle w:val="Zwaar"/>
                <w:b w:val="0"/>
                <w:szCs w:val="20"/>
              </w:rPr>
            </w:pPr>
            <w:r w:rsidRPr="00AF4D14">
              <w:rPr>
                <w:szCs w:val="20"/>
              </w:rPr>
              <w:t>datum inschrijving wachtdienst</w:t>
            </w:r>
          </w:p>
        </w:tc>
        <w:tc>
          <w:tcPr>
            <w:tcW w:w="612" w:type="dxa"/>
            <w:gridSpan w:val="7"/>
            <w:shd w:val="clear" w:color="auto" w:fill="auto"/>
            <w:vAlign w:val="bottom"/>
          </w:tcPr>
          <w:p w14:paraId="4D790E9C" w14:textId="77777777" w:rsidR="00525D97" w:rsidRPr="00AF4D14" w:rsidRDefault="00525D97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3832565B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714" w:type="dxa"/>
            <w:gridSpan w:val="6"/>
            <w:shd w:val="clear" w:color="auto" w:fill="auto"/>
            <w:vAlign w:val="bottom"/>
          </w:tcPr>
          <w:p w14:paraId="7E27B92C" w14:textId="77777777" w:rsidR="00525D97" w:rsidRPr="00AF4D14" w:rsidRDefault="00525D97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5"/>
            <w:shd w:val="clear" w:color="auto" w:fill="auto"/>
          </w:tcPr>
          <w:p w14:paraId="54F7BE33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  <w:vAlign w:val="bottom"/>
          </w:tcPr>
          <w:p w14:paraId="3F48960D" w14:textId="77777777" w:rsidR="00525D97" w:rsidRPr="00AF4D14" w:rsidRDefault="00525D97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shd w:val="clear" w:color="auto" w:fill="auto"/>
          </w:tcPr>
          <w:p w14:paraId="5EB13D4C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3067" w:type="dxa"/>
            <w:gridSpan w:val="3"/>
            <w:shd w:val="clear" w:color="auto" w:fill="auto"/>
          </w:tcPr>
          <w:p w14:paraId="50897EE0" w14:textId="77777777" w:rsidR="00525D97" w:rsidRPr="00AF4D14" w:rsidRDefault="00525D97" w:rsidP="00000E0A">
            <w:pPr>
              <w:rPr>
                <w:szCs w:val="20"/>
              </w:rPr>
            </w:pPr>
          </w:p>
        </w:tc>
      </w:tr>
      <w:tr w:rsidR="00F9401B" w:rsidRPr="00AF4D14" w14:paraId="48DD35F3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1ED0BC86" w14:textId="77777777" w:rsidR="00F9401B" w:rsidRPr="00AF4D14" w:rsidRDefault="00F9401B" w:rsidP="00833994">
            <w:pPr>
              <w:pStyle w:val="leeg"/>
            </w:pPr>
          </w:p>
        </w:tc>
      </w:tr>
      <w:tr w:rsidR="00525D97" w:rsidRPr="00AF4D14" w14:paraId="38A85503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696B79E0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3354" w:type="dxa"/>
            <w:gridSpan w:val="11"/>
            <w:shd w:val="clear" w:color="auto" w:fill="auto"/>
          </w:tcPr>
          <w:p w14:paraId="5B2F74F8" w14:textId="77777777" w:rsidR="00525D97" w:rsidRPr="00AF4D14" w:rsidRDefault="00525D97" w:rsidP="00F85ABB">
            <w:pPr>
              <w:jc w:val="right"/>
              <w:rPr>
                <w:rStyle w:val="Zwaar"/>
                <w:b w:val="0"/>
                <w:szCs w:val="20"/>
              </w:rPr>
            </w:pPr>
            <w:r w:rsidRPr="00AF4D14">
              <w:rPr>
                <w:szCs w:val="20"/>
              </w:rPr>
              <w:t>datum terugkeer uit ontwikkelingsland</w:t>
            </w:r>
          </w:p>
        </w:tc>
        <w:tc>
          <w:tcPr>
            <w:tcW w:w="612" w:type="dxa"/>
            <w:gridSpan w:val="7"/>
            <w:shd w:val="clear" w:color="auto" w:fill="auto"/>
            <w:vAlign w:val="bottom"/>
          </w:tcPr>
          <w:p w14:paraId="46A72BD4" w14:textId="77777777" w:rsidR="00525D97" w:rsidRPr="00AF4D14" w:rsidRDefault="00525D97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164946C6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714" w:type="dxa"/>
            <w:gridSpan w:val="6"/>
            <w:shd w:val="clear" w:color="auto" w:fill="auto"/>
            <w:vAlign w:val="bottom"/>
          </w:tcPr>
          <w:p w14:paraId="142CDCD8" w14:textId="77777777" w:rsidR="00525D97" w:rsidRPr="00AF4D14" w:rsidRDefault="00525D97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5"/>
            <w:shd w:val="clear" w:color="auto" w:fill="auto"/>
          </w:tcPr>
          <w:p w14:paraId="182105D1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  <w:vAlign w:val="bottom"/>
          </w:tcPr>
          <w:p w14:paraId="45E8D102" w14:textId="77777777" w:rsidR="00525D97" w:rsidRPr="00AF4D14" w:rsidRDefault="00525D97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shd w:val="clear" w:color="auto" w:fill="auto"/>
          </w:tcPr>
          <w:p w14:paraId="0FA70868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3067" w:type="dxa"/>
            <w:gridSpan w:val="3"/>
            <w:shd w:val="clear" w:color="auto" w:fill="auto"/>
          </w:tcPr>
          <w:p w14:paraId="15FA269F" w14:textId="77777777" w:rsidR="00525D97" w:rsidRPr="00AF4D14" w:rsidRDefault="00525D97" w:rsidP="00000E0A">
            <w:pPr>
              <w:rPr>
                <w:szCs w:val="20"/>
              </w:rPr>
            </w:pPr>
          </w:p>
        </w:tc>
      </w:tr>
      <w:tr w:rsidR="00525D97" w:rsidRPr="00AF4D14" w14:paraId="179D4519" w14:textId="77777777" w:rsidTr="00816F09">
        <w:trPr>
          <w:trHeight w:hRule="exact" w:val="340"/>
        </w:trPr>
        <w:tc>
          <w:tcPr>
            <w:tcW w:w="10264" w:type="dxa"/>
            <w:gridSpan w:val="42"/>
            <w:shd w:val="clear" w:color="auto" w:fill="auto"/>
          </w:tcPr>
          <w:p w14:paraId="2CD23739" w14:textId="77777777" w:rsidR="00525D97" w:rsidRPr="00AF4D14" w:rsidRDefault="00525D97" w:rsidP="00E2424E">
            <w:pPr>
              <w:pStyle w:val="leeg"/>
            </w:pPr>
          </w:p>
        </w:tc>
      </w:tr>
      <w:tr w:rsidR="00525D97" w:rsidRPr="00AF4D14" w14:paraId="030EE1C3" w14:textId="77777777" w:rsidTr="00816F09">
        <w:trPr>
          <w:trHeight w:hRule="exact" w:val="397"/>
        </w:trPr>
        <w:tc>
          <w:tcPr>
            <w:tcW w:w="390" w:type="dxa"/>
          </w:tcPr>
          <w:p w14:paraId="07709D30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9874" w:type="dxa"/>
            <w:gridSpan w:val="41"/>
            <w:shd w:val="clear" w:color="auto" w:fill="147178"/>
          </w:tcPr>
          <w:p w14:paraId="064AEA65" w14:textId="77777777" w:rsidR="00525D97" w:rsidRPr="00AF4D14" w:rsidRDefault="00525D97" w:rsidP="003C47EA">
            <w:pPr>
              <w:pStyle w:val="Kop1"/>
              <w:spacing w:before="0"/>
              <w:ind w:left="29"/>
              <w:rPr>
                <w:rFonts w:cs="Calibri"/>
              </w:rPr>
            </w:pPr>
            <w:r w:rsidRPr="00AF4D14">
              <w:rPr>
                <w:rFonts w:cs="Calibri"/>
              </w:rPr>
              <w:t>Gezinstoestand</w:t>
            </w:r>
          </w:p>
        </w:tc>
      </w:tr>
      <w:tr w:rsidR="00525D97" w:rsidRPr="00AF4D14" w14:paraId="745DF7A4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6CF7AABD" w14:textId="77777777" w:rsidR="00525D97" w:rsidRPr="003D114E" w:rsidRDefault="00525D97" w:rsidP="00B9416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25D97" w:rsidRPr="00AF4D14" w14:paraId="62A8F924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3F23D65" w14:textId="77777777" w:rsidR="00525D97" w:rsidRPr="00AF4D14" w:rsidRDefault="00017168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0F2A3E69" w14:textId="77777777" w:rsidR="00525D97" w:rsidRPr="00AF4D14" w:rsidRDefault="005202B1" w:rsidP="005202B1">
            <w:pPr>
              <w:ind w:left="29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 xml:space="preserve">Kruis </w:t>
            </w:r>
            <w:r w:rsidR="00525D97" w:rsidRPr="00AF4D14">
              <w:rPr>
                <w:rStyle w:val="Zwaar"/>
                <w:szCs w:val="20"/>
              </w:rPr>
              <w:t xml:space="preserve">uw </w:t>
            </w:r>
            <w:r w:rsidRPr="00AF4D14">
              <w:rPr>
                <w:rStyle w:val="Zwaar"/>
                <w:szCs w:val="20"/>
              </w:rPr>
              <w:t>burgerlijke staat aan</w:t>
            </w:r>
            <w:r w:rsidR="00525D97" w:rsidRPr="00AF4D14">
              <w:rPr>
                <w:rStyle w:val="Zwaar"/>
                <w:szCs w:val="20"/>
              </w:rPr>
              <w:t>.</w:t>
            </w:r>
          </w:p>
        </w:tc>
      </w:tr>
      <w:tr w:rsidR="004A018C" w:rsidRPr="00AF4D14" w14:paraId="49FF58D9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076AC05C" w14:textId="77777777" w:rsidR="004A018C" w:rsidRPr="00AF4D14" w:rsidRDefault="004A018C" w:rsidP="00E2424E">
            <w:pPr>
              <w:pStyle w:val="leeg"/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5623A94" w14:textId="77777777" w:rsidR="004A018C" w:rsidRPr="00AF4D14" w:rsidRDefault="004A018C" w:rsidP="00000E0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AF4D14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</w:rPr>
            </w:r>
            <w:r w:rsidR="008C0569">
              <w:rPr>
                <w:rStyle w:val="Zwaar"/>
                <w:b w:val="0"/>
              </w:rPr>
              <w:fldChar w:fldCharType="separate"/>
            </w:r>
            <w:r w:rsidRPr="00AF4D14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446DF93C" w14:textId="77777777" w:rsidR="004A018C" w:rsidRPr="00AF4D14" w:rsidRDefault="00017168" w:rsidP="002D5789">
            <w:pPr>
              <w:rPr>
                <w:szCs w:val="20"/>
              </w:rPr>
            </w:pPr>
            <w:r>
              <w:rPr>
                <w:szCs w:val="20"/>
              </w:rPr>
              <w:t>g</w:t>
            </w:r>
            <w:r w:rsidR="004A018C" w:rsidRPr="00AF4D14">
              <w:rPr>
                <w:szCs w:val="20"/>
              </w:rPr>
              <w:t>ehuwd</w:t>
            </w:r>
            <w:r>
              <w:rPr>
                <w:szCs w:val="20"/>
              </w:rPr>
              <w:t>.</w:t>
            </w:r>
            <w:r w:rsidR="004A018C" w:rsidRPr="00AF4D14">
              <w:rPr>
                <w:szCs w:val="20"/>
              </w:rPr>
              <w:t xml:space="preserve"> </w:t>
            </w:r>
            <w:r>
              <w:rPr>
                <w:szCs w:val="20"/>
              </w:rPr>
              <w:t>Ga naar vraag 3.</w:t>
            </w:r>
          </w:p>
        </w:tc>
      </w:tr>
      <w:tr w:rsidR="004A018C" w:rsidRPr="00AF4D14" w14:paraId="27E095FF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640065CE" w14:textId="77777777" w:rsidR="004A018C" w:rsidRPr="00AF4D14" w:rsidRDefault="004A018C" w:rsidP="00E2424E">
            <w:pPr>
              <w:pStyle w:val="leeg"/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7E4E7C07" w14:textId="77777777" w:rsidR="004A018C" w:rsidRPr="00AF4D14" w:rsidRDefault="004A018C" w:rsidP="00000E0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AF4D14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</w:rPr>
            </w:r>
            <w:r w:rsidR="008C0569">
              <w:rPr>
                <w:rStyle w:val="Zwaar"/>
                <w:b w:val="0"/>
              </w:rPr>
              <w:fldChar w:fldCharType="separate"/>
            </w:r>
            <w:r w:rsidRPr="00AF4D14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23F923D6" w14:textId="77777777" w:rsidR="004A018C" w:rsidRPr="00AF4D14" w:rsidRDefault="002D5789" w:rsidP="002D5789">
            <w:pPr>
              <w:rPr>
                <w:szCs w:val="20"/>
              </w:rPr>
            </w:pPr>
            <w:r>
              <w:rPr>
                <w:szCs w:val="20"/>
              </w:rPr>
              <w:t xml:space="preserve">niet </w:t>
            </w:r>
            <w:r w:rsidR="004A018C" w:rsidRPr="00AF4D14">
              <w:rPr>
                <w:szCs w:val="20"/>
              </w:rPr>
              <w:t>gehuwd</w:t>
            </w:r>
            <w:r w:rsidR="00017168">
              <w:rPr>
                <w:szCs w:val="20"/>
              </w:rPr>
              <w:t>. Ga naar vraag 4</w:t>
            </w:r>
            <w:r w:rsidR="004A018C" w:rsidRPr="00AF4D14">
              <w:rPr>
                <w:szCs w:val="20"/>
              </w:rPr>
              <w:t xml:space="preserve"> </w:t>
            </w:r>
          </w:p>
        </w:tc>
      </w:tr>
      <w:tr w:rsidR="00525D97" w:rsidRPr="00AF4D14" w14:paraId="5531B73B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6DE71586" w14:textId="77777777" w:rsidR="00525D97" w:rsidRPr="00AF4D14" w:rsidRDefault="00525D97" w:rsidP="000533A8">
            <w:pPr>
              <w:rPr>
                <w:color w:val="FFFFFF"/>
              </w:rPr>
            </w:pPr>
          </w:p>
        </w:tc>
      </w:tr>
      <w:tr w:rsidR="00525D97" w:rsidRPr="00AF4D14" w14:paraId="0128668F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6F4F2E85" w14:textId="77777777" w:rsidR="00525D97" w:rsidRPr="00AF4D14" w:rsidRDefault="00017168" w:rsidP="00000E0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4BB88739" w14:textId="77777777" w:rsidR="00F85ABB" w:rsidRPr="00AF4D14" w:rsidRDefault="00017168" w:rsidP="002D5789">
            <w:pPr>
              <w:ind w:left="29"/>
              <w:rPr>
                <w:rStyle w:val="Zwaar"/>
                <w:b w:val="0"/>
                <w:szCs w:val="20"/>
              </w:rPr>
            </w:pPr>
            <w:r>
              <w:rPr>
                <w:rStyle w:val="Zwaar"/>
                <w:szCs w:val="20"/>
              </w:rPr>
              <w:t>V</w:t>
            </w:r>
            <w:r w:rsidR="002D5789">
              <w:rPr>
                <w:rStyle w:val="Zwaar"/>
                <w:szCs w:val="20"/>
              </w:rPr>
              <w:t>u</w:t>
            </w:r>
            <w:r w:rsidR="00525D97" w:rsidRPr="00AF4D14">
              <w:rPr>
                <w:rStyle w:val="Zwaar"/>
                <w:szCs w:val="20"/>
              </w:rPr>
              <w:t>l de gegevens van uw partner in.</w:t>
            </w:r>
          </w:p>
        </w:tc>
      </w:tr>
      <w:tr w:rsidR="00564DCC" w:rsidRPr="00AF4D14" w14:paraId="69ECED95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05F32F0E" w14:textId="77777777" w:rsidR="00564DCC" w:rsidRPr="00AF4D14" w:rsidRDefault="00564DCC" w:rsidP="006067DB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5D60DAEA" w14:textId="77777777" w:rsidR="00564DCC" w:rsidRPr="00AF4D14" w:rsidRDefault="00564DCC" w:rsidP="006067DB">
            <w:pPr>
              <w:jc w:val="right"/>
            </w:pPr>
            <w:r w:rsidRPr="00AF4D14">
              <w:t>voornaam</w:t>
            </w:r>
          </w:p>
        </w:tc>
        <w:tc>
          <w:tcPr>
            <w:tcW w:w="2835" w:type="dxa"/>
            <w:gridSpan w:val="26"/>
            <w:shd w:val="clear" w:color="auto" w:fill="auto"/>
          </w:tcPr>
          <w:p w14:paraId="67BB3C7F" w14:textId="77777777" w:rsidR="00564DCC" w:rsidRPr="00AF4D14" w:rsidRDefault="00564DCC" w:rsidP="006067DB">
            <w:pPr>
              <w:pStyle w:val="invulveld"/>
              <w:framePr w:hSpace="0" w:wrap="auto" w:vAnchor="margin" w:xAlign="left" w:yAlign="inline"/>
              <w:suppressOverlap w:val="0"/>
            </w:pPr>
            <w:r w:rsidRPr="00AF4D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412" w:type="dxa"/>
            <w:gridSpan w:val="7"/>
            <w:shd w:val="clear" w:color="auto" w:fill="auto"/>
          </w:tcPr>
          <w:p w14:paraId="150CCDE6" w14:textId="77777777" w:rsidR="00564DCC" w:rsidRPr="00AF4D14" w:rsidRDefault="00564DCC" w:rsidP="006067DB">
            <w:pPr>
              <w:jc w:val="right"/>
            </w:pPr>
            <w:r w:rsidRPr="00AF4D14">
              <w:t>achternaam</w:t>
            </w:r>
          </w:p>
        </w:tc>
        <w:tc>
          <w:tcPr>
            <w:tcW w:w="2982" w:type="dxa"/>
            <w:gridSpan w:val="2"/>
            <w:shd w:val="clear" w:color="auto" w:fill="auto"/>
          </w:tcPr>
          <w:p w14:paraId="2743AA67" w14:textId="77777777" w:rsidR="00564DCC" w:rsidRPr="00AF4D14" w:rsidRDefault="00564DCC" w:rsidP="006067DB">
            <w:pPr>
              <w:pStyle w:val="invulveld"/>
              <w:framePr w:hSpace="0" w:wrap="auto" w:vAnchor="margin" w:xAlign="left" w:yAlign="inline"/>
              <w:suppressOverlap w:val="0"/>
            </w:pPr>
            <w:r w:rsidRPr="00AF4D1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</w:tr>
      <w:tr w:rsidR="00525D97" w:rsidRPr="00AF4D14" w14:paraId="1ADCDF6B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16367DD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1D9450FE" w14:textId="77777777" w:rsidR="00525D97" w:rsidRPr="00AF4D14" w:rsidRDefault="00525D97" w:rsidP="00000E0A">
            <w:pPr>
              <w:jc w:val="right"/>
              <w:rPr>
                <w:rStyle w:val="Zwaar"/>
                <w:b w:val="0"/>
                <w:szCs w:val="20"/>
              </w:rPr>
            </w:pPr>
            <w:r w:rsidRPr="00AF4D14">
              <w:rPr>
                <w:szCs w:val="20"/>
              </w:rPr>
              <w:t>geboortedatum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5DF3F398" w14:textId="77777777" w:rsidR="00525D97" w:rsidRPr="00AF4D14" w:rsidRDefault="00525D97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2D4E775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14:paraId="6CC05A27" w14:textId="77777777" w:rsidR="00525D97" w:rsidRPr="00AF4D14" w:rsidRDefault="00525D97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2A4F84AD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5"/>
            <w:shd w:val="clear" w:color="auto" w:fill="auto"/>
            <w:vAlign w:val="bottom"/>
          </w:tcPr>
          <w:p w14:paraId="47A1BA16" w14:textId="77777777" w:rsidR="00525D97" w:rsidRPr="00AF4D14" w:rsidRDefault="00525D97" w:rsidP="00000E0A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gridSpan w:val="6"/>
            <w:shd w:val="clear" w:color="auto" w:fill="auto"/>
          </w:tcPr>
          <w:p w14:paraId="226CC4A5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3822" w:type="dxa"/>
            <w:gridSpan w:val="5"/>
            <w:shd w:val="clear" w:color="auto" w:fill="auto"/>
          </w:tcPr>
          <w:p w14:paraId="41C0C1F0" w14:textId="77777777" w:rsidR="00525D97" w:rsidRPr="00AF4D14" w:rsidRDefault="00525D97" w:rsidP="00000E0A">
            <w:pPr>
              <w:rPr>
                <w:szCs w:val="20"/>
              </w:rPr>
            </w:pPr>
          </w:p>
        </w:tc>
      </w:tr>
      <w:tr w:rsidR="00D155A8" w:rsidRPr="00AF4D14" w14:paraId="52536675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2673CD6F" w14:textId="77777777" w:rsidR="00D155A8" w:rsidRPr="00AF4D14" w:rsidRDefault="00D155A8" w:rsidP="00E2424E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439CF2B1" w14:textId="77777777" w:rsidR="00D155A8" w:rsidRPr="00AF4D14" w:rsidRDefault="00D155A8" w:rsidP="002B689D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geboorteplaats</w:t>
            </w:r>
          </w:p>
        </w:tc>
        <w:tc>
          <w:tcPr>
            <w:tcW w:w="7229" w:type="dxa"/>
            <w:gridSpan w:val="35"/>
            <w:shd w:val="clear" w:color="auto" w:fill="auto"/>
          </w:tcPr>
          <w:p w14:paraId="77174232" w14:textId="77777777" w:rsidR="00D155A8" w:rsidRPr="00AF4D14" w:rsidRDefault="00D155A8" w:rsidP="002B689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525D97" w:rsidRPr="00AF4D14" w14:paraId="467E5440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648E7EBA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49A098CF" w14:textId="77777777" w:rsidR="00525D97" w:rsidRPr="00AF4D14" w:rsidRDefault="00D155A8" w:rsidP="00000E0A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beroepsactiviteit</w:t>
            </w:r>
          </w:p>
        </w:tc>
        <w:tc>
          <w:tcPr>
            <w:tcW w:w="7229" w:type="dxa"/>
            <w:gridSpan w:val="35"/>
            <w:shd w:val="clear" w:color="auto" w:fill="auto"/>
          </w:tcPr>
          <w:p w14:paraId="311324FA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D155A8" w:rsidRPr="00AF4D14" w14:paraId="064B9EA6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7772F563" w14:textId="77777777" w:rsidR="00D155A8" w:rsidRPr="00AF4D14" w:rsidRDefault="00D155A8" w:rsidP="00000E0A">
            <w:pPr>
              <w:jc w:val="right"/>
              <w:rPr>
                <w:szCs w:val="20"/>
              </w:rPr>
            </w:pPr>
          </w:p>
          <w:p w14:paraId="103CC483" w14:textId="77777777" w:rsidR="00D155A8" w:rsidRPr="00AF4D14" w:rsidRDefault="00D155A8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  <w:tr w:rsidR="00525D97" w:rsidRPr="00AF4D14" w14:paraId="73996B53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1E11FD9B" w14:textId="77777777" w:rsidR="00525D97" w:rsidRPr="00AF4D14" w:rsidRDefault="00017168" w:rsidP="00000E0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333AD8BC" w14:textId="77777777" w:rsidR="00525D97" w:rsidRPr="00AF4D14" w:rsidRDefault="00525D97" w:rsidP="00ED6FC0">
            <w:pPr>
              <w:ind w:left="29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>Vul het aantal personen ten laste in</w:t>
            </w:r>
          </w:p>
        </w:tc>
      </w:tr>
      <w:tr w:rsidR="00255E7A" w:rsidRPr="00AF4D14" w14:paraId="40EA2618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FB756D9" w14:textId="77777777" w:rsidR="00255E7A" w:rsidRPr="00AF4D14" w:rsidRDefault="00255E7A" w:rsidP="00000E0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178B9AE0" w14:textId="77777777" w:rsidR="00255E7A" w:rsidRPr="00AF4D14" w:rsidRDefault="00255E7A" w:rsidP="00ED6FC0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kinderen ten laste</w:t>
            </w:r>
          </w:p>
        </w:tc>
        <w:tc>
          <w:tcPr>
            <w:tcW w:w="1134" w:type="dxa"/>
            <w:gridSpan w:val="9"/>
            <w:shd w:val="clear" w:color="auto" w:fill="auto"/>
          </w:tcPr>
          <w:p w14:paraId="61C14742" w14:textId="77777777" w:rsidR="00255E7A" w:rsidRPr="00AF4D14" w:rsidRDefault="00255E7A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6095" w:type="dxa"/>
            <w:gridSpan w:val="26"/>
            <w:shd w:val="clear" w:color="auto" w:fill="auto"/>
          </w:tcPr>
          <w:p w14:paraId="4ED79E8B" w14:textId="77777777" w:rsidR="00255E7A" w:rsidRPr="00AF4D14" w:rsidRDefault="00255E7A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t>kinderen ten laste</w:t>
            </w:r>
          </w:p>
        </w:tc>
      </w:tr>
      <w:tr w:rsidR="00255E7A" w:rsidRPr="00AF4D14" w14:paraId="68ACB53A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1C43A43" w14:textId="77777777" w:rsidR="00255E7A" w:rsidRPr="00AF4D14" w:rsidRDefault="00255E7A" w:rsidP="00000E0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0FFC0A7D" w14:textId="77777777" w:rsidR="00255E7A" w:rsidRPr="00AF4D14" w:rsidRDefault="00255E7A" w:rsidP="00000E0A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andere personen ten laste</w:t>
            </w:r>
          </w:p>
        </w:tc>
        <w:tc>
          <w:tcPr>
            <w:tcW w:w="1134" w:type="dxa"/>
            <w:gridSpan w:val="9"/>
            <w:shd w:val="clear" w:color="auto" w:fill="auto"/>
          </w:tcPr>
          <w:p w14:paraId="532B117C" w14:textId="77777777" w:rsidR="00255E7A" w:rsidRPr="00AF4D14" w:rsidRDefault="00255E7A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6095" w:type="dxa"/>
            <w:gridSpan w:val="26"/>
            <w:shd w:val="clear" w:color="auto" w:fill="auto"/>
          </w:tcPr>
          <w:p w14:paraId="364AA51A" w14:textId="77777777" w:rsidR="00255E7A" w:rsidRPr="00AF4D14" w:rsidRDefault="00255E7A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t>andere personen ten laste</w:t>
            </w:r>
          </w:p>
        </w:tc>
      </w:tr>
      <w:tr w:rsidR="00525D97" w:rsidRPr="00AF4D14" w14:paraId="652F27F9" w14:textId="77777777" w:rsidTr="00816F09">
        <w:trPr>
          <w:trHeight w:hRule="exact" w:val="340"/>
        </w:trPr>
        <w:tc>
          <w:tcPr>
            <w:tcW w:w="10264" w:type="dxa"/>
            <w:gridSpan w:val="42"/>
            <w:shd w:val="clear" w:color="auto" w:fill="auto"/>
          </w:tcPr>
          <w:p w14:paraId="44B169A8" w14:textId="77777777" w:rsidR="00525D97" w:rsidRPr="00AF4D14" w:rsidRDefault="00525D97" w:rsidP="00E2424E">
            <w:pPr>
              <w:pStyle w:val="leeg"/>
            </w:pPr>
          </w:p>
        </w:tc>
      </w:tr>
      <w:tr w:rsidR="00525D97" w:rsidRPr="00AF4D14" w14:paraId="1BAC046A" w14:textId="77777777" w:rsidTr="00816F09">
        <w:trPr>
          <w:trHeight w:hRule="exact" w:val="397"/>
        </w:trPr>
        <w:tc>
          <w:tcPr>
            <w:tcW w:w="390" w:type="dxa"/>
          </w:tcPr>
          <w:p w14:paraId="5D1D6268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9874" w:type="dxa"/>
            <w:gridSpan w:val="41"/>
            <w:shd w:val="clear" w:color="auto" w:fill="147178"/>
          </w:tcPr>
          <w:p w14:paraId="4B551FA6" w14:textId="77777777" w:rsidR="00525D97" w:rsidRPr="00AF4D14" w:rsidRDefault="00525D97" w:rsidP="00000E0A">
            <w:pPr>
              <w:pStyle w:val="Kop1"/>
              <w:spacing w:before="0"/>
              <w:ind w:left="29"/>
              <w:rPr>
                <w:rFonts w:cs="Calibri"/>
              </w:rPr>
            </w:pPr>
            <w:r w:rsidRPr="00AF4D14">
              <w:rPr>
                <w:rFonts w:cs="Calibri"/>
              </w:rPr>
              <w:t>Installatieplaats</w:t>
            </w:r>
          </w:p>
        </w:tc>
      </w:tr>
      <w:tr w:rsidR="00525D97" w:rsidRPr="00AF4D14" w14:paraId="6A0BBF51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31321992" w14:textId="77777777" w:rsidR="00525D97" w:rsidRPr="003D114E" w:rsidRDefault="00525D97" w:rsidP="00000E0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25D97" w:rsidRPr="00AF4D14" w14:paraId="2C61D62F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FB778FD" w14:textId="77777777" w:rsidR="00525D97" w:rsidRPr="00AF4D14" w:rsidRDefault="00D6795D" w:rsidP="00000E0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1CA977B3" w14:textId="77777777" w:rsidR="00525D97" w:rsidRPr="00AF4D14" w:rsidRDefault="00097083" w:rsidP="00097083">
            <w:pPr>
              <w:ind w:left="29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>Kruis hieronder aan</w:t>
            </w:r>
            <w:r w:rsidR="00F85ABB" w:rsidRPr="00AF4D14">
              <w:rPr>
                <w:rStyle w:val="Zwaar"/>
                <w:szCs w:val="20"/>
              </w:rPr>
              <w:t xml:space="preserve"> </w:t>
            </w:r>
            <w:r w:rsidR="00525D97" w:rsidRPr="00AF4D14">
              <w:rPr>
                <w:rStyle w:val="Zwaar"/>
                <w:szCs w:val="20"/>
              </w:rPr>
              <w:t xml:space="preserve">waar u uw huisartsenactiviteit </w:t>
            </w:r>
            <w:r w:rsidR="00F85ABB" w:rsidRPr="00AF4D14">
              <w:rPr>
                <w:rStyle w:val="Zwaar"/>
                <w:szCs w:val="20"/>
              </w:rPr>
              <w:t xml:space="preserve">zult </w:t>
            </w:r>
            <w:r w:rsidR="00525D97" w:rsidRPr="00AF4D14">
              <w:rPr>
                <w:rStyle w:val="Zwaar"/>
                <w:szCs w:val="20"/>
              </w:rPr>
              <w:t>uitoefenen.</w:t>
            </w:r>
          </w:p>
        </w:tc>
      </w:tr>
      <w:tr w:rsidR="00F85ABB" w:rsidRPr="00AF4D14" w14:paraId="5F0661DB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0629FD7" w14:textId="77777777" w:rsidR="00F85ABB" w:rsidRPr="00AF4D14" w:rsidRDefault="00F85ABB" w:rsidP="00E2424E">
            <w:pPr>
              <w:pStyle w:val="leeg"/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29AE1FC" w14:textId="77777777" w:rsidR="00F85ABB" w:rsidRPr="00AF4D14" w:rsidRDefault="00F85ABB" w:rsidP="00000E0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AF4D14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</w:rPr>
            </w:r>
            <w:r w:rsidR="008C0569">
              <w:rPr>
                <w:rStyle w:val="Zwaar"/>
                <w:b w:val="0"/>
              </w:rPr>
              <w:fldChar w:fldCharType="separate"/>
            </w:r>
            <w:r w:rsidRPr="00AF4D14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2ADC4316" w14:textId="77777777" w:rsidR="00F85ABB" w:rsidRPr="00AF4D14" w:rsidRDefault="00F85ABB" w:rsidP="00F85ABB">
            <w:pPr>
              <w:rPr>
                <w:szCs w:val="20"/>
              </w:rPr>
            </w:pPr>
            <w:r w:rsidRPr="00AF4D14">
              <w:rPr>
                <w:szCs w:val="20"/>
              </w:rPr>
              <w:t>in uw woonplaats of in de zetel van de burgerlijke vennootschap</w:t>
            </w:r>
          </w:p>
        </w:tc>
      </w:tr>
      <w:tr w:rsidR="00F85ABB" w:rsidRPr="00AF4D14" w14:paraId="7BCB0EC0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12E4F79C" w14:textId="77777777" w:rsidR="00F85ABB" w:rsidRPr="00AF4D14" w:rsidRDefault="00F85ABB" w:rsidP="00E2424E">
            <w:pPr>
              <w:pStyle w:val="leeg"/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74FBE878" w14:textId="77777777" w:rsidR="00F85ABB" w:rsidRPr="00AF4D14" w:rsidRDefault="00F85ABB" w:rsidP="00000E0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AF4D14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</w:rPr>
            </w:r>
            <w:r w:rsidR="008C0569">
              <w:rPr>
                <w:rStyle w:val="Zwaar"/>
                <w:b w:val="0"/>
              </w:rPr>
              <w:fldChar w:fldCharType="separate"/>
            </w:r>
            <w:r w:rsidRPr="00AF4D14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7F124AC3" w14:textId="77777777" w:rsidR="00F85ABB" w:rsidRPr="00AF4D14" w:rsidRDefault="00F85ABB" w:rsidP="00A756A0">
            <w:pPr>
              <w:rPr>
                <w:szCs w:val="20"/>
              </w:rPr>
            </w:pPr>
            <w:r w:rsidRPr="00AF4D14">
              <w:rPr>
                <w:szCs w:val="20"/>
              </w:rPr>
              <w:t xml:space="preserve">in een gebouw dat u </w:t>
            </w:r>
            <w:r w:rsidR="00A756A0" w:rsidRPr="00AF4D14">
              <w:rPr>
                <w:szCs w:val="20"/>
              </w:rPr>
              <w:t>huurt</w:t>
            </w:r>
            <w:r w:rsidRPr="00AF4D14">
              <w:rPr>
                <w:szCs w:val="20"/>
              </w:rPr>
              <w:t xml:space="preserve">. </w:t>
            </w:r>
            <w:r w:rsidRPr="00AF4D14">
              <w:rPr>
                <w:b/>
                <w:szCs w:val="20"/>
              </w:rPr>
              <w:t>Vul hieronder de huurprijs per maand in.</w:t>
            </w:r>
          </w:p>
        </w:tc>
      </w:tr>
      <w:tr w:rsidR="00F85ABB" w:rsidRPr="00AF4D14" w14:paraId="0A6F9143" w14:textId="77777777" w:rsidTr="00816F09">
        <w:trPr>
          <w:trHeight w:val="340"/>
        </w:trPr>
        <w:tc>
          <w:tcPr>
            <w:tcW w:w="667" w:type="dxa"/>
            <w:gridSpan w:val="3"/>
            <w:shd w:val="clear" w:color="auto" w:fill="auto"/>
          </w:tcPr>
          <w:p w14:paraId="3801DBF4" w14:textId="77777777" w:rsidR="00F85ABB" w:rsidRPr="00AF4D14" w:rsidRDefault="00F85ABB" w:rsidP="00E2424E">
            <w:pPr>
              <w:pStyle w:val="leeg"/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3A5FF163" w14:textId="77777777" w:rsidR="00F85ABB" w:rsidRPr="00AF4D14" w:rsidRDefault="00456684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</w:instrText>
            </w:r>
            <w:bookmarkStart w:id="0" w:name="Text71"/>
            <w:r w:rsidRPr="00AF4D14">
              <w:rPr>
                <w:szCs w:val="20"/>
              </w:rPr>
              <w:instrText xml:space="preserve">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8518" w:type="dxa"/>
            <w:gridSpan w:val="37"/>
            <w:shd w:val="clear" w:color="auto" w:fill="auto"/>
          </w:tcPr>
          <w:p w14:paraId="0DBC4353" w14:textId="77777777" w:rsidR="00F85ABB" w:rsidRPr="00AF4D14" w:rsidRDefault="00F85ABB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t>euro</w:t>
            </w:r>
          </w:p>
        </w:tc>
      </w:tr>
      <w:tr w:rsidR="00D6795D" w:rsidRPr="00AF4D14" w14:paraId="0E0F2473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5245D1A" w14:textId="77777777" w:rsidR="00D6795D" w:rsidRPr="00AF4D14" w:rsidRDefault="00D6795D" w:rsidP="003A1E76">
            <w:pPr>
              <w:pStyle w:val="leeg"/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F149D44" w14:textId="77777777" w:rsidR="00D6795D" w:rsidRPr="00AF4D14" w:rsidRDefault="00D6795D" w:rsidP="003A1E7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AF4D14">
              <w:rPr>
                <w:rStyle w:val="Zwaar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</w:rPr>
            </w:r>
            <w:r w:rsidR="008C0569">
              <w:rPr>
                <w:rStyle w:val="Zwaar"/>
                <w:b w:val="0"/>
              </w:rPr>
              <w:fldChar w:fldCharType="separate"/>
            </w:r>
            <w:r w:rsidRPr="00AF4D14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24E2060F" w14:textId="77777777" w:rsidR="00D6795D" w:rsidRPr="00AF4D14" w:rsidRDefault="00D6795D" w:rsidP="00D6795D">
            <w:pPr>
              <w:rPr>
                <w:szCs w:val="20"/>
              </w:rPr>
            </w:pPr>
            <w:r>
              <w:rPr>
                <w:szCs w:val="20"/>
              </w:rPr>
              <w:t>andere</w:t>
            </w:r>
            <w:r w:rsidRPr="00AF4D14">
              <w:rPr>
                <w:szCs w:val="20"/>
              </w:rPr>
              <w:t xml:space="preserve">. </w:t>
            </w:r>
            <w:r w:rsidRPr="00AF4D14">
              <w:rPr>
                <w:b/>
                <w:szCs w:val="20"/>
              </w:rPr>
              <w:t>V</w:t>
            </w:r>
            <w:r>
              <w:rPr>
                <w:b/>
                <w:szCs w:val="20"/>
              </w:rPr>
              <w:t>erduidelijk hieronder</w:t>
            </w:r>
            <w:r w:rsidRPr="00AF4D14">
              <w:rPr>
                <w:b/>
                <w:szCs w:val="20"/>
              </w:rPr>
              <w:t>.</w:t>
            </w:r>
          </w:p>
        </w:tc>
      </w:tr>
      <w:tr w:rsidR="00D6795D" w:rsidRPr="00AF4D14" w14:paraId="488BC1C2" w14:textId="77777777" w:rsidTr="00816F09">
        <w:trPr>
          <w:trHeight w:val="340"/>
        </w:trPr>
        <w:tc>
          <w:tcPr>
            <w:tcW w:w="667" w:type="dxa"/>
            <w:gridSpan w:val="3"/>
            <w:shd w:val="clear" w:color="auto" w:fill="auto"/>
          </w:tcPr>
          <w:p w14:paraId="75F60FB0" w14:textId="77777777" w:rsidR="00D6795D" w:rsidRPr="00AF4D14" w:rsidRDefault="00D6795D" w:rsidP="003A1E76">
            <w:pPr>
              <w:pStyle w:val="leeg"/>
            </w:pPr>
          </w:p>
        </w:tc>
        <w:tc>
          <w:tcPr>
            <w:tcW w:w="9597" w:type="dxa"/>
            <w:gridSpan w:val="39"/>
            <w:shd w:val="clear" w:color="auto" w:fill="auto"/>
          </w:tcPr>
          <w:p w14:paraId="7BC4D0D0" w14:textId="77777777" w:rsidR="00D6795D" w:rsidRPr="00AF4D14" w:rsidRDefault="00D6795D" w:rsidP="003A1E7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525D97" w:rsidRPr="00AF4D14" w14:paraId="566AA4E3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3495159B" w14:textId="77777777" w:rsidR="00525D97" w:rsidRPr="003D114E" w:rsidRDefault="00525D97" w:rsidP="00000E0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25D97" w:rsidRPr="00AF4D14" w14:paraId="2E6A7958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444808A" w14:textId="77777777" w:rsidR="00525D97" w:rsidRPr="00AF4D14" w:rsidRDefault="00D6795D" w:rsidP="00000E0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6304136F" w14:textId="77777777" w:rsidR="00525D97" w:rsidRPr="00D6795D" w:rsidRDefault="00525D97" w:rsidP="00D6795D">
            <w:pPr>
              <w:ind w:left="29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>Vul d</w:t>
            </w:r>
            <w:r w:rsidR="00D6795D">
              <w:rPr>
                <w:rStyle w:val="Zwaar"/>
                <w:szCs w:val="20"/>
              </w:rPr>
              <w:t>e huidige installatieplaats in.</w:t>
            </w:r>
          </w:p>
        </w:tc>
      </w:tr>
      <w:tr w:rsidR="00E2424E" w:rsidRPr="00AF4D14" w14:paraId="674E2F35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5BDEDA6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2252DA7D" w14:textId="77777777" w:rsidR="00525D97" w:rsidRPr="00AF4D14" w:rsidRDefault="00525D97" w:rsidP="00E2424E">
            <w:pPr>
              <w:spacing w:before="40"/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straat en nummer</w:t>
            </w:r>
          </w:p>
        </w:tc>
        <w:tc>
          <w:tcPr>
            <w:tcW w:w="7229" w:type="dxa"/>
            <w:gridSpan w:val="35"/>
            <w:shd w:val="clear" w:color="auto" w:fill="auto"/>
          </w:tcPr>
          <w:p w14:paraId="5F94B770" w14:textId="77777777" w:rsidR="00525D97" w:rsidRPr="00AF4D14" w:rsidRDefault="00525D97" w:rsidP="00E2424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E2424E" w:rsidRPr="00AF4D14" w14:paraId="1DA24600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3D75F732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71990510" w14:textId="77777777" w:rsidR="00525D97" w:rsidRPr="00AF4D14" w:rsidRDefault="00525D97" w:rsidP="00E2424E">
            <w:pPr>
              <w:spacing w:before="40"/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postnummer en gemeente</w:t>
            </w:r>
          </w:p>
        </w:tc>
        <w:tc>
          <w:tcPr>
            <w:tcW w:w="7229" w:type="dxa"/>
            <w:gridSpan w:val="35"/>
            <w:shd w:val="clear" w:color="auto" w:fill="auto"/>
          </w:tcPr>
          <w:p w14:paraId="16643718" w14:textId="77777777" w:rsidR="00525D97" w:rsidRPr="00AF4D14" w:rsidRDefault="00525D97" w:rsidP="00E2424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E2424E" w:rsidRPr="00AF4D14" w14:paraId="61AAF67C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5641CE7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1CB5BEE2" w14:textId="77777777" w:rsidR="00525D97" w:rsidRPr="00AF4D14" w:rsidRDefault="00525D97" w:rsidP="00EF7803">
            <w:pPr>
              <w:spacing w:before="40"/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huisartsen</w:t>
            </w:r>
            <w:r w:rsidR="00EF7803">
              <w:rPr>
                <w:szCs w:val="20"/>
              </w:rPr>
              <w:t>kring</w:t>
            </w:r>
          </w:p>
        </w:tc>
        <w:tc>
          <w:tcPr>
            <w:tcW w:w="7229" w:type="dxa"/>
            <w:gridSpan w:val="35"/>
            <w:shd w:val="clear" w:color="auto" w:fill="auto"/>
          </w:tcPr>
          <w:p w14:paraId="0368AC69" w14:textId="77777777" w:rsidR="00525D97" w:rsidRPr="00AF4D14" w:rsidRDefault="00525D97" w:rsidP="00E2424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525D97" w:rsidRPr="00AF4D14" w14:paraId="117EE9DD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76BED1AE" w14:textId="77777777" w:rsidR="00525D97" w:rsidRPr="003D114E" w:rsidRDefault="00525D97" w:rsidP="00000E0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25D97" w:rsidRPr="00AF4D14" w14:paraId="312B946C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CDE7B42" w14:textId="77777777" w:rsidR="00525D97" w:rsidRPr="00AF4D14" w:rsidRDefault="00D6795D" w:rsidP="00000E0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0E2B60C1" w14:textId="77777777" w:rsidR="00525D97" w:rsidRPr="00D6795D" w:rsidRDefault="00525D97" w:rsidP="00D6795D">
            <w:pPr>
              <w:ind w:left="29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>Vul de nieuwe</w:t>
            </w:r>
            <w:r w:rsidR="007751C4">
              <w:rPr>
                <w:rStyle w:val="Zwaar"/>
                <w:szCs w:val="20"/>
              </w:rPr>
              <w:t xml:space="preserve"> of geplande</w:t>
            </w:r>
            <w:r w:rsidRPr="00AF4D14">
              <w:rPr>
                <w:rStyle w:val="Zwaar"/>
                <w:szCs w:val="20"/>
              </w:rPr>
              <w:t xml:space="preserve"> installatieplaats in</w:t>
            </w:r>
            <w:r w:rsidR="00D6795D">
              <w:rPr>
                <w:rStyle w:val="Zwaar"/>
                <w:szCs w:val="20"/>
              </w:rPr>
              <w:t>.</w:t>
            </w:r>
          </w:p>
        </w:tc>
      </w:tr>
      <w:tr w:rsidR="00E2424E" w:rsidRPr="00AF4D14" w14:paraId="5E39FA80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6FE9B192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734E3309" w14:textId="77777777" w:rsidR="00525D97" w:rsidRPr="00AF4D14" w:rsidRDefault="00525D97" w:rsidP="00000E0A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straat en nummer</w:t>
            </w:r>
          </w:p>
        </w:tc>
        <w:tc>
          <w:tcPr>
            <w:tcW w:w="7229" w:type="dxa"/>
            <w:gridSpan w:val="35"/>
            <w:shd w:val="clear" w:color="auto" w:fill="auto"/>
          </w:tcPr>
          <w:p w14:paraId="1A08C9FF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E2424E" w:rsidRPr="00AF4D14" w14:paraId="7677F054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14BE98C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084B9307" w14:textId="77777777" w:rsidR="00525D97" w:rsidRPr="00AF4D14" w:rsidRDefault="00525D97" w:rsidP="00000E0A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postnummer en gemeente</w:t>
            </w:r>
          </w:p>
        </w:tc>
        <w:tc>
          <w:tcPr>
            <w:tcW w:w="7229" w:type="dxa"/>
            <w:gridSpan w:val="35"/>
            <w:shd w:val="clear" w:color="auto" w:fill="auto"/>
          </w:tcPr>
          <w:p w14:paraId="56542E10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E2424E" w:rsidRPr="00AF4D14" w14:paraId="64279B99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24BC285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5F7259D5" w14:textId="77777777" w:rsidR="00525D97" w:rsidRPr="00AF4D14" w:rsidRDefault="00525D97" w:rsidP="002D5789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huisartsen</w:t>
            </w:r>
            <w:r w:rsidR="002D5789">
              <w:rPr>
                <w:szCs w:val="20"/>
              </w:rPr>
              <w:t>kring</w:t>
            </w:r>
          </w:p>
        </w:tc>
        <w:tc>
          <w:tcPr>
            <w:tcW w:w="7229" w:type="dxa"/>
            <w:gridSpan w:val="35"/>
            <w:shd w:val="clear" w:color="auto" w:fill="auto"/>
          </w:tcPr>
          <w:p w14:paraId="40ED2169" w14:textId="77777777" w:rsidR="00525D97" w:rsidRPr="00AF4D14" w:rsidRDefault="00525D97" w:rsidP="00000E0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D6795D" w:rsidRPr="00AF4D14" w14:paraId="0714C3E8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E893058" w14:textId="77777777" w:rsidR="00D6795D" w:rsidRPr="00AF4D14" w:rsidRDefault="00D6795D" w:rsidP="003A1E76">
            <w:pPr>
              <w:pStyle w:val="leeg"/>
            </w:pPr>
          </w:p>
        </w:tc>
        <w:tc>
          <w:tcPr>
            <w:tcW w:w="2645" w:type="dxa"/>
            <w:gridSpan w:val="6"/>
            <w:shd w:val="clear" w:color="auto" w:fill="auto"/>
          </w:tcPr>
          <w:p w14:paraId="50109229" w14:textId="77777777" w:rsidR="00D6795D" w:rsidRPr="00AF4D14" w:rsidRDefault="00D6795D" w:rsidP="003A1E7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verhuisd/gepland op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26C401D8" w14:textId="77777777" w:rsidR="00D6795D" w:rsidRPr="00AF4D14" w:rsidRDefault="00D6795D" w:rsidP="003A1E76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88771DE" w14:textId="77777777" w:rsidR="00D6795D" w:rsidRPr="00AF4D14" w:rsidRDefault="00D6795D" w:rsidP="003A1E7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14:paraId="0F28268C" w14:textId="77777777" w:rsidR="00D6795D" w:rsidRPr="00AF4D14" w:rsidRDefault="00D6795D" w:rsidP="003A1E76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125B749F" w14:textId="77777777" w:rsidR="00D6795D" w:rsidRPr="00AF4D14" w:rsidRDefault="00D6795D" w:rsidP="003A1E7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5"/>
            <w:shd w:val="clear" w:color="auto" w:fill="auto"/>
            <w:vAlign w:val="bottom"/>
          </w:tcPr>
          <w:p w14:paraId="5995AE3C" w14:textId="77777777" w:rsidR="00D6795D" w:rsidRPr="00AF4D14" w:rsidRDefault="00D6795D" w:rsidP="003A1E76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gridSpan w:val="6"/>
            <w:shd w:val="clear" w:color="auto" w:fill="auto"/>
          </w:tcPr>
          <w:p w14:paraId="5E4A0FA8" w14:textId="77777777" w:rsidR="00D6795D" w:rsidRPr="00AF4D14" w:rsidRDefault="00D6795D" w:rsidP="003A1E7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3822" w:type="dxa"/>
            <w:gridSpan w:val="5"/>
            <w:shd w:val="clear" w:color="auto" w:fill="auto"/>
          </w:tcPr>
          <w:p w14:paraId="5A479465" w14:textId="77777777" w:rsidR="00D6795D" w:rsidRPr="00AF4D14" w:rsidRDefault="00D6795D" w:rsidP="003A1E76">
            <w:pPr>
              <w:rPr>
                <w:szCs w:val="20"/>
              </w:rPr>
            </w:pPr>
          </w:p>
        </w:tc>
      </w:tr>
      <w:tr w:rsidR="00525D97" w:rsidRPr="00AF4D14" w14:paraId="671CBCBC" w14:textId="77777777" w:rsidTr="00816F09">
        <w:trPr>
          <w:trHeight w:hRule="exact" w:val="340"/>
        </w:trPr>
        <w:tc>
          <w:tcPr>
            <w:tcW w:w="10264" w:type="dxa"/>
            <w:gridSpan w:val="42"/>
            <w:shd w:val="clear" w:color="auto" w:fill="auto"/>
          </w:tcPr>
          <w:p w14:paraId="42AC4D42" w14:textId="77777777" w:rsidR="00525D97" w:rsidRPr="00AF4D14" w:rsidRDefault="00525D97" w:rsidP="00E2424E">
            <w:pPr>
              <w:pStyle w:val="leeg"/>
            </w:pPr>
          </w:p>
        </w:tc>
      </w:tr>
      <w:tr w:rsidR="00525D97" w:rsidRPr="00AF4D14" w14:paraId="13CF6192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42961C7B" w14:textId="77777777" w:rsidR="00525D97" w:rsidRPr="003D114E" w:rsidRDefault="00525D97" w:rsidP="00000E0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25D97" w:rsidRPr="00AF4D14" w14:paraId="5C49EEEB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15DECB13" w14:textId="77777777" w:rsidR="00525D97" w:rsidRPr="00AF4D14" w:rsidRDefault="00525D97" w:rsidP="00A91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74" w:type="dxa"/>
            <w:gridSpan w:val="41"/>
            <w:shd w:val="clear" w:color="auto" w:fill="auto"/>
          </w:tcPr>
          <w:p w14:paraId="1F2151C0" w14:textId="77777777" w:rsidR="00525D97" w:rsidRPr="00AF4D14" w:rsidRDefault="00525D97" w:rsidP="005876B4">
            <w:pPr>
              <w:pStyle w:val="Aanwijzing"/>
              <w:spacing w:before="40"/>
              <w:rPr>
                <w:rStyle w:val="Zwaar"/>
                <w:b w:val="0"/>
                <w:i w:val="0"/>
              </w:rPr>
            </w:pPr>
          </w:p>
        </w:tc>
      </w:tr>
      <w:tr w:rsidR="008919A0" w:rsidRPr="00AF4D14" w14:paraId="53A2B5D3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1B5F81BE" w14:textId="77777777" w:rsidR="008919A0" w:rsidRPr="00AF4D14" w:rsidRDefault="008919A0" w:rsidP="003A1E7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A011DBB" w14:textId="77777777" w:rsidR="008919A0" w:rsidRPr="00AF4D14" w:rsidRDefault="008919A0" w:rsidP="003A1E7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2641" w:type="dxa"/>
            <w:gridSpan w:val="5"/>
            <w:shd w:val="clear" w:color="auto" w:fill="auto"/>
          </w:tcPr>
          <w:p w14:paraId="57DE6241" w14:textId="77777777" w:rsidR="008919A0" w:rsidRPr="00AF4D14" w:rsidRDefault="008919A0" w:rsidP="003A1E76">
            <w:pPr>
              <w:rPr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14:paraId="096C30DB" w14:textId="77777777" w:rsidR="008919A0" w:rsidRPr="00AF4D14" w:rsidRDefault="008919A0" w:rsidP="003A1E7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6662" w:type="dxa"/>
            <w:gridSpan w:val="32"/>
            <w:shd w:val="clear" w:color="auto" w:fill="auto"/>
          </w:tcPr>
          <w:p w14:paraId="169B01DA" w14:textId="77777777" w:rsidR="008919A0" w:rsidRPr="00AF4D14" w:rsidRDefault="008919A0" w:rsidP="003A1E76">
            <w:pPr>
              <w:rPr>
                <w:szCs w:val="20"/>
              </w:rPr>
            </w:pPr>
          </w:p>
        </w:tc>
      </w:tr>
      <w:tr w:rsidR="00525D97" w:rsidRPr="00AF4D14" w14:paraId="6D079F72" w14:textId="77777777" w:rsidTr="00816F09">
        <w:trPr>
          <w:trHeight w:hRule="exact" w:val="170"/>
        </w:trPr>
        <w:tc>
          <w:tcPr>
            <w:tcW w:w="10264" w:type="dxa"/>
            <w:gridSpan w:val="42"/>
            <w:shd w:val="clear" w:color="auto" w:fill="auto"/>
          </w:tcPr>
          <w:p w14:paraId="2426513F" w14:textId="77777777" w:rsidR="00525D97" w:rsidRPr="00AF4D14" w:rsidRDefault="00525D97" w:rsidP="00E2424E">
            <w:pPr>
              <w:pStyle w:val="leeg"/>
            </w:pPr>
          </w:p>
        </w:tc>
      </w:tr>
      <w:tr w:rsidR="00525D97" w:rsidRPr="00AF4D14" w14:paraId="789B6046" w14:textId="77777777" w:rsidTr="00816F09">
        <w:trPr>
          <w:trHeight w:hRule="exact" w:val="397"/>
        </w:trPr>
        <w:tc>
          <w:tcPr>
            <w:tcW w:w="390" w:type="dxa"/>
          </w:tcPr>
          <w:p w14:paraId="587CD625" w14:textId="77777777" w:rsidR="00525D97" w:rsidRPr="00AF4D14" w:rsidRDefault="00525D97" w:rsidP="00E2424E">
            <w:pPr>
              <w:pStyle w:val="leeg"/>
            </w:pPr>
          </w:p>
        </w:tc>
        <w:tc>
          <w:tcPr>
            <w:tcW w:w="9874" w:type="dxa"/>
            <w:gridSpan w:val="41"/>
            <w:shd w:val="clear" w:color="auto" w:fill="147178"/>
          </w:tcPr>
          <w:p w14:paraId="48301B7D" w14:textId="77777777" w:rsidR="00525D97" w:rsidRPr="00AF4D14" w:rsidRDefault="00C31DB8" w:rsidP="00C31DB8">
            <w:pPr>
              <w:pStyle w:val="Kop1"/>
              <w:spacing w:before="0"/>
              <w:ind w:left="29"/>
              <w:rPr>
                <w:rFonts w:cs="Calibri"/>
              </w:rPr>
            </w:pPr>
            <w:r w:rsidRPr="00AF4D14">
              <w:rPr>
                <w:rFonts w:cs="Calibri"/>
              </w:rPr>
              <w:t>Inhoud van uw aanvraag</w:t>
            </w:r>
          </w:p>
        </w:tc>
      </w:tr>
      <w:tr w:rsidR="00525D97" w:rsidRPr="00AF4D14" w14:paraId="780596FE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7BC963C6" w14:textId="77777777" w:rsidR="00525D97" w:rsidRPr="003D114E" w:rsidRDefault="00525D97" w:rsidP="00A91C6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25D97" w:rsidRPr="00AF4D14" w14:paraId="469B9BC6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097E760E" w14:textId="77777777" w:rsidR="00525D97" w:rsidRPr="00AF4D14" w:rsidRDefault="00E57EA7" w:rsidP="000B6C9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53839A3A" w14:textId="77777777" w:rsidR="00525D97" w:rsidRPr="00AF4D14" w:rsidRDefault="003E7EBB" w:rsidP="00A91C6A">
            <w:pPr>
              <w:ind w:left="29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>Vraagt</w:t>
            </w:r>
            <w:r w:rsidR="00AB2049" w:rsidRPr="00AF4D14">
              <w:rPr>
                <w:rStyle w:val="Zwaar"/>
                <w:szCs w:val="20"/>
              </w:rPr>
              <w:t xml:space="preserve"> </w:t>
            </w:r>
            <w:r w:rsidR="00525D97" w:rsidRPr="00AF4D14">
              <w:rPr>
                <w:rStyle w:val="Zwaar"/>
                <w:szCs w:val="20"/>
              </w:rPr>
              <w:t xml:space="preserve">u </w:t>
            </w:r>
            <w:r w:rsidR="00C31DB8" w:rsidRPr="00AF4D14">
              <w:rPr>
                <w:rStyle w:val="Zwaar"/>
                <w:szCs w:val="20"/>
              </w:rPr>
              <w:t>een</w:t>
            </w:r>
            <w:r w:rsidR="00525D97" w:rsidRPr="00AF4D14">
              <w:rPr>
                <w:rStyle w:val="Zwaar"/>
                <w:szCs w:val="20"/>
              </w:rPr>
              <w:t xml:space="preserve"> renteloze lening</w:t>
            </w:r>
            <w:r w:rsidR="00A47040" w:rsidRPr="00AF4D14">
              <w:rPr>
                <w:rStyle w:val="Zwaar"/>
                <w:szCs w:val="20"/>
              </w:rPr>
              <w:t xml:space="preserve"> aan</w:t>
            </w:r>
            <w:r w:rsidR="00525D97" w:rsidRPr="00AF4D14">
              <w:rPr>
                <w:rStyle w:val="Zwaar"/>
                <w:szCs w:val="20"/>
              </w:rPr>
              <w:t>?</w:t>
            </w:r>
          </w:p>
          <w:p w14:paraId="7AC0842D" w14:textId="77777777" w:rsidR="00525D97" w:rsidRPr="00AF4D14" w:rsidRDefault="00525D97" w:rsidP="00861C17">
            <w:pPr>
              <w:pStyle w:val="Aanwijzing"/>
              <w:rPr>
                <w:rStyle w:val="Zwaar"/>
                <w:b w:val="0"/>
                <w:bCs/>
              </w:rPr>
            </w:pPr>
            <w:r w:rsidRPr="00AF4D14">
              <w:t xml:space="preserve">Als erkende huisarts </w:t>
            </w:r>
            <w:r w:rsidR="00AB2049" w:rsidRPr="00AF4D14">
              <w:t xml:space="preserve">kunt </w:t>
            </w:r>
            <w:r w:rsidRPr="00AF4D14">
              <w:t xml:space="preserve">u </w:t>
            </w:r>
            <w:r w:rsidR="00AB2049" w:rsidRPr="00AF4D14">
              <w:t xml:space="preserve">een </w:t>
            </w:r>
            <w:r w:rsidRPr="00AF4D14">
              <w:t xml:space="preserve">beroep doen op een renteloze lening van maximaal </w:t>
            </w:r>
            <w:r w:rsidR="00816F09">
              <w:t>35</w:t>
            </w:r>
            <w:r w:rsidR="00AB2049" w:rsidRPr="00AF4D14">
              <w:t> </w:t>
            </w:r>
            <w:r w:rsidRPr="00AF4D14">
              <w:t>000 euro</w:t>
            </w:r>
            <w:r w:rsidR="00AB2049" w:rsidRPr="00AF4D14">
              <w:t>,</w:t>
            </w:r>
            <w:r w:rsidRPr="00AF4D14">
              <w:t xml:space="preserve"> </w:t>
            </w:r>
            <w:r w:rsidR="00AB2049" w:rsidRPr="00AF4D14">
              <w:t xml:space="preserve">met </w:t>
            </w:r>
            <w:r w:rsidRPr="00AF4D14">
              <w:t xml:space="preserve">een looptijd van </w:t>
            </w:r>
            <w:r w:rsidR="00AB2049" w:rsidRPr="00AF4D14">
              <w:t xml:space="preserve">vijf </w:t>
            </w:r>
            <w:r w:rsidRPr="00AF4D14">
              <w:t xml:space="preserve">jaar. </w:t>
            </w:r>
            <w:r w:rsidR="00AB2049" w:rsidRPr="00AF4D14">
              <w:t xml:space="preserve">Die </w:t>
            </w:r>
            <w:r w:rsidRPr="00AF4D14">
              <w:t xml:space="preserve">lening is bedoeld voor de financiering van de eerste installatie. Een eerste installatie is een installatie binnen vier jaar na het </w:t>
            </w:r>
            <w:r w:rsidR="00AB2049" w:rsidRPr="00AF4D14">
              <w:t xml:space="preserve">verkrijgen </w:t>
            </w:r>
            <w:r w:rsidRPr="00AF4D14">
              <w:t xml:space="preserve">van uw erkenning als huisarts of na uw terugkeer uit een ontwikkelingsland. Ontwikkelingslanden zijn de landen en territoria die voorkomen in de </w:t>
            </w:r>
            <w:r w:rsidR="006449E8" w:rsidRPr="00AF4D14">
              <w:t>DAC</w:t>
            </w:r>
            <w:r w:rsidR="00BF63CA" w:rsidRPr="00AF4D14">
              <w:t>-</w:t>
            </w:r>
            <w:r w:rsidR="006449E8" w:rsidRPr="00AF4D14">
              <w:t xml:space="preserve">lijst (Development Assistance </w:t>
            </w:r>
            <w:proofErr w:type="spellStart"/>
            <w:r w:rsidR="006449E8" w:rsidRPr="00AF4D14">
              <w:t>Committee</w:t>
            </w:r>
            <w:proofErr w:type="spellEnd"/>
            <w:r w:rsidR="006449E8" w:rsidRPr="00AF4D14">
              <w:t>) met landen die door OESO (Organisatie voor Economische Samenwerking en Ontwikkeling) erkend worden als ontwikkelingslanden</w:t>
            </w:r>
            <w:r w:rsidR="00AB2049" w:rsidRPr="00AF4D14">
              <w:t>. U</w:t>
            </w:r>
            <w:r w:rsidR="006449E8" w:rsidRPr="00AF4D14">
              <w:t> </w:t>
            </w:r>
            <w:r w:rsidR="00AB2049" w:rsidRPr="00AF4D14">
              <w:t xml:space="preserve">kunt de </w:t>
            </w:r>
            <w:r w:rsidR="00BF63CA" w:rsidRPr="00AF4D14">
              <w:t>DAC-</w:t>
            </w:r>
            <w:r w:rsidRPr="00AF4D14">
              <w:t xml:space="preserve">lijst </w:t>
            </w:r>
            <w:r w:rsidR="00AB2049" w:rsidRPr="00AF4D14">
              <w:t>van</w:t>
            </w:r>
            <w:r w:rsidR="00861C17" w:rsidRPr="00AF4D14">
              <w:t xml:space="preserve"> </w:t>
            </w:r>
            <w:hyperlink r:id="rId17" w:history="1">
              <w:r w:rsidR="00861C17" w:rsidRPr="00AF4D14">
                <w:rPr>
                  <w:rStyle w:val="Hyperlink"/>
                  <w:bCs w:val="0"/>
                  <w:color w:val="147178"/>
                </w:rPr>
                <w:t>http://www.oecd.org/dac/stats/daclist.htm</w:t>
              </w:r>
            </w:hyperlink>
            <w:r w:rsidR="00861C17" w:rsidRPr="00AF4D14">
              <w:t>.</w:t>
            </w:r>
          </w:p>
        </w:tc>
      </w:tr>
      <w:tr w:rsidR="00BF63CA" w:rsidRPr="00AF4D14" w14:paraId="48A7315A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AB3C448" w14:textId="77777777" w:rsidR="00BF63CA" w:rsidRPr="00AF4D14" w:rsidRDefault="00BF63CA" w:rsidP="006F2D94">
            <w:pPr>
              <w:pStyle w:val="leeg"/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D7DF7B1" w14:textId="77777777" w:rsidR="00BF63CA" w:rsidRPr="00AF4D14" w:rsidRDefault="00BF63CA" w:rsidP="006F2D94">
            <w:pPr>
              <w:pStyle w:val="aankruishokje"/>
            </w:pPr>
            <w:r w:rsidRPr="00AF4D1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instrText xml:space="preserve"> FORMCHECKBOX </w:instrText>
            </w:r>
            <w:r w:rsidR="008C0569">
              <w:fldChar w:fldCharType="separate"/>
            </w:r>
            <w:r w:rsidRPr="00AF4D14"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24940C9B" w14:textId="77777777" w:rsidR="00C52EFF" w:rsidRPr="00AF4D14" w:rsidRDefault="00BF63CA" w:rsidP="00C52EFF">
            <w:pPr>
              <w:rPr>
                <w:rStyle w:val="Zwaar"/>
              </w:rPr>
            </w:pPr>
            <w:r w:rsidRPr="00AF4D14">
              <w:t xml:space="preserve">ja. </w:t>
            </w:r>
            <w:r w:rsidRPr="00AF4D14">
              <w:rPr>
                <w:rStyle w:val="VraagChar"/>
              </w:rPr>
              <w:t>V</w:t>
            </w:r>
            <w:r w:rsidR="00C52EFF" w:rsidRPr="00AF4D14">
              <w:rPr>
                <w:rStyle w:val="VraagChar"/>
              </w:rPr>
              <w:t>ul hieronder</w:t>
            </w:r>
            <w:r w:rsidR="00C52EFF" w:rsidRPr="00AF4D14">
              <w:rPr>
                <w:rStyle w:val="Zwaar"/>
                <w:szCs w:val="20"/>
              </w:rPr>
              <w:t xml:space="preserve"> in welk bedrag u wilt lenen via de renteloze lening.</w:t>
            </w:r>
            <w:r w:rsidR="00C52EFF" w:rsidRPr="00AF4D14">
              <w:rPr>
                <w:rStyle w:val="Zwaar"/>
              </w:rPr>
              <w:t xml:space="preserve"> </w:t>
            </w:r>
          </w:p>
          <w:p w14:paraId="5EB45ED6" w14:textId="77777777" w:rsidR="00BF63CA" w:rsidRPr="00AF4D14" w:rsidRDefault="00C52EFF" w:rsidP="00E2424E">
            <w:pPr>
              <w:pStyle w:val="Aanwijzing"/>
            </w:pPr>
            <w:r w:rsidRPr="00AF4D14">
              <w:t xml:space="preserve">U kunt maximaal </w:t>
            </w:r>
            <w:r w:rsidR="000B6C48">
              <w:t>35</w:t>
            </w:r>
            <w:r w:rsidRPr="00AF4D14">
              <w:t> 000 euro lenen via de renteloze lening.</w:t>
            </w:r>
          </w:p>
        </w:tc>
      </w:tr>
      <w:tr w:rsidR="00C52EFF" w:rsidRPr="00AF4D14" w14:paraId="185150CD" w14:textId="77777777" w:rsidTr="00816F09">
        <w:trPr>
          <w:trHeight w:val="340"/>
        </w:trPr>
        <w:tc>
          <w:tcPr>
            <w:tcW w:w="656" w:type="dxa"/>
            <w:gridSpan w:val="2"/>
            <w:shd w:val="clear" w:color="auto" w:fill="auto"/>
          </w:tcPr>
          <w:p w14:paraId="511D1BF7" w14:textId="77777777" w:rsidR="00C52EFF" w:rsidRPr="00AF4D14" w:rsidRDefault="00C52EFF" w:rsidP="006F2D94">
            <w:pPr>
              <w:pStyle w:val="leeg"/>
            </w:pPr>
          </w:p>
        </w:tc>
        <w:tc>
          <w:tcPr>
            <w:tcW w:w="940" w:type="dxa"/>
            <w:gridSpan w:val="2"/>
            <w:shd w:val="clear" w:color="auto" w:fill="auto"/>
          </w:tcPr>
          <w:p w14:paraId="64C6BD80" w14:textId="77777777" w:rsidR="00C52EFF" w:rsidRPr="00AF4D14" w:rsidRDefault="00C52EFF" w:rsidP="006F2D94">
            <w:pPr>
              <w:pStyle w:val="invulveld"/>
              <w:framePr w:hSpace="0" w:wrap="auto" w:vAnchor="margin" w:xAlign="left" w:yAlign="inline"/>
              <w:suppressOverlap w:val="0"/>
            </w:pPr>
            <w:r w:rsidRPr="00AF4D1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  <w:bookmarkEnd w:id="1"/>
          </w:p>
        </w:tc>
        <w:tc>
          <w:tcPr>
            <w:tcW w:w="8668" w:type="dxa"/>
            <w:gridSpan w:val="38"/>
            <w:shd w:val="clear" w:color="auto" w:fill="auto"/>
          </w:tcPr>
          <w:p w14:paraId="3760D17C" w14:textId="77777777" w:rsidR="00C52EFF" w:rsidRPr="00AF4D14" w:rsidRDefault="00C52EFF" w:rsidP="006F2D94">
            <w:r w:rsidRPr="00AF4D14">
              <w:t>euro</w:t>
            </w:r>
          </w:p>
        </w:tc>
      </w:tr>
      <w:tr w:rsidR="00C52EFF" w:rsidRPr="00AF4D14" w14:paraId="179C3C6B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02957848" w14:textId="77777777" w:rsidR="00C52EFF" w:rsidRPr="00AF4D14" w:rsidRDefault="00C52EFF" w:rsidP="006F2D94">
            <w:pPr>
              <w:pStyle w:val="leeg"/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B341149" w14:textId="77777777" w:rsidR="00C52EFF" w:rsidRPr="00AF4D14" w:rsidRDefault="00C52EFF" w:rsidP="006F2D94">
            <w:pPr>
              <w:pStyle w:val="aankruishokje"/>
            </w:pPr>
            <w:r w:rsidRPr="00AF4D1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instrText xml:space="preserve"> FORMCHECKBOX </w:instrText>
            </w:r>
            <w:r w:rsidR="008C0569">
              <w:fldChar w:fldCharType="separate"/>
            </w:r>
            <w:r w:rsidRPr="00AF4D14"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57880107" w14:textId="77777777" w:rsidR="00C52EFF" w:rsidRPr="00AF4D14" w:rsidRDefault="00C52EFF" w:rsidP="006F2D94">
            <w:r w:rsidRPr="00AF4D14">
              <w:t>nee</w:t>
            </w:r>
          </w:p>
        </w:tc>
      </w:tr>
      <w:tr w:rsidR="008919A0" w:rsidRPr="00AF4D14" w14:paraId="5DCE56FC" w14:textId="77777777" w:rsidTr="00816F09">
        <w:trPr>
          <w:trHeight w:hRule="exact" w:val="170"/>
        </w:trPr>
        <w:tc>
          <w:tcPr>
            <w:tcW w:w="10264" w:type="dxa"/>
            <w:gridSpan w:val="42"/>
            <w:shd w:val="clear" w:color="auto" w:fill="auto"/>
          </w:tcPr>
          <w:p w14:paraId="5FC6844D" w14:textId="77777777" w:rsidR="008919A0" w:rsidRPr="00AF4D14" w:rsidRDefault="008919A0" w:rsidP="003A1E76">
            <w:pPr>
              <w:pStyle w:val="leeg"/>
            </w:pPr>
          </w:p>
        </w:tc>
      </w:tr>
      <w:tr w:rsidR="00525D97" w:rsidRPr="00AF4D14" w14:paraId="54356E73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FEBF9A8" w14:textId="77777777" w:rsidR="00525D97" w:rsidRPr="00AF4D14" w:rsidRDefault="00E57EA7" w:rsidP="000B6C9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2AD58264" w14:textId="77777777" w:rsidR="00525D97" w:rsidRPr="00AF4D14" w:rsidRDefault="00C31DB8" w:rsidP="00A5254B">
            <w:pPr>
              <w:ind w:left="29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>Vraagt u een ondersteunings</w:t>
            </w:r>
            <w:r w:rsidR="00525D97" w:rsidRPr="00AF4D14">
              <w:rPr>
                <w:rStyle w:val="Zwaar"/>
                <w:szCs w:val="20"/>
              </w:rPr>
              <w:t>premie</w:t>
            </w:r>
            <w:r w:rsidRPr="00AF4D14">
              <w:rPr>
                <w:rStyle w:val="Zwaar"/>
                <w:szCs w:val="20"/>
              </w:rPr>
              <w:t xml:space="preserve"> voor huisartsen aan</w:t>
            </w:r>
            <w:r w:rsidR="00525D97" w:rsidRPr="00AF4D14">
              <w:rPr>
                <w:rStyle w:val="Zwaar"/>
                <w:szCs w:val="20"/>
              </w:rPr>
              <w:t xml:space="preserve">? </w:t>
            </w:r>
          </w:p>
          <w:p w14:paraId="5BF8006E" w14:textId="77777777" w:rsidR="00525D97" w:rsidRPr="00AF4D14" w:rsidRDefault="00525D97" w:rsidP="00EF7803">
            <w:pPr>
              <w:rPr>
                <w:rStyle w:val="Zwaar"/>
                <w:b w:val="0"/>
                <w:i/>
                <w:szCs w:val="20"/>
              </w:rPr>
            </w:pPr>
            <w:r w:rsidRPr="00AF4D14">
              <w:rPr>
                <w:rStyle w:val="Zwaar"/>
                <w:b w:val="0"/>
                <w:i/>
                <w:szCs w:val="20"/>
              </w:rPr>
              <w:t xml:space="preserve">Ter ondersteuning van een nieuwe installatie </w:t>
            </w:r>
            <w:r w:rsidR="003E7EBB" w:rsidRPr="00AF4D14">
              <w:rPr>
                <w:rStyle w:val="Zwaar"/>
                <w:b w:val="0"/>
                <w:i/>
                <w:szCs w:val="20"/>
              </w:rPr>
              <w:t xml:space="preserve">kunt </w:t>
            </w:r>
            <w:r w:rsidRPr="00AF4D14">
              <w:rPr>
                <w:rStyle w:val="Zwaar"/>
                <w:b w:val="0"/>
                <w:i/>
                <w:szCs w:val="20"/>
              </w:rPr>
              <w:t xml:space="preserve">u een premie </w:t>
            </w:r>
            <w:r w:rsidR="00E77BD6" w:rsidRPr="00AF4D14">
              <w:rPr>
                <w:rStyle w:val="Zwaar"/>
                <w:b w:val="0"/>
                <w:i/>
                <w:szCs w:val="20"/>
              </w:rPr>
              <w:t>ontvang</w:t>
            </w:r>
            <w:r w:rsidR="003E7EBB" w:rsidRPr="00AF4D14">
              <w:rPr>
                <w:rStyle w:val="Zwaar"/>
                <w:b w:val="0"/>
                <w:i/>
                <w:szCs w:val="20"/>
              </w:rPr>
              <w:t xml:space="preserve">en </w:t>
            </w:r>
            <w:r w:rsidRPr="00AF4D14">
              <w:rPr>
                <w:rStyle w:val="Zwaar"/>
                <w:b w:val="0"/>
                <w:i/>
                <w:szCs w:val="20"/>
              </w:rPr>
              <w:t>van 20</w:t>
            </w:r>
            <w:r w:rsidR="003E7EBB" w:rsidRPr="00AF4D14">
              <w:rPr>
                <w:rStyle w:val="Zwaar"/>
                <w:b w:val="0"/>
                <w:i/>
                <w:szCs w:val="20"/>
              </w:rPr>
              <w:t> </w:t>
            </w:r>
            <w:r w:rsidRPr="00AF4D14">
              <w:rPr>
                <w:rStyle w:val="Zwaar"/>
                <w:b w:val="0"/>
                <w:i/>
                <w:szCs w:val="20"/>
              </w:rPr>
              <w:t xml:space="preserve">000 euro. Een nieuwe installatie is een eerste installatie in </w:t>
            </w:r>
            <w:r w:rsidR="00107841" w:rsidRPr="00AF4D14">
              <w:rPr>
                <w:rStyle w:val="Zwaar"/>
                <w:b w:val="0"/>
                <w:i/>
                <w:szCs w:val="20"/>
              </w:rPr>
              <w:t xml:space="preserve">een prioritaire zone </w:t>
            </w:r>
            <w:r w:rsidR="00B877AF" w:rsidRPr="00B877AF">
              <w:rPr>
                <w:rStyle w:val="Zwaar"/>
                <w:bCs w:val="0"/>
                <w:i/>
                <w:szCs w:val="20"/>
                <w:u w:val="single"/>
              </w:rPr>
              <w:t>voor 01/07/2020 en aangevraagd voor 01/08/2020</w:t>
            </w:r>
            <w:r w:rsidR="00B877AF">
              <w:rPr>
                <w:rStyle w:val="Zwaar"/>
                <w:bCs w:val="0"/>
                <w:i/>
                <w:szCs w:val="20"/>
                <w:u w:val="single"/>
              </w:rPr>
              <w:t xml:space="preserve"> </w:t>
            </w:r>
            <w:r w:rsidRPr="00AF4D14">
              <w:rPr>
                <w:rStyle w:val="Zwaar"/>
                <w:b w:val="0"/>
                <w:i/>
                <w:szCs w:val="20"/>
              </w:rPr>
              <w:t xml:space="preserve">of een </w:t>
            </w:r>
            <w:r w:rsidR="00E77BD6" w:rsidRPr="00AF4D14">
              <w:rPr>
                <w:rStyle w:val="Zwaar"/>
                <w:b w:val="0"/>
                <w:i/>
                <w:szCs w:val="20"/>
              </w:rPr>
              <w:t xml:space="preserve">verhuizing </w:t>
            </w:r>
            <w:r w:rsidRPr="00AF4D14">
              <w:rPr>
                <w:rStyle w:val="Zwaar"/>
                <w:b w:val="0"/>
                <w:i/>
                <w:szCs w:val="20"/>
              </w:rPr>
              <w:t>naar een prioritaire zone</w:t>
            </w:r>
            <w:r w:rsidR="00B877AF">
              <w:rPr>
                <w:rStyle w:val="Zwaar"/>
                <w:b w:val="0"/>
                <w:i/>
                <w:szCs w:val="20"/>
              </w:rPr>
              <w:t xml:space="preserve"> </w:t>
            </w:r>
            <w:r w:rsidR="00B877AF" w:rsidRPr="00B877AF">
              <w:rPr>
                <w:rStyle w:val="Zwaar"/>
                <w:bCs w:val="0"/>
                <w:i/>
                <w:szCs w:val="20"/>
                <w:u w:val="single"/>
              </w:rPr>
              <w:t>voor 01/07/2020 en aangevraagd voor 01/08/2020</w:t>
            </w:r>
            <w:r w:rsidRPr="00B877AF">
              <w:rPr>
                <w:rStyle w:val="Zwaar"/>
                <w:bCs w:val="0"/>
                <w:i/>
                <w:szCs w:val="20"/>
                <w:u w:val="single"/>
              </w:rPr>
              <w:t>.</w:t>
            </w:r>
            <w:r w:rsidRPr="00AF4D14">
              <w:rPr>
                <w:rStyle w:val="Zwaar"/>
                <w:b w:val="0"/>
                <w:i/>
                <w:szCs w:val="20"/>
              </w:rPr>
              <w:t xml:space="preserve"> </w:t>
            </w:r>
            <w:r w:rsidR="00107841" w:rsidRPr="00AF4D14">
              <w:rPr>
                <w:rStyle w:val="Zwaar"/>
                <w:b w:val="0"/>
                <w:i/>
                <w:szCs w:val="20"/>
              </w:rPr>
              <w:t>(</w:t>
            </w:r>
            <w:r w:rsidR="00E57EA7" w:rsidRPr="00AF4D14">
              <w:rPr>
                <w:rStyle w:val="Zwaar"/>
                <w:b w:val="0"/>
              </w:rPr>
              <w:t>Meer informatie daarover vindt u op</w:t>
            </w:r>
            <w:hyperlink w:history="1"/>
            <w:r w:rsidR="00E57EA7" w:rsidRPr="00AF4D14">
              <w:rPr>
                <w:rStyle w:val="Zwaar"/>
                <w:b w:val="0"/>
              </w:rPr>
              <w:t xml:space="preserve"> </w:t>
            </w:r>
            <w:r w:rsidR="00E57EA7" w:rsidRPr="00AF4D14">
              <w:rPr>
                <w:rStyle w:val="Hyperlink"/>
                <w:bCs/>
                <w:color w:val="147178"/>
              </w:rPr>
              <w:t>https://www.zorg-en-gezondheid.be/huisartsenpriozones</w:t>
            </w:r>
            <w:r w:rsidR="00107841" w:rsidRPr="00AF4D14">
              <w:rPr>
                <w:rStyle w:val="Zwaar"/>
                <w:b w:val="0"/>
                <w:i/>
                <w:szCs w:val="20"/>
              </w:rPr>
              <w:t>)</w:t>
            </w:r>
          </w:p>
        </w:tc>
      </w:tr>
      <w:tr w:rsidR="00525D97" w:rsidRPr="00AF4D14" w14:paraId="57EAEC15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20DB2099" w14:textId="77777777" w:rsidR="00525D97" w:rsidRPr="00AF4D14" w:rsidRDefault="00525D97" w:rsidP="00A525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17E59DD" w14:textId="77777777" w:rsidR="00525D97" w:rsidRPr="00AF4D14" w:rsidRDefault="00525D97" w:rsidP="00A525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F4D14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  <w:bCs w:val="0"/>
              </w:rPr>
            </w:r>
            <w:r w:rsidR="008C0569">
              <w:rPr>
                <w:rStyle w:val="Zwaar"/>
                <w:b w:val="0"/>
                <w:bCs w:val="0"/>
              </w:rPr>
              <w:fldChar w:fldCharType="separate"/>
            </w:r>
            <w:r w:rsidRPr="00AF4D14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641" w:type="dxa"/>
            <w:gridSpan w:val="5"/>
            <w:shd w:val="clear" w:color="auto" w:fill="auto"/>
          </w:tcPr>
          <w:p w14:paraId="374A2351" w14:textId="77777777" w:rsidR="00525D97" w:rsidRPr="00AF4D14" w:rsidRDefault="00107841" w:rsidP="005A6D2D">
            <w:pPr>
              <w:rPr>
                <w:szCs w:val="20"/>
              </w:rPr>
            </w:pPr>
            <w:r w:rsidRPr="00AF4D14">
              <w:rPr>
                <w:szCs w:val="20"/>
              </w:rPr>
              <w:t>ja</w:t>
            </w:r>
          </w:p>
        </w:tc>
        <w:tc>
          <w:tcPr>
            <w:tcW w:w="294" w:type="dxa"/>
            <w:gridSpan w:val="2"/>
            <w:shd w:val="clear" w:color="auto" w:fill="auto"/>
          </w:tcPr>
          <w:p w14:paraId="32399E76" w14:textId="77777777" w:rsidR="00525D97" w:rsidRPr="00AF4D14" w:rsidRDefault="00525D97" w:rsidP="00A525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F4D14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  <w:bCs w:val="0"/>
              </w:rPr>
            </w:r>
            <w:r w:rsidR="008C0569">
              <w:rPr>
                <w:rStyle w:val="Zwaar"/>
                <w:b w:val="0"/>
                <w:bCs w:val="0"/>
              </w:rPr>
              <w:fldChar w:fldCharType="separate"/>
            </w:r>
            <w:r w:rsidRPr="00AF4D14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6662" w:type="dxa"/>
            <w:gridSpan w:val="32"/>
            <w:shd w:val="clear" w:color="auto" w:fill="auto"/>
          </w:tcPr>
          <w:p w14:paraId="6780EC02" w14:textId="77777777" w:rsidR="00525D97" w:rsidRPr="00AF4D14" w:rsidRDefault="00107841" w:rsidP="005A6D2D">
            <w:pPr>
              <w:rPr>
                <w:szCs w:val="20"/>
              </w:rPr>
            </w:pPr>
            <w:r w:rsidRPr="00AF4D14">
              <w:rPr>
                <w:szCs w:val="20"/>
              </w:rPr>
              <w:t>n</w:t>
            </w:r>
            <w:r w:rsidR="00525D97" w:rsidRPr="00AF4D14">
              <w:rPr>
                <w:szCs w:val="20"/>
              </w:rPr>
              <w:t>ee</w:t>
            </w:r>
          </w:p>
        </w:tc>
      </w:tr>
      <w:tr w:rsidR="00EB03C3" w:rsidRPr="00AF4D14" w14:paraId="5AA305D6" w14:textId="77777777" w:rsidTr="00816F09">
        <w:trPr>
          <w:trHeight w:hRule="exact" w:val="340"/>
        </w:trPr>
        <w:tc>
          <w:tcPr>
            <w:tcW w:w="10264" w:type="dxa"/>
            <w:gridSpan w:val="42"/>
            <w:shd w:val="clear" w:color="auto" w:fill="auto"/>
          </w:tcPr>
          <w:p w14:paraId="6A6FB5EC" w14:textId="77777777" w:rsidR="00EB03C3" w:rsidRPr="00AF4D14" w:rsidRDefault="00EB03C3" w:rsidP="00783202">
            <w:pPr>
              <w:pStyle w:val="leeg"/>
            </w:pPr>
          </w:p>
        </w:tc>
      </w:tr>
      <w:tr w:rsidR="00EB03C3" w:rsidRPr="00AF4D14" w14:paraId="7A7B625C" w14:textId="77777777" w:rsidTr="00816F09">
        <w:trPr>
          <w:trHeight w:hRule="exact" w:val="397"/>
        </w:trPr>
        <w:tc>
          <w:tcPr>
            <w:tcW w:w="390" w:type="dxa"/>
          </w:tcPr>
          <w:p w14:paraId="3B23BA2F" w14:textId="77777777" w:rsidR="00EB03C3" w:rsidRPr="00AF4D14" w:rsidRDefault="00EB03C3" w:rsidP="00783202">
            <w:pPr>
              <w:pStyle w:val="leeg"/>
            </w:pPr>
          </w:p>
        </w:tc>
        <w:tc>
          <w:tcPr>
            <w:tcW w:w="9874" w:type="dxa"/>
            <w:gridSpan w:val="41"/>
            <w:shd w:val="clear" w:color="auto" w:fill="147178"/>
          </w:tcPr>
          <w:p w14:paraId="64AA75F0" w14:textId="77777777" w:rsidR="00EB03C3" w:rsidRPr="00AF4D14" w:rsidRDefault="00EB03C3" w:rsidP="00783202">
            <w:pPr>
              <w:pStyle w:val="Kop1"/>
              <w:spacing w:before="0"/>
              <w:ind w:left="29"/>
              <w:rPr>
                <w:rFonts w:cs="Calibri"/>
              </w:rPr>
            </w:pPr>
            <w:r w:rsidRPr="00AF4D14">
              <w:rPr>
                <w:rFonts w:cs="Calibri"/>
              </w:rPr>
              <w:t>Rekeningnummer van de begunstigde</w:t>
            </w:r>
            <w:r w:rsidR="00E57EA7">
              <w:rPr>
                <w:rFonts w:cs="Calibri"/>
              </w:rPr>
              <w:t xml:space="preserve"> (NATUURLIJK PERSOON)</w:t>
            </w:r>
          </w:p>
        </w:tc>
      </w:tr>
      <w:tr w:rsidR="00EB03C3" w:rsidRPr="00AF4D14" w14:paraId="4A664B89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6A794C05" w14:textId="77777777" w:rsidR="00EB03C3" w:rsidRPr="00AF4D14" w:rsidRDefault="00EB03C3" w:rsidP="00783202">
            <w:pPr>
              <w:rPr>
                <w:color w:val="FFFFFF"/>
              </w:rPr>
            </w:pPr>
          </w:p>
        </w:tc>
      </w:tr>
      <w:tr w:rsidR="00EB03C3" w:rsidRPr="00AF4D14" w14:paraId="009B0318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16C99F0" w14:textId="77777777" w:rsidR="00EB03C3" w:rsidRPr="00AF4D14" w:rsidRDefault="00E57EA7" w:rsidP="0078320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4E5A7DDA" w14:textId="77777777" w:rsidR="00EB03C3" w:rsidRPr="00AF4D14" w:rsidRDefault="00EB03C3" w:rsidP="00EB03C3">
            <w:pPr>
              <w:pStyle w:val="Vraag"/>
            </w:pPr>
            <w:r w:rsidRPr="00AF4D14">
              <w:t>Vul het rekeningnummer in van de begunstigde.</w:t>
            </w:r>
          </w:p>
        </w:tc>
      </w:tr>
      <w:tr w:rsidR="00EB03C3" w:rsidRPr="00AF4D14" w14:paraId="17879E4B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5D25C9A" w14:textId="77777777" w:rsidR="00EB03C3" w:rsidRPr="00AF4D14" w:rsidRDefault="00EB03C3" w:rsidP="00783202">
            <w:pPr>
              <w:pStyle w:val="leeg"/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02375239" w14:textId="77777777" w:rsidR="00EB03C3" w:rsidRPr="00AF4D14" w:rsidRDefault="00EB03C3" w:rsidP="00783202">
            <w:pPr>
              <w:jc w:val="right"/>
              <w:rPr>
                <w:rStyle w:val="Zwaar"/>
                <w:b w:val="0"/>
              </w:rPr>
            </w:pPr>
            <w:r w:rsidRPr="00AF4D14">
              <w:t>IBAN</w:t>
            </w:r>
          </w:p>
        </w:tc>
        <w:tc>
          <w:tcPr>
            <w:tcW w:w="545" w:type="dxa"/>
            <w:gridSpan w:val="3"/>
            <w:shd w:val="clear" w:color="auto" w:fill="auto"/>
          </w:tcPr>
          <w:p w14:paraId="1F59FE38" w14:textId="77777777" w:rsidR="00EB03C3" w:rsidRPr="00AF4D14" w:rsidRDefault="00EB03C3" w:rsidP="0078320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42" w:type="dxa"/>
            <w:gridSpan w:val="2"/>
            <w:shd w:val="clear" w:color="auto" w:fill="auto"/>
          </w:tcPr>
          <w:p w14:paraId="5A7A75F3" w14:textId="77777777" w:rsidR="00EB03C3" w:rsidRPr="00AF4D14" w:rsidRDefault="00EB03C3" w:rsidP="00783202">
            <w:pPr>
              <w:pStyle w:val="leeg"/>
            </w:pPr>
          </w:p>
        </w:tc>
        <w:tc>
          <w:tcPr>
            <w:tcW w:w="574" w:type="dxa"/>
            <w:gridSpan w:val="7"/>
          </w:tcPr>
          <w:p w14:paraId="270BC053" w14:textId="77777777" w:rsidR="00EB03C3" w:rsidRPr="00AF4D14" w:rsidRDefault="00EB03C3" w:rsidP="0078320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42" w:type="dxa"/>
            <w:gridSpan w:val="2"/>
          </w:tcPr>
          <w:p w14:paraId="08DDE9DA" w14:textId="77777777" w:rsidR="00EB03C3" w:rsidRPr="00AF4D14" w:rsidRDefault="00EB03C3" w:rsidP="00783202">
            <w:pPr>
              <w:pStyle w:val="leeg"/>
            </w:pPr>
          </w:p>
        </w:tc>
        <w:tc>
          <w:tcPr>
            <w:tcW w:w="569" w:type="dxa"/>
            <w:gridSpan w:val="4"/>
          </w:tcPr>
          <w:p w14:paraId="4460FE6D" w14:textId="77777777" w:rsidR="00EB03C3" w:rsidRPr="00AF4D14" w:rsidRDefault="00EB03C3" w:rsidP="0078320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171" w:type="dxa"/>
            <w:gridSpan w:val="2"/>
          </w:tcPr>
          <w:p w14:paraId="580D7835" w14:textId="77777777" w:rsidR="00EB03C3" w:rsidRPr="00AF4D14" w:rsidRDefault="00EB03C3" w:rsidP="00783202">
            <w:pPr>
              <w:pStyle w:val="leeg"/>
            </w:pPr>
          </w:p>
        </w:tc>
        <w:tc>
          <w:tcPr>
            <w:tcW w:w="570" w:type="dxa"/>
            <w:gridSpan w:val="5"/>
          </w:tcPr>
          <w:p w14:paraId="17C97694" w14:textId="77777777" w:rsidR="00EB03C3" w:rsidRPr="00AF4D14" w:rsidRDefault="00EB03C3" w:rsidP="0078320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AF4D14"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4532" w:type="dxa"/>
            <w:gridSpan w:val="11"/>
          </w:tcPr>
          <w:p w14:paraId="26D6BFC5" w14:textId="77777777" w:rsidR="00EB03C3" w:rsidRPr="00AF4D14" w:rsidRDefault="00EB03C3" w:rsidP="00783202">
            <w:pPr>
              <w:pStyle w:val="leeg"/>
              <w:jc w:val="left"/>
            </w:pPr>
          </w:p>
        </w:tc>
      </w:tr>
      <w:tr w:rsidR="00EB03C3" w:rsidRPr="00AF4D14" w14:paraId="12FB1620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8D05FCA" w14:textId="77777777" w:rsidR="00EB03C3" w:rsidRPr="00AF4D14" w:rsidRDefault="00EB03C3" w:rsidP="00783202">
            <w:pPr>
              <w:pStyle w:val="leeg"/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7CF7993A" w14:textId="77777777" w:rsidR="00EB03C3" w:rsidRPr="00AF4D14" w:rsidRDefault="00EB03C3" w:rsidP="00783202">
            <w:pPr>
              <w:jc w:val="right"/>
            </w:pPr>
            <w:r w:rsidRPr="00AF4D14">
              <w:t>BIC</w:t>
            </w:r>
          </w:p>
        </w:tc>
        <w:tc>
          <w:tcPr>
            <w:tcW w:w="1091" w:type="dxa"/>
            <w:gridSpan w:val="9"/>
            <w:shd w:val="clear" w:color="auto" w:fill="auto"/>
          </w:tcPr>
          <w:p w14:paraId="41BE45E6" w14:textId="77777777" w:rsidR="00EB03C3" w:rsidRPr="00AF4D14" w:rsidRDefault="00EB03C3" w:rsidP="00783202">
            <w:pPr>
              <w:pStyle w:val="invulveld"/>
              <w:framePr w:hSpace="0" w:wrap="auto" w:vAnchor="margin" w:xAlign="left" w:yAlign="inline"/>
              <w:suppressOverlap w:val="0"/>
            </w:pPr>
            <w:r w:rsidRPr="00AF4D14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  <w:tc>
          <w:tcPr>
            <w:tcW w:w="6154" w:type="dxa"/>
            <w:gridSpan w:val="27"/>
          </w:tcPr>
          <w:p w14:paraId="3B8C5DE6" w14:textId="77777777" w:rsidR="00EB03C3" w:rsidRPr="00AF4D14" w:rsidRDefault="00EB03C3" w:rsidP="00783202">
            <w:pPr>
              <w:pStyle w:val="leeg"/>
              <w:jc w:val="left"/>
            </w:pPr>
          </w:p>
        </w:tc>
      </w:tr>
      <w:tr w:rsidR="00EB03C3" w:rsidRPr="00AF4D14" w14:paraId="24438A20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58C8DBC" w14:textId="77777777" w:rsidR="00EB03C3" w:rsidRPr="00AF4D14" w:rsidRDefault="00EB03C3" w:rsidP="00783202">
            <w:pPr>
              <w:pStyle w:val="leeg"/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3C264368" w14:textId="77777777" w:rsidR="00EB03C3" w:rsidRPr="00AF4D14" w:rsidRDefault="00EB03C3" w:rsidP="00783202">
            <w:pPr>
              <w:jc w:val="right"/>
            </w:pPr>
            <w:r w:rsidRPr="00AF4D14">
              <w:t>naam rekeninghouder</w:t>
            </w:r>
          </w:p>
        </w:tc>
        <w:tc>
          <w:tcPr>
            <w:tcW w:w="7245" w:type="dxa"/>
            <w:gridSpan w:val="36"/>
            <w:shd w:val="clear" w:color="auto" w:fill="auto"/>
          </w:tcPr>
          <w:p w14:paraId="22F4CC04" w14:textId="77777777" w:rsidR="00EB03C3" w:rsidRPr="00AF4D14" w:rsidRDefault="00EB03C3" w:rsidP="00783202">
            <w:pPr>
              <w:pStyle w:val="invulveld"/>
              <w:framePr w:hSpace="0" w:wrap="auto" w:vAnchor="margin" w:xAlign="left" w:yAlign="inline"/>
              <w:suppressOverlap w:val="0"/>
            </w:pPr>
            <w:r w:rsidRPr="00AF4D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14">
              <w:instrText xml:space="preserve"> FORMTEXT </w:instrText>
            </w:r>
            <w:r w:rsidRPr="00AF4D14">
              <w:fldChar w:fldCharType="separate"/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rPr>
                <w:noProof/>
              </w:rPr>
              <w:t> </w:t>
            </w:r>
            <w:r w:rsidRPr="00AF4D14">
              <w:fldChar w:fldCharType="end"/>
            </w:r>
          </w:p>
        </w:tc>
      </w:tr>
      <w:tr w:rsidR="00525D97" w:rsidRPr="00AF4D14" w14:paraId="56A4E34E" w14:textId="77777777" w:rsidTr="00816F09">
        <w:trPr>
          <w:trHeight w:hRule="exact" w:val="340"/>
        </w:trPr>
        <w:tc>
          <w:tcPr>
            <w:tcW w:w="10264" w:type="dxa"/>
            <w:gridSpan w:val="42"/>
            <w:shd w:val="clear" w:color="auto" w:fill="auto"/>
          </w:tcPr>
          <w:p w14:paraId="4E16AAD7" w14:textId="77777777" w:rsidR="00525D97" w:rsidRPr="00AF4D14" w:rsidRDefault="00525D97" w:rsidP="00E2424E">
            <w:pPr>
              <w:pStyle w:val="leeg"/>
            </w:pPr>
          </w:p>
        </w:tc>
      </w:tr>
      <w:tr w:rsidR="00ED6FC0" w:rsidRPr="00AF4D14" w14:paraId="798CA8E4" w14:textId="77777777" w:rsidTr="00816F09">
        <w:trPr>
          <w:trHeight w:hRule="exact" w:val="397"/>
        </w:trPr>
        <w:tc>
          <w:tcPr>
            <w:tcW w:w="390" w:type="dxa"/>
          </w:tcPr>
          <w:p w14:paraId="0EB10214" w14:textId="77777777" w:rsidR="00ED6FC0" w:rsidRPr="00AF4D14" w:rsidRDefault="00ED6FC0" w:rsidP="00E2424E">
            <w:pPr>
              <w:pStyle w:val="leeg"/>
              <w:rPr>
                <w:color w:val="auto"/>
              </w:rPr>
            </w:pPr>
          </w:p>
        </w:tc>
        <w:tc>
          <w:tcPr>
            <w:tcW w:w="9874" w:type="dxa"/>
            <w:gridSpan w:val="41"/>
            <w:shd w:val="clear" w:color="auto" w:fill="147178"/>
          </w:tcPr>
          <w:p w14:paraId="37A96B78" w14:textId="77777777" w:rsidR="00ED6FC0" w:rsidRPr="00AF4D14" w:rsidRDefault="00ED6FC0" w:rsidP="00B94164">
            <w:pPr>
              <w:pStyle w:val="Kop1"/>
              <w:spacing w:before="0"/>
              <w:ind w:left="29"/>
              <w:rPr>
                <w:rFonts w:cs="Calibri"/>
              </w:rPr>
            </w:pPr>
            <w:r w:rsidRPr="00AF4D14">
              <w:rPr>
                <w:rFonts w:cs="Calibri"/>
              </w:rPr>
              <w:t>Bij te voegen bewijsstukken</w:t>
            </w:r>
          </w:p>
        </w:tc>
      </w:tr>
      <w:tr w:rsidR="00ED6FC0" w:rsidRPr="00AF4D14" w14:paraId="19F977DE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24382BEA" w14:textId="77777777" w:rsidR="00ED6FC0" w:rsidRPr="00AF4D14" w:rsidRDefault="00ED6FC0" w:rsidP="00B941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D6FC0" w:rsidRPr="00AF4D14" w14:paraId="7E0E442C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12783A8C" w14:textId="77777777" w:rsidR="00ED6FC0" w:rsidRPr="00AF4D14" w:rsidRDefault="00E57EA7" w:rsidP="000B6C9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296AB77F" w14:textId="77777777" w:rsidR="00ED6FC0" w:rsidRPr="00AF4D14" w:rsidRDefault="00ED6FC0" w:rsidP="00E2424E">
            <w:pPr>
              <w:pStyle w:val="Vraag"/>
              <w:rPr>
                <w:rStyle w:val="Nadruk"/>
                <w:i w:val="0"/>
                <w:iCs w:val="0"/>
              </w:rPr>
            </w:pPr>
            <w:r w:rsidRPr="00AF4D14">
              <w:rPr>
                <w:rStyle w:val="Zwaar"/>
                <w:b/>
                <w:bCs w:val="0"/>
              </w:rPr>
              <w:t xml:space="preserve">Voeg de </w:t>
            </w:r>
            <w:r w:rsidR="00802FEC" w:rsidRPr="00AF4D14">
              <w:rPr>
                <w:rStyle w:val="Zwaar"/>
                <w:b/>
                <w:bCs w:val="0"/>
              </w:rPr>
              <w:t xml:space="preserve">nodige </w:t>
            </w:r>
            <w:r w:rsidRPr="00AF4D14">
              <w:rPr>
                <w:rStyle w:val="Zwaar"/>
                <w:b/>
                <w:bCs w:val="0"/>
              </w:rPr>
              <w:t>bijlagen bij uw aanvraag en vink ze telkens aan in de onderstaande aankruislijst.</w:t>
            </w:r>
          </w:p>
        </w:tc>
      </w:tr>
      <w:tr w:rsidR="0003452A" w:rsidRPr="00AF4D14" w14:paraId="3A06BF8E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045A3F4E" w14:textId="77777777" w:rsidR="0003452A" w:rsidRPr="00AF4D14" w:rsidRDefault="0003452A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53B356E" w14:textId="77777777" w:rsidR="0003452A" w:rsidRPr="00AF4D14" w:rsidRDefault="0003452A" w:rsidP="00A91C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F4D14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  <w:bCs w:val="0"/>
              </w:rPr>
            </w:r>
            <w:r w:rsidR="008C0569">
              <w:rPr>
                <w:rStyle w:val="Zwaar"/>
                <w:b w:val="0"/>
                <w:bCs w:val="0"/>
              </w:rPr>
              <w:fldChar w:fldCharType="separate"/>
            </w:r>
            <w:r w:rsidRPr="00AF4D14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1B7D893E" w14:textId="77777777" w:rsidR="0003452A" w:rsidRPr="00AF4D14" w:rsidRDefault="0003452A" w:rsidP="0003452A">
            <w:pPr>
              <w:rPr>
                <w:szCs w:val="20"/>
                <w:lang w:val="nl-NL" w:eastAsia="nl-NL"/>
              </w:rPr>
            </w:pPr>
            <w:r w:rsidRPr="00AF4D14">
              <w:rPr>
                <w:szCs w:val="20"/>
              </w:rPr>
              <w:t>een bewijs</w:t>
            </w:r>
            <w:r w:rsidR="009D3A71" w:rsidRPr="00AF4D14">
              <w:rPr>
                <w:szCs w:val="20"/>
              </w:rPr>
              <w:t xml:space="preserve"> van inschrijving</w:t>
            </w:r>
            <w:r w:rsidRPr="00AF4D14">
              <w:rPr>
                <w:szCs w:val="20"/>
              </w:rPr>
              <w:t xml:space="preserve"> voor deelname aan de huisartsenwachtdienst</w:t>
            </w:r>
          </w:p>
        </w:tc>
      </w:tr>
      <w:tr w:rsidR="00A91C6A" w:rsidRPr="00AF4D14" w14:paraId="6767CEB9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2FEF6E9F" w14:textId="77777777" w:rsidR="00A91C6A" w:rsidRPr="00AF4D14" w:rsidRDefault="00A91C6A" w:rsidP="00A91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F73A0E8" w14:textId="77777777" w:rsidR="00A91C6A" w:rsidRPr="00AF4D14" w:rsidRDefault="00A91C6A" w:rsidP="00A91C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F4D14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  <w:bCs w:val="0"/>
              </w:rPr>
            </w:r>
            <w:r w:rsidR="008C0569">
              <w:rPr>
                <w:rStyle w:val="Zwaar"/>
                <w:b w:val="0"/>
                <w:bCs w:val="0"/>
              </w:rPr>
              <w:fldChar w:fldCharType="separate"/>
            </w:r>
            <w:r w:rsidRPr="00AF4D14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61F0A145" w14:textId="77777777" w:rsidR="00A91C6A" w:rsidRPr="00AF4D14" w:rsidRDefault="00A91C6A" w:rsidP="00802FEC">
            <w:pPr>
              <w:rPr>
                <w:szCs w:val="20"/>
                <w:lang w:val="nl-NL" w:eastAsia="nl-NL"/>
              </w:rPr>
            </w:pPr>
            <w:r w:rsidRPr="00AF4D14">
              <w:rPr>
                <w:szCs w:val="20"/>
              </w:rPr>
              <w:t xml:space="preserve">een kopie van </w:t>
            </w:r>
            <w:r w:rsidR="00802FEC" w:rsidRPr="00AF4D14">
              <w:rPr>
                <w:szCs w:val="20"/>
              </w:rPr>
              <w:t xml:space="preserve">de voor- en achterkant van uw </w:t>
            </w:r>
            <w:r w:rsidRPr="00AF4D14">
              <w:rPr>
                <w:szCs w:val="20"/>
              </w:rPr>
              <w:t>identiteitskaart</w:t>
            </w:r>
          </w:p>
        </w:tc>
      </w:tr>
      <w:tr w:rsidR="00A91C6A" w:rsidRPr="00AF4D14" w14:paraId="0B221CBA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14727650" w14:textId="77777777" w:rsidR="00A91C6A" w:rsidRPr="00AF4D14" w:rsidRDefault="00A91C6A" w:rsidP="00A91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6318C25" w14:textId="77777777" w:rsidR="00A91C6A" w:rsidRPr="00AF4D14" w:rsidRDefault="00A91C6A" w:rsidP="00A91C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F4D14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  <w:bCs w:val="0"/>
              </w:rPr>
            </w:r>
            <w:r w:rsidR="008C0569">
              <w:rPr>
                <w:rStyle w:val="Zwaar"/>
                <w:b w:val="0"/>
                <w:bCs w:val="0"/>
              </w:rPr>
              <w:fldChar w:fldCharType="separate"/>
            </w:r>
            <w:r w:rsidRPr="00AF4D14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35DA19F2" w14:textId="77777777" w:rsidR="00A91C6A" w:rsidRPr="00AF4D14" w:rsidRDefault="00A91C6A" w:rsidP="00802FEC">
            <w:pPr>
              <w:rPr>
                <w:szCs w:val="20"/>
                <w:lang w:val="nl-NL" w:eastAsia="nl-NL"/>
              </w:rPr>
            </w:pPr>
            <w:r w:rsidRPr="00AF4D14">
              <w:rPr>
                <w:szCs w:val="20"/>
                <w:lang w:val="nl-NL" w:eastAsia="nl-NL"/>
              </w:rPr>
              <w:t>een kopie van het samenwerkingscontract voor huisartsen</w:t>
            </w:r>
            <w:r w:rsidR="00802FEC" w:rsidRPr="00AF4D14">
              <w:rPr>
                <w:szCs w:val="20"/>
                <w:lang w:val="nl-NL" w:eastAsia="nl-NL"/>
              </w:rPr>
              <w:t>, als dat</w:t>
            </w:r>
            <w:r w:rsidR="008A56FB" w:rsidRPr="00AF4D14">
              <w:rPr>
                <w:szCs w:val="20"/>
                <w:lang w:val="nl-NL" w:eastAsia="nl-NL"/>
              </w:rPr>
              <w:t xml:space="preserve"> van toepassing</w:t>
            </w:r>
            <w:r w:rsidR="00802FEC" w:rsidRPr="00AF4D14">
              <w:rPr>
                <w:szCs w:val="20"/>
                <w:lang w:val="nl-NL" w:eastAsia="nl-NL"/>
              </w:rPr>
              <w:t xml:space="preserve"> is</w:t>
            </w:r>
          </w:p>
        </w:tc>
      </w:tr>
      <w:tr w:rsidR="00A91C6A" w:rsidRPr="00AF4D14" w14:paraId="2D940EC8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36B4CDCF" w14:textId="77777777" w:rsidR="00A91C6A" w:rsidRPr="00AF4D14" w:rsidRDefault="00A91C6A" w:rsidP="00A91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148478E" w14:textId="77777777" w:rsidR="00A91C6A" w:rsidRPr="00AF4D14" w:rsidRDefault="00A91C6A" w:rsidP="00A91C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F4D14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  <w:bCs w:val="0"/>
              </w:rPr>
            </w:r>
            <w:r w:rsidR="008C0569">
              <w:rPr>
                <w:rStyle w:val="Zwaar"/>
                <w:b w:val="0"/>
                <w:bCs w:val="0"/>
              </w:rPr>
              <w:fldChar w:fldCharType="separate"/>
            </w:r>
            <w:r w:rsidRPr="00AF4D14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5CEDE5C1" w14:textId="77777777" w:rsidR="00A91C6A" w:rsidRPr="00AF4D14" w:rsidRDefault="009834DA" w:rsidP="006B2BBB">
            <w:pPr>
              <w:rPr>
                <w:szCs w:val="20"/>
                <w:lang w:val="nl-NL" w:eastAsia="nl-NL"/>
              </w:rPr>
            </w:pPr>
            <w:r w:rsidRPr="00AF4D14">
              <w:rPr>
                <w:szCs w:val="20"/>
                <w:lang w:val="nl-NL" w:eastAsia="nl-NL"/>
              </w:rPr>
              <w:t xml:space="preserve">een bewijs </w:t>
            </w:r>
            <w:r w:rsidR="00605D00" w:rsidRPr="00AF4D14">
              <w:rPr>
                <w:szCs w:val="20"/>
                <w:lang w:val="nl-NL" w:eastAsia="nl-NL"/>
              </w:rPr>
              <w:t>dat</w:t>
            </w:r>
            <w:r w:rsidRPr="00AF4D14">
              <w:rPr>
                <w:szCs w:val="20"/>
                <w:lang w:val="nl-NL" w:eastAsia="nl-NL"/>
              </w:rPr>
              <w:t xml:space="preserve"> de huisartspraktijk in een prioritaire zone</w:t>
            </w:r>
            <w:r w:rsidR="00605D00" w:rsidRPr="00AF4D14">
              <w:rPr>
                <w:szCs w:val="20"/>
                <w:lang w:val="nl-NL" w:eastAsia="nl-NL"/>
              </w:rPr>
              <w:t xml:space="preserve"> ligt</w:t>
            </w:r>
            <w:r w:rsidRPr="00AF4D14">
              <w:rPr>
                <w:szCs w:val="20"/>
                <w:lang w:val="nl-NL" w:eastAsia="nl-NL"/>
              </w:rPr>
              <w:t xml:space="preserve"> (getekende huurovereenkomst, eigendomsbewijs onroerende voorheffing</w:t>
            </w:r>
            <w:r w:rsidR="00A42789">
              <w:rPr>
                <w:szCs w:val="20"/>
                <w:lang w:val="nl-NL" w:eastAsia="nl-NL"/>
              </w:rPr>
              <w:t xml:space="preserve"> </w:t>
            </w:r>
            <w:r w:rsidR="006B2BBB">
              <w:rPr>
                <w:szCs w:val="20"/>
                <w:lang w:val="nl-NL" w:eastAsia="nl-NL"/>
              </w:rPr>
              <w:t>en</w:t>
            </w:r>
            <w:r w:rsidR="00A42789">
              <w:rPr>
                <w:szCs w:val="20"/>
                <w:lang w:val="nl-NL" w:eastAsia="nl-NL"/>
              </w:rPr>
              <w:t xml:space="preserve"> samenwerkingsovereenkomst</w:t>
            </w:r>
            <w:r w:rsidR="006B2BBB">
              <w:rPr>
                <w:szCs w:val="20"/>
                <w:lang w:val="nl-NL" w:eastAsia="nl-NL"/>
              </w:rPr>
              <w:t xml:space="preserve"> indien van toepassing</w:t>
            </w:r>
            <w:r w:rsidRPr="00AF4D14">
              <w:rPr>
                <w:szCs w:val="20"/>
                <w:lang w:val="nl-NL" w:eastAsia="nl-NL"/>
              </w:rPr>
              <w:t xml:space="preserve">) </w:t>
            </w:r>
            <w:r w:rsidR="00605D00" w:rsidRPr="00AF4D14">
              <w:rPr>
                <w:szCs w:val="20"/>
                <w:lang w:val="nl-NL" w:eastAsia="nl-NL"/>
              </w:rPr>
              <w:t>als u</w:t>
            </w:r>
            <w:r w:rsidRPr="00AF4D14">
              <w:rPr>
                <w:szCs w:val="20"/>
                <w:lang w:val="nl-NL" w:eastAsia="nl-NL"/>
              </w:rPr>
              <w:t xml:space="preserve"> de </w:t>
            </w:r>
            <w:r w:rsidR="00997874">
              <w:rPr>
                <w:szCs w:val="20"/>
                <w:lang w:val="nl-NL" w:eastAsia="nl-NL"/>
              </w:rPr>
              <w:t>ondersteuningspremie</w:t>
            </w:r>
            <w:r w:rsidR="004B2887" w:rsidRPr="00AF4D14">
              <w:rPr>
                <w:szCs w:val="20"/>
                <w:lang w:val="nl-NL" w:eastAsia="nl-NL"/>
              </w:rPr>
              <w:t xml:space="preserve"> </w:t>
            </w:r>
            <w:r w:rsidR="00605D00" w:rsidRPr="00AF4D14">
              <w:rPr>
                <w:szCs w:val="20"/>
                <w:lang w:val="nl-NL" w:eastAsia="nl-NL"/>
              </w:rPr>
              <w:t>aanvraagt</w:t>
            </w:r>
          </w:p>
        </w:tc>
      </w:tr>
      <w:tr w:rsidR="007751C4" w:rsidRPr="00AF4D14" w14:paraId="52C89F3E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2407D730" w14:textId="77777777" w:rsidR="007751C4" w:rsidRPr="00AF4D14" w:rsidRDefault="007751C4" w:rsidP="00271DB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BD71FAE" w14:textId="77777777" w:rsidR="007751C4" w:rsidRPr="00AF4D14" w:rsidRDefault="007751C4" w:rsidP="00271DB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F4D14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  <w:bCs w:val="0"/>
              </w:rPr>
            </w:r>
            <w:r w:rsidR="008C0569">
              <w:rPr>
                <w:rStyle w:val="Zwaar"/>
                <w:b w:val="0"/>
                <w:bCs w:val="0"/>
              </w:rPr>
              <w:fldChar w:fldCharType="separate"/>
            </w:r>
            <w:r w:rsidRPr="00AF4D14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66E74ED8" w14:textId="77777777" w:rsidR="00EF7803" w:rsidRPr="00AF4D14" w:rsidRDefault="007751C4" w:rsidP="00271DBB">
            <w:pPr>
              <w:rPr>
                <w:szCs w:val="20"/>
                <w:lang w:val="nl-NL" w:eastAsia="nl-NL"/>
              </w:rPr>
            </w:pPr>
            <w:r w:rsidRPr="00AF4D14">
              <w:rPr>
                <w:szCs w:val="20"/>
                <w:lang w:val="nl-NL" w:eastAsia="nl-NL"/>
              </w:rPr>
              <w:t>een kopie van de kredietakte hoofdkrediet</w:t>
            </w:r>
            <w:r>
              <w:rPr>
                <w:szCs w:val="20"/>
                <w:lang w:val="nl-NL" w:eastAsia="nl-NL"/>
              </w:rPr>
              <w:t>: is enkel nodig bij een aanvraag van de lening door een huisarts in zijn tweede jaar opleiding</w:t>
            </w:r>
          </w:p>
        </w:tc>
      </w:tr>
      <w:tr w:rsidR="00381C12" w:rsidRPr="00AF4D14" w14:paraId="6ACC12C2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7591E124" w14:textId="77777777" w:rsidR="00381C12" w:rsidRPr="00AF4D14" w:rsidRDefault="00381C12" w:rsidP="0089718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78771730" w14:textId="77777777" w:rsidR="00381C12" w:rsidRPr="00AF4D14" w:rsidRDefault="00381C12" w:rsidP="0089718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F4D14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14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C0569">
              <w:rPr>
                <w:rStyle w:val="Zwaar"/>
                <w:b w:val="0"/>
                <w:bCs w:val="0"/>
              </w:rPr>
            </w:r>
            <w:r w:rsidR="008C0569">
              <w:rPr>
                <w:rStyle w:val="Zwaar"/>
                <w:b w:val="0"/>
                <w:bCs w:val="0"/>
              </w:rPr>
              <w:fldChar w:fldCharType="separate"/>
            </w:r>
            <w:r w:rsidRPr="00AF4D14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39"/>
            <w:shd w:val="clear" w:color="auto" w:fill="auto"/>
          </w:tcPr>
          <w:p w14:paraId="0BC1890C" w14:textId="77777777" w:rsidR="00381C12" w:rsidRDefault="00381C12" w:rsidP="00897180">
            <w:r>
              <w:t>een attest eerste installatie</w:t>
            </w:r>
          </w:p>
          <w:p w14:paraId="1AB34789" w14:textId="77777777" w:rsidR="00381C12" w:rsidRPr="00381C12" w:rsidRDefault="00381C12" w:rsidP="00381C12">
            <w:pPr>
              <w:rPr>
                <w:i/>
                <w:szCs w:val="20"/>
                <w:lang w:val="nl-NL" w:eastAsia="nl-NL"/>
              </w:rPr>
            </w:pPr>
            <w:r w:rsidRPr="00381C12">
              <w:rPr>
                <w:i/>
              </w:rPr>
              <w:t>Dit formulier moet enkel</w:t>
            </w:r>
            <w:r>
              <w:rPr>
                <w:i/>
              </w:rPr>
              <w:t xml:space="preserve"> toegevoegd te</w:t>
            </w:r>
            <w:r w:rsidRPr="00381C12">
              <w:rPr>
                <w:i/>
              </w:rPr>
              <w:t xml:space="preserve"> worden bij een aanvraag voor een premie en indien u al  meer dan 4 jaar erkend bent als huisarts.</w:t>
            </w:r>
          </w:p>
        </w:tc>
      </w:tr>
      <w:tr w:rsidR="00ED6FC0" w:rsidRPr="00AF4D14" w14:paraId="24920B28" w14:textId="77777777" w:rsidTr="00816F09">
        <w:trPr>
          <w:trHeight w:hRule="exact" w:val="170"/>
        </w:trPr>
        <w:tc>
          <w:tcPr>
            <w:tcW w:w="10264" w:type="dxa"/>
            <w:gridSpan w:val="42"/>
            <w:shd w:val="clear" w:color="auto" w:fill="auto"/>
          </w:tcPr>
          <w:p w14:paraId="31F87AF6" w14:textId="77777777" w:rsidR="00ED6FC0" w:rsidRPr="00AF4D14" w:rsidRDefault="00ED6FC0" w:rsidP="00E2424E">
            <w:pPr>
              <w:pStyle w:val="leeg"/>
            </w:pPr>
          </w:p>
        </w:tc>
      </w:tr>
      <w:tr w:rsidR="00ED6FC0" w:rsidRPr="00AF4D14" w14:paraId="0CA7F6E9" w14:textId="77777777" w:rsidTr="00816F09">
        <w:trPr>
          <w:trHeight w:hRule="exact" w:val="397"/>
        </w:trPr>
        <w:tc>
          <w:tcPr>
            <w:tcW w:w="390" w:type="dxa"/>
          </w:tcPr>
          <w:p w14:paraId="11C2C491" w14:textId="77777777" w:rsidR="00ED6FC0" w:rsidRPr="00AF4D14" w:rsidRDefault="00ED6FC0" w:rsidP="00E2424E">
            <w:pPr>
              <w:pStyle w:val="leeg"/>
            </w:pPr>
          </w:p>
        </w:tc>
        <w:tc>
          <w:tcPr>
            <w:tcW w:w="9874" w:type="dxa"/>
            <w:gridSpan w:val="41"/>
            <w:shd w:val="clear" w:color="auto" w:fill="147178"/>
          </w:tcPr>
          <w:p w14:paraId="77FBA9A4" w14:textId="77777777" w:rsidR="00ED6FC0" w:rsidRPr="00AF4D14" w:rsidRDefault="00ED6FC0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 w:rsidRPr="00AF4D14">
              <w:rPr>
                <w:rFonts w:cs="Calibri"/>
              </w:rPr>
              <w:t>Ondertekening</w:t>
            </w:r>
          </w:p>
        </w:tc>
      </w:tr>
      <w:tr w:rsidR="00ED6FC0" w:rsidRPr="00AF4D14" w14:paraId="08BFF262" w14:textId="77777777" w:rsidTr="00816F09">
        <w:trPr>
          <w:trHeight w:hRule="exact" w:val="113"/>
        </w:trPr>
        <w:tc>
          <w:tcPr>
            <w:tcW w:w="10264" w:type="dxa"/>
            <w:gridSpan w:val="42"/>
            <w:shd w:val="clear" w:color="auto" w:fill="auto"/>
          </w:tcPr>
          <w:p w14:paraId="22B805B7" w14:textId="77777777" w:rsidR="00ED6FC0" w:rsidRPr="00AF4D14" w:rsidRDefault="00ED6FC0" w:rsidP="00000E0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D6FC0" w:rsidRPr="00AF4D14" w14:paraId="4AC54C3D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46C25638" w14:textId="77777777" w:rsidR="00ED6FC0" w:rsidRPr="00AF4D14" w:rsidRDefault="00E57EA7" w:rsidP="000B6C9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874" w:type="dxa"/>
            <w:gridSpan w:val="41"/>
            <w:shd w:val="clear" w:color="auto" w:fill="auto"/>
          </w:tcPr>
          <w:p w14:paraId="28727A29" w14:textId="77777777" w:rsidR="00ED6FC0" w:rsidRPr="00AF4D14" w:rsidRDefault="00ED6FC0" w:rsidP="00CD6BE4">
            <w:pPr>
              <w:ind w:left="29"/>
              <w:rPr>
                <w:rStyle w:val="Zwaar"/>
                <w:szCs w:val="20"/>
              </w:rPr>
            </w:pPr>
            <w:r w:rsidRPr="00AF4D14">
              <w:rPr>
                <w:rStyle w:val="Zwaar"/>
                <w:szCs w:val="20"/>
              </w:rPr>
              <w:t>Vul de onderstaande verklaring in.</w:t>
            </w:r>
          </w:p>
        </w:tc>
      </w:tr>
      <w:tr w:rsidR="00ED6FC0" w:rsidRPr="00AF4D14" w14:paraId="0FD74ECB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0E0A95BB" w14:textId="77777777" w:rsidR="00ED6FC0" w:rsidRPr="00AF4D14" w:rsidRDefault="00ED6FC0" w:rsidP="00E2424E">
            <w:pPr>
              <w:pStyle w:val="leeg"/>
            </w:pPr>
          </w:p>
        </w:tc>
        <w:tc>
          <w:tcPr>
            <w:tcW w:w="9874" w:type="dxa"/>
            <w:gridSpan w:val="41"/>
            <w:shd w:val="clear" w:color="auto" w:fill="auto"/>
          </w:tcPr>
          <w:p w14:paraId="471EEB0B" w14:textId="77777777" w:rsidR="00ED6FC0" w:rsidRPr="00AF4D14" w:rsidRDefault="00ED6FC0" w:rsidP="00E2424E">
            <w:pPr>
              <w:pStyle w:val="Verklaring"/>
            </w:pPr>
            <w:r w:rsidRPr="00AF4D14">
              <w:t xml:space="preserve">Ik bevestig dat </w:t>
            </w:r>
            <w:r w:rsidR="00A42789">
              <w:t>ik de lening en premie in het kader van de ondersteuning huisartsen zal aanwenden voor de financiering van m</w:t>
            </w:r>
            <w:r w:rsidR="007751C4">
              <w:t>ijn installatie als huisarts.</w:t>
            </w:r>
          </w:p>
          <w:p w14:paraId="082BE31C" w14:textId="77777777" w:rsidR="00FC1D04" w:rsidRPr="00AF4D14" w:rsidRDefault="00FC1D04" w:rsidP="00E2424E">
            <w:pPr>
              <w:pStyle w:val="Verklaring"/>
            </w:pPr>
            <w:r w:rsidRPr="00AF4D14">
              <w:lastRenderedPageBreak/>
              <w:t xml:space="preserve">Elke valse verklaring </w:t>
            </w:r>
            <w:r w:rsidR="00605D00" w:rsidRPr="00AF4D14">
              <w:t>geeft aan</w:t>
            </w:r>
            <w:r w:rsidRPr="00AF4D14">
              <w:t xml:space="preserve"> </w:t>
            </w:r>
            <w:r w:rsidR="004B2887" w:rsidRPr="00AF4D14">
              <w:rPr>
                <w:lang w:eastAsia="nl-NL"/>
              </w:rPr>
              <w:t>Participatiefonds Vlaanderen</w:t>
            </w:r>
            <w:r w:rsidRPr="00AF4D14">
              <w:t xml:space="preserve"> </w:t>
            </w:r>
            <w:r w:rsidR="00605D00" w:rsidRPr="00AF4D14">
              <w:t>het recht</w:t>
            </w:r>
            <w:r w:rsidRPr="00AF4D14">
              <w:t xml:space="preserve"> om het onderzoek van het dossier stil te leggen en de gemaakte kosten </w:t>
            </w:r>
            <w:r w:rsidR="00605D00" w:rsidRPr="00AF4D14">
              <w:t xml:space="preserve">terug </w:t>
            </w:r>
            <w:r w:rsidRPr="00AF4D14">
              <w:t>te vorderen.</w:t>
            </w:r>
          </w:p>
          <w:p w14:paraId="16B4620C" w14:textId="77777777" w:rsidR="00FC1D04" w:rsidRPr="00AF4D14" w:rsidRDefault="00FC1D04" w:rsidP="00E2424E">
            <w:pPr>
              <w:pStyle w:val="Verklaring"/>
            </w:pPr>
            <w:r w:rsidRPr="00AF4D14">
              <w:t xml:space="preserve">Ik machtig </w:t>
            </w:r>
            <w:r w:rsidR="004B2887" w:rsidRPr="00AF4D14">
              <w:rPr>
                <w:lang w:eastAsia="nl-NL"/>
              </w:rPr>
              <w:t>Participatiefonds Vlaanderen</w:t>
            </w:r>
            <w:r w:rsidRPr="00AF4D14">
              <w:t xml:space="preserve"> ertoe om alle inlichtingen in te winnen bij alle instellingen waar </w:t>
            </w:r>
            <w:r w:rsidR="00FD5675" w:rsidRPr="00AF4D14">
              <w:t>ik eventuele aanvullende</w:t>
            </w:r>
            <w:r w:rsidRPr="00AF4D14">
              <w:t xml:space="preserve"> leningen </w:t>
            </w:r>
            <w:r w:rsidR="00FD5675" w:rsidRPr="00AF4D14">
              <w:t>heb</w:t>
            </w:r>
            <w:r w:rsidRPr="00AF4D14">
              <w:t xml:space="preserve"> gevraagd.</w:t>
            </w:r>
          </w:p>
          <w:p w14:paraId="212214AB" w14:textId="77777777" w:rsidR="00FC1D04" w:rsidRPr="00AF4D14" w:rsidRDefault="00FC1D04" w:rsidP="00E2424E">
            <w:pPr>
              <w:pStyle w:val="Verklaring"/>
            </w:pPr>
            <w:r w:rsidRPr="00AF4D14">
              <w:t>Ik verbind m</w:t>
            </w:r>
            <w:r w:rsidR="0087275A" w:rsidRPr="00AF4D14">
              <w:t>e</w:t>
            </w:r>
            <w:r w:rsidR="002A5A8A" w:rsidRPr="00AF4D14">
              <w:t xml:space="preserve"> </w:t>
            </w:r>
            <w:r w:rsidRPr="00AF4D14">
              <w:t>ertoe een domiciliëring aan te gaan voor de terugbetaling van de eventueel toegekende leningen.</w:t>
            </w:r>
          </w:p>
          <w:p w14:paraId="337FA157" w14:textId="77777777" w:rsidR="004B2887" w:rsidRPr="00AF4D14" w:rsidRDefault="004B2887" w:rsidP="00555887">
            <w:pPr>
              <w:pStyle w:val="Verklaring"/>
            </w:pPr>
            <w:r w:rsidRPr="00AF4D14">
              <w:rPr>
                <w:bCs/>
              </w:rPr>
              <w:t>Ik erken dat deze aanvraag onderworpen is aan de voorwaarden van de wet van 28</w:t>
            </w:r>
            <w:r w:rsidR="00AF0CA3" w:rsidRPr="00AF4D14">
              <w:rPr>
                <w:bCs/>
              </w:rPr>
              <w:t xml:space="preserve"> juli </w:t>
            </w:r>
            <w:r w:rsidRPr="00AF4D14">
              <w:rPr>
                <w:bCs/>
              </w:rPr>
              <w:t xml:space="preserve">1992 betreffende inzonderheid het Participatiefonds en van het </w:t>
            </w:r>
            <w:r w:rsidR="00AF0CA3" w:rsidRPr="00AF4D14">
              <w:rPr>
                <w:bCs/>
              </w:rPr>
              <w:t>koninklijk besluit</w:t>
            </w:r>
            <w:r w:rsidRPr="00AF4D14">
              <w:rPr>
                <w:bCs/>
              </w:rPr>
              <w:t xml:space="preserve"> van 22</w:t>
            </w:r>
            <w:r w:rsidR="00AF0CA3" w:rsidRPr="00AF4D14">
              <w:rPr>
                <w:bCs/>
              </w:rPr>
              <w:t xml:space="preserve"> december </w:t>
            </w:r>
            <w:r w:rsidRPr="00AF4D14">
              <w:rPr>
                <w:bCs/>
              </w:rPr>
              <w:t xml:space="preserve">1992 tot regeling van de organisatie en de werking van het Participatiefondsen en zijn latere wijzigingen en aan de voorwaarden van het </w:t>
            </w:r>
            <w:r w:rsidR="00AF0CA3" w:rsidRPr="00AF4D14">
              <w:rPr>
                <w:bCs/>
              </w:rPr>
              <w:t xml:space="preserve">koninklijk besluit </w:t>
            </w:r>
            <w:r w:rsidRPr="00AF4D14">
              <w:rPr>
                <w:bCs/>
              </w:rPr>
              <w:t>van 15</w:t>
            </w:r>
            <w:r w:rsidR="00AF0CA3" w:rsidRPr="00AF4D14">
              <w:rPr>
                <w:bCs/>
              </w:rPr>
              <w:t xml:space="preserve"> september </w:t>
            </w:r>
            <w:r w:rsidRPr="00AF4D14">
              <w:rPr>
                <w:bCs/>
              </w:rPr>
              <w:t>2006 en zijn latere wijzigingen en verbindt me ertoe om in geval van akkoord de verplichtingen die voortvloeien uit de leningen en/of premie als een goed huisvader op zich te nemen.</w:t>
            </w:r>
          </w:p>
          <w:p w14:paraId="425D4971" w14:textId="77777777" w:rsidR="00ED6FC0" w:rsidRPr="00AF4D14" w:rsidRDefault="00004A83" w:rsidP="00004A83">
            <w:pPr>
              <w:pStyle w:val="Verklaring"/>
              <w:spacing w:before="140"/>
            </w:pPr>
            <w:r w:rsidRPr="00AF4D14">
              <w:t xml:space="preserve">Ik verbind me ertoe eventuele wijzigingen van de vermelde gegevens onmiddellijk aan </w:t>
            </w:r>
            <w:hyperlink r:id="rId18" w:history="1">
              <w:r w:rsidRPr="00AF4D14">
                <w:rPr>
                  <w:rStyle w:val="Hyperlink"/>
                  <w:color w:val="147178"/>
                </w:rPr>
                <w:t>info@impulseo.vlaanderen</w:t>
              </w:r>
            </w:hyperlink>
            <w:r w:rsidRPr="00AF4D14">
              <w:t xml:space="preserve"> door te geven. </w:t>
            </w:r>
          </w:p>
        </w:tc>
      </w:tr>
      <w:tr w:rsidR="00FD5675" w:rsidRPr="00AF4D14" w14:paraId="0D7BBA45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1F673F3" w14:textId="77777777" w:rsidR="00FD5675" w:rsidRPr="00AF4D14" w:rsidRDefault="00FD5675" w:rsidP="00E2424E">
            <w:pPr>
              <w:pStyle w:val="leeg"/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76CAFF93" w14:textId="77777777" w:rsidR="00FD5675" w:rsidRPr="00AF4D14" w:rsidRDefault="00FD5675" w:rsidP="006F2D94">
            <w:pPr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plaats</w:t>
            </w:r>
          </w:p>
        </w:tc>
        <w:tc>
          <w:tcPr>
            <w:tcW w:w="7245" w:type="dxa"/>
            <w:gridSpan w:val="36"/>
            <w:shd w:val="clear" w:color="auto" w:fill="auto"/>
          </w:tcPr>
          <w:p w14:paraId="64BBA37C" w14:textId="77777777" w:rsidR="00FD5675" w:rsidRPr="00AF4D14" w:rsidRDefault="00FD5675" w:rsidP="006F2D9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  <w:tr w:rsidR="00ED6FC0" w:rsidRPr="00AF4D14" w14:paraId="3073AFD1" w14:textId="77777777" w:rsidTr="00816F09">
        <w:trPr>
          <w:trHeight w:val="340"/>
        </w:trPr>
        <w:tc>
          <w:tcPr>
            <w:tcW w:w="390" w:type="dxa"/>
            <w:shd w:val="clear" w:color="auto" w:fill="auto"/>
          </w:tcPr>
          <w:p w14:paraId="5EA5A3F5" w14:textId="77777777" w:rsidR="00ED6FC0" w:rsidRPr="00AF4D14" w:rsidRDefault="00ED6FC0" w:rsidP="00E2424E">
            <w:pPr>
              <w:pStyle w:val="leeg"/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138FE55E" w14:textId="77777777" w:rsidR="00ED6FC0" w:rsidRPr="00AF4D14" w:rsidRDefault="00ED6FC0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AF4D14">
              <w:rPr>
                <w:szCs w:val="20"/>
              </w:rPr>
              <w:t>datum</w:t>
            </w:r>
          </w:p>
        </w:tc>
        <w:tc>
          <w:tcPr>
            <w:tcW w:w="583" w:type="dxa"/>
            <w:gridSpan w:val="4"/>
            <w:shd w:val="clear" w:color="auto" w:fill="auto"/>
            <w:vAlign w:val="bottom"/>
          </w:tcPr>
          <w:p w14:paraId="125F0830" w14:textId="77777777" w:rsidR="00ED6FC0" w:rsidRPr="00AF4D14" w:rsidRDefault="00ED6FC0" w:rsidP="00CD6BE4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62C9E663" w14:textId="77777777" w:rsidR="00ED6FC0" w:rsidRPr="00AF4D14" w:rsidRDefault="00ED6FC0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14:paraId="769852B5" w14:textId="77777777" w:rsidR="00ED6FC0" w:rsidRPr="00AF4D14" w:rsidRDefault="00ED6FC0" w:rsidP="00CD6BE4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4CA9D56D" w14:textId="77777777" w:rsidR="00ED6FC0" w:rsidRPr="00AF4D14" w:rsidRDefault="00ED6FC0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5"/>
            <w:shd w:val="clear" w:color="auto" w:fill="auto"/>
            <w:vAlign w:val="bottom"/>
          </w:tcPr>
          <w:p w14:paraId="2A6D9130" w14:textId="77777777" w:rsidR="00ED6FC0" w:rsidRPr="00AF4D14" w:rsidRDefault="00ED6FC0" w:rsidP="00CD6BE4">
            <w:pPr>
              <w:jc w:val="right"/>
              <w:rPr>
                <w:sz w:val="14"/>
                <w:szCs w:val="14"/>
              </w:rPr>
            </w:pPr>
            <w:r w:rsidRPr="00AF4D14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gridSpan w:val="6"/>
            <w:shd w:val="clear" w:color="auto" w:fill="auto"/>
          </w:tcPr>
          <w:p w14:paraId="4867A911" w14:textId="77777777" w:rsidR="00ED6FC0" w:rsidRPr="00AF4D14" w:rsidRDefault="00ED6FC0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  <w:tc>
          <w:tcPr>
            <w:tcW w:w="3822" w:type="dxa"/>
            <w:gridSpan w:val="5"/>
            <w:shd w:val="clear" w:color="auto" w:fill="auto"/>
          </w:tcPr>
          <w:p w14:paraId="4BCDC7B8" w14:textId="77777777" w:rsidR="00ED6FC0" w:rsidRPr="00AF4D14" w:rsidRDefault="00ED6FC0" w:rsidP="00CD6BE4">
            <w:pPr>
              <w:rPr>
                <w:szCs w:val="20"/>
              </w:rPr>
            </w:pPr>
          </w:p>
        </w:tc>
      </w:tr>
      <w:tr w:rsidR="00E0144F" w:rsidRPr="00AF4D14" w14:paraId="3B1C57D3" w14:textId="77777777" w:rsidTr="00816F09">
        <w:trPr>
          <w:trHeight w:val="624"/>
        </w:trPr>
        <w:tc>
          <w:tcPr>
            <w:tcW w:w="390" w:type="dxa"/>
            <w:shd w:val="clear" w:color="auto" w:fill="auto"/>
            <w:vAlign w:val="bottom"/>
          </w:tcPr>
          <w:p w14:paraId="612CB3D3" w14:textId="77777777" w:rsidR="00E0144F" w:rsidRPr="00AF4D14" w:rsidRDefault="00E0144F" w:rsidP="00E2424E">
            <w:pPr>
              <w:pStyle w:val="leeg"/>
            </w:pPr>
          </w:p>
        </w:tc>
        <w:tc>
          <w:tcPr>
            <w:tcW w:w="2629" w:type="dxa"/>
            <w:gridSpan w:val="5"/>
            <w:shd w:val="clear" w:color="auto" w:fill="auto"/>
            <w:vAlign w:val="bottom"/>
          </w:tcPr>
          <w:p w14:paraId="0AFB89C3" w14:textId="77777777" w:rsidR="00E0144F" w:rsidRPr="00AF4D14" w:rsidRDefault="00E0144F" w:rsidP="00DB30C4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Gelezen en goedgekeurd (handgeschreven)</w:t>
            </w:r>
          </w:p>
        </w:tc>
        <w:tc>
          <w:tcPr>
            <w:tcW w:w="7245" w:type="dxa"/>
            <w:gridSpan w:val="36"/>
            <w:shd w:val="clear" w:color="auto" w:fill="auto"/>
            <w:vAlign w:val="bottom"/>
          </w:tcPr>
          <w:p w14:paraId="6EE0A4BA" w14:textId="77777777" w:rsidR="00E0144F" w:rsidRPr="00AF4D14" w:rsidRDefault="00E0144F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ED6FC0" w:rsidRPr="00AF4D14" w14:paraId="1F22511E" w14:textId="77777777" w:rsidTr="00816F09">
        <w:trPr>
          <w:trHeight w:val="624"/>
        </w:trPr>
        <w:tc>
          <w:tcPr>
            <w:tcW w:w="390" w:type="dxa"/>
            <w:shd w:val="clear" w:color="auto" w:fill="auto"/>
            <w:vAlign w:val="bottom"/>
          </w:tcPr>
          <w:p w14:paraId="496214FD" w14:textId="77777777" w:rsidR="00ED6FC0" w:rsidRPr="00AF4D14" w:rsidRDefault="00ED6FC0" w:rsidP="00E2424E">
            <w:pPr>
              <w:pStyle w:val="leeg"/>
            </w:pPr>
          </w:p>
        </w:tc>
        <w:tc>
          <w:tcPr>
            <w:tcW w:w="2629" w:type="dxa"/>
            <w:gridSpan w:val="5"/>
            <w:shd w:val="clear" w:color="auto" w:fill="auto"/>
            <w:vAlign w:val="bottom"/>
          </w:tcPr>
          <w:p w14:paraId="52CC17DC" w14:textId="77777777" w:rsidR="00ED6FC0" w:rsidRPr="00AF4D14" w:rsidRDefault="00FD5675" w:rsidP="00DB30C4">
            <w:pPr>
              <w:spacing w:after="100"/>
              <w:jc w:val="right"/>
              <w:rPr>
                <w:szCs w:val="20"/>
              </w:rPr>
            </w:pPr>
            <w:r w:rsidRPr="00AF4D14">
              <w:rPr>
                <w:szCs w:val="20"/>
              </w:rPr>
              <w:t>handtekening</w:t>
            </w:r>
          </w:p>
        </w:tc>
        <w:tc>
          <w:tcPr>
            <w:tcW w:w="7245" w:type="dxa"/>
            <w:gridSpan w:val="36"/>
            <w:shd w:val="clear" w:color="auto" w:fill="auto"/>
            <w:vAlign w:val="bottom"/>
          </w:tcPr>
          <w:p w14:paraId="7ABC269D" w14:textId="77777777" w:rsidR="00ED6FC0" w:rsidRPr="00AF4D14" w:rsidRDefault="00ED6FC0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F4D1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F4D14">
              <w:rPr>
                <w:szCs w:val="20"/>
              </w:rPr>
              <w:instrText xml:space="preserve"> FORMTEXT </w:instrText>
            </w:r>
            <w:r w:rsidRPr="00AF4D14">
              <w:rPr>
                <w:szCs w:val="20"/>
              </w:rPr>
            </w:r>
            <w:r w:rsidRPr="00AF4D14">
              <w:rPr>
                <w:szCs w:val="20"/>
              </w:rPr>
              <w:fldChar w:fldCharType="separate"/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noProof/>
                <w:szCs w:val="20"/>
              </w:rPr>
              <w:t> </w:t>
            </w:r>
            <w:r w:rsidRPr="00AF4D14">
              <w:rPr>
                <w:szCs w:val="20"/>
              </w:rPr>
              <w:fldChar w:fldCharType="end"/>
            </w:r>
          </w:p>
        </w:tc>
      </w:tr>
    </w:tbl>
    <w:p w14:paraId="028EBDF3" w14:textId="77777777" w:rsidR="006A56A0" w:rsidRPr="00B326E9" w:rsidRDefault="006A56A0" w:rsidP="00FC06BE">
      <w:pPr>
        <w:rPr>
          <w:color w:val="auto"/>
          <w:sz w:val="2"/>
          <w:szCs w:val="2"/>
        </w:rPr>
      </w:pPr>
    </w:p>
    <w:sectPr w:rsidR="006A56A0" w:rsidRPr="00B326E9" w:rsidSect="00593585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A66F" w14:textId="77777777" w:rsidR="00E84FFF" w:rsidRDefault="00E84FFF" w:rsidP="008E174D">
      <w:r>
        <w:separator/>
      </w:r>
    </w:p>
  </w:endnote>
  <w:endnote w:type="continuationSeparator" w:id="0">
    <w:p w14:paraId="0EB67CC0" w14:textId="77777777" w:rsidR="00E84FFF" w:rsidRDefault="00E84FF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B9D8" w14:textId="77777777" w:rsidR="007231FD" w:rsidRPr="00B3704D" w:rsidRDefault="007231F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2424E">
      <w:rPr>
        <w:sz w:val="18"/>
        <w:szCs w:val="18"/>
      </w:rPr>
      <w:t xml:space="preserve">Aanvraag van </w:t>
    </w:r>
    <w:r>
      <w:rPr>
        <w:sz w:val="18"/>
        <w:szCs w:val="18"/>
      </w:rPr>
      <w:t xml:space="preserve">een renteloze lening of een ondersteuningspremie voor </w:t>
    </w:r>
    <w:r w:rsidRPr="00E2424E">
      <w:rPr>
        <w:sz w:val="18"/>
        <w:szCs w:val="18"/>
      </w:rPr>
      <w:t>huisartsen</w:t>
    </w:r>
    <w:r w:rsidRPr="0062402D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94340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="008C0569">
      <w:fldChar w:fldCharType="begin"/>
    </w:r>
    <w:r w:rsidR="008C0569">
      <w:instrText xml:space="preserve"> NUMPAGES </w:instrText>
    </w:r>
    <w:r w:rsidR="008C0569">
      <w:fldChar w:fldCharType="separate"/>
    </w:r>
    <w:r w:rsidR="00994340">
      <w:rPr>
        <w:noProof/>
      </w:rPr>
      <w:t>4</w:t>
    </w:r>
    <w:r w:rsidR="008C05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C92F" w14:textId="32FBB2A7" w:rsidR="007231FD" w:rsidRPr="00594054" w:rsidRDefault="00E5742A" w:rsidP="0005708D">
    <w:pPr>
      <w:pStyle w:val="Voettekst"/>
      <w:ind w:left="28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E2A732" wp14:editId="56C086AE">
          <wp:simplePos x="0" y="0"/>
          <wp:positionH relativeFrom="page">
            <wp:posOffset>733425</wp:posOffset>
          </wp:positionH>
          <wp:positionV relativeFrom="page">
            <wp:posOffset>9799320</wp:posOffset>
          </wp:positionV>
          <wp:extent cx="1165225" cy="450850"/>
          <wp:effectExtent l="0" t="0" r="0" b="0"/>
          <wp:wrapNone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9E105" w14:textId="77777777" w:rsidR="00E84FFF" w:rsidRDefault="00E84FFF" w:rsidP="008E174D">
      <w:r>
        <w:separator/>
      </w:r>
    </w:p>
  </w:footnote>
  <w:footnote w:type="continuationSeparator" w:id="0">
    <w:p w14:paraId="16B56C69" w14:textId="77777777" w:rsidR="00E84FFF" w:rsidRDefault="00E84FF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0822092"/>
    <w:multiLevelType w:val="hybridMultilevel"/>
    <w:tmpl w:val="80B4ED64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0A"/>
    <w:rsid w:val="00000E34"/>
    <w:rsid w:val="00001981"/>
    <w:rsid w:val="0000345C"/>
    <w:rsid w:val="00004A83"/>
    <w:rsid w:val="00007912"/>
    <w:rsid w:val="00010EDF"/>
    <w:rsid w:val="00017168"/>
    <w:rsid w:val="0002349C"/>
    <w:rsid w:val="00030AC4"/>
    <w:rsid w:val="00030D34"/>
    <w:rsid w:val="00030F47"/>
    <w:rsid w:val="000327FD"/>
    <w:rsid w:val="0003452A"/>
    <w:rsid w:val="00035834"/>
    <w:rsid w:val="000379C4"/>
    <w:rsid w:val="00040960"/>
    <w:rsid w:val="0004101C"/>
    <w:rsid w:val="0004475E"/>
    <w:rsid w:val="000466E9"/>
    <w:rsid w:val="00046C25"/>
    <w:rsid w:val="00047E54"/>
    <w:rsid w:val="000512E1"/>
    <w:rsid w:val="000533A8"/>
    <w:rsid w:val="0005708D"/>
    <w:rsid w:val="00062D04"/>
    <w:rsid w:val="00065AAB"/>
    <w:rsid w:val="000729C1"/>
    <w:rsid w:val="00073BEF"/>
    <w:rsid w:val="000753A0"/>
    <w:rsid w:val="00076B91"/>
    <w:rsid w:val="000773EE"/>
    <w:rsid w:val="00077C6F"/>
    <w:rsid w:val="00082BD2"/>
    <w:rsid w:val="00084091"/>
    <w:rsid w:val="00084E5E"/>
    <w:rsid w:val="00090BB0"/>
    <w:rsid w:val="00091A4B"/>
    <w:rsid w:val="00091ACB"/>
    <w:rsid w:val="00091BDC"/>
    <w:rsid w:val="00094B44"/>
    <w:rsid w:val="00097083"/>
    <w:rsid w:val="000972C2"/>
    <w:rsid w:val="00097D39"/>
    <w:rsid w:val="000A0CB7"/>
    <w:rsid w:val="000A31F2"/>
    <w:rsid w:val="000A5120"/>
    <w:rsid w:val="000B0191"/>
    <w:rsid w:val="000B2D73"/>
    <w:rsid w:val="000B5E35"/>
    <w:rsid w:val="000B6C48"/>
    <w:rsid w:val="000B6C9A"/>
    <w:rsid w:val="000B710B"/>
    <w:rsid w:val="000B7253"/>
    <w:rsid w:val="000C497B"/>
    <w:rsid w:val="000C5310"/>
    <w:rsid w:val="000C59A5"/>
    <w:rsid w:val="000C5D96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ABD"/>
    <w:rsid w:val="001061ED"/>
    <w:rsid w:val="00107841"/>
    <w:rsid w:val="00111B21"/>
    <w:rsid w:val="00111F5F"/>
    <w:rsid w:val="001120FE"/>
    <w:rsid w:val="001149F2"/>
    <w:rsid w:val="00115BF2"/>
    <w:rsid w:val="00116828"/>
    <w:rsid w:val="001226C6"/>
    <w:rsid w:val="0012294C"/>
    <w:rsid w:val="00122EB4"/>
    <w:rsid w:val="00125749"/>
    <w:rsid w:val="0012630A"/>
    <w:rsid w:val="00131170"/>
    <w:rsid w:val="00133020"/>
    <w:rsid w:val="001348AA"/>
    <w:rsid w:val="00142A46"/>
    <w:rsid w:val="00142D91"/>
    <w:rsid w:val="001434A5"/>
    <w:rsid w:val="00143965"/>
    <w:rsid w:val="00143B76"/>
    <w:rsid w:val="00146935"/>
    <w:rsid w:val="00147129"/>
    <w:rsid w:val="00151CEC"/>
    <w:rsid w:val="00152301"/>
    <w:rsid w:val="001564E3"/>
    <w:rsid w:val="00161B93"/>
    <w:rsid w:val="00162B26"/>
    <w:rsid w:val="0016431A"/>
    <w:rsid w:val="001656CB"/>
    <w:rsid w:val="00167ACC"/>
    <w:rsid w:val="00172572"/>
    <w:rsid w:val="001816D5"/>
    <w:rsid w:val="00183949"/>
    <w:rsid w:val="00183EFC"/>
    <w:rsid w:val="00190CBE"/>
    <w:rsid w:val="001917FA"/>
    <w:rsid w:val="00192B4B"/>
    <w:rsid w:val="001A0BAA"/>
    <w:rsid w:val="001A23D3"/>
    <w:rsid w:val="001A3CC2"/>
    <w:rsid w:val="001A7AFA"/>
    <w:rsid w:val="001B232D"/>
    <w:rsid w:val="001B43B3"/>
    <w:rsid w:val="001B7DFA"/>
    <w:rsid w:val="001C13E9"/>
    <w:rsid w:val="001C4C13"/>
    <w:rsid w:val="001C526F"/>
    <w:rsid w:val="001C5D85"/>
    <w:rsid w:val="001C6238"/>
    <w:rsid w:val="001D056A"/>
    <w:rsid w:val="001D0965"/>
    <w:rsid w:val="001D0DB7"/>
    <w:rsid w:val="001D1DF3"/>
    <w:rsid w:val="001D51C2"/>
    <w:rsid w:val="001E09C9"/>
    <w:rsid w:val="001E17D4"/>
    <w:rsid w:val="001E1E0B"/>
    <w:rsid w:val="001E38C0"/>
    <w:rsid w:val="001E4208"/>
    <w:rsid w:val="001E589A"/>
    <w:rsid w:val="001F3741"/>
    <w:rsid w:val="001F3B9A"/>
    <w:rsid w:val="001F7119"/>
    <w:rsid w:val="00200D7A"/>
    <w:rsid w:val="00204816"/>
    <w:rsid w:val="00212291"/>
    <w:rsid w:val="00214841"/>
    <w:rsid w:val="00215141"/>
    <w:rsid w:val="00216833"/>
    <w:rsid w:val="00221A1E"/>
    <w:rsid w:val="00222276"/>
    <w:rsid w:val="002230A4"/>
    <w:rsid w:val="002234E9"/>
    <w:rsid w:val="00225D0E"/>
    <w:rsid w:val="00226392"/>
    <w:rsid w:val="002307D8"/>
    <w:rsid w:val="00240902"/>
    <w:rsid w:val="00250D5B"/>
    <w:rsid w:val="00254C6C"/>
    <w:rsid w:val="00255E7A"/>
    <w:rsid w:val="002565D7"/>
    <w:rsid w:val="00256E73"/>
    <w:rsid w:val="00261971"/>
    <w:rsid w:val="00261F05"/>
    <w:rsid w:val="002625B5"/>
    <w:rsid w:val="00266E15"/>
    <w:rsid w:val="00271DBB"/>
    <w:rsid w:val="00272A26"/>
    <w:rsid w:val="00273378"/>
    <w:rsid w:val="002825AD"/>
    <w:rsid w:val="00283D00"/>
    <w:rsid w:val="00283D33"/>
    <w:rsid w:val="00285A8B"/>
    <w:rsid w:val="00285D45"/>
    <w:rsid w:val="00286C17"/>
    <w:rsid w:val="00287A6D"/>
    <w:rsid w:val="00290108"/>
    <w:rsid w:val="002901AA"/>
    <w:rsid w:val="00290AC9"/>
    <w:rsid w:val="00292B7F"/>
    <w:rsid w:val="00294D0D"/>
    <w:rsid w:val="002A5A44"/>
    <w:rsid w:val="002A5A8A"/>
    <w:rsid w:val="002B4E40"/>
    <w:rsid w:val="002B5414"/>
    <w:rsid w:val="002B6360"/>
    <w:rsid w:val="002B689D"/>
    <w:rsid w:val="002C287B"/>
    <w:rsid w:val="002C7B83"/>
    <w:rsid w:val="002D2733"/>
    <w:rsid w:val="002D38A1"/>
    <w:rsid w:val="002D5789"/>
    <w:rsid w:val="002D65E9"/>
    <w:rsid w:val="002D676C"/>
    <w:rsid w:val="002D73C3"/>
    <w:rsid w:val="002E01EF"/>
    <w:rsid w:val="002E16CC"/>
    <w:rsid w:val="002E1BF7"/>
    <w:rsid w:val="002E1FCF"/>
    <w:rsid w:val="002E3C53"/>
    <w:rsid w:val="002E60C1"/>
    <w:rsid w:val="002E799B"/>
    <w:rsid w:val="002F26E9"/>
    <w:rsid w:val="002F3344"/>
    <w:rsid w:val="002F3989"/>
    <w:rsid w:val="002F6BA1"/>
    <w:rsid w:val="002F6E97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214"/>
    <w:rsid w:val="003347F1"/>
    <w:rsid w:val="00342574"/>
    <w:rsid w:val="0034284E"/>
    <w:rsid w:val="00344002"/>
    <w:rsid w:val="00344078"/>
    <w:rsid w:val="0034648A"/>
    <w:rsid w:val="00351BE7"/>
    <w:rsid w:val="003522D6"/>
    <w:rsid w:val="00354DB5"/>
    <w:rsid w:val="00355C6C"/>
    <w:rsid w:val="003605B2"/>
    <w:rsid w:val="00360649"/>
    <w:rsid w:val="003627BA"/>
    <w:rsid w:val="00363AF0"/>
    <w:rsid w:val="003640E8"/>
    <w:rsid w:val="00365085"/>
    <w:rsid w:val="003660F1"/>
    <w:rsid w:val="00370240"/>
    <w:rsid w:val="0037200D"/>
    <w:rsid w:val="003721CA"/>
    <w:rsid w:val="00380E8D"/>
    <w:rsid w:val="003816C8"/>
    <w:rsid w:val="00381C12"/>
    <w:rsid w:val="00382491"/>
    <w:rsid w:val="00382713"/>
    <w:rsid w:val="00384E9D"/>
    <w:rsid w:val="00386E54"/>
    <w:rsid w:val="00390326"/>
    <w:rsid w:val="00395419"/>
    <w:rsid w:val="003A11D3"/>
    <w:rsid w:val="003A1E76"/>
    <w:rsid w:val="003A2D06"/>
    <w:rsid w:val="003A4498"/>
    <w:rsid w:val="003A4E6F"/>
    <w:rsid w:val="003A6216"/>
    <w:rsid w:val="003B0490"/>
    <w:rsid w:val="003B1F13"/>
    <w:rsid w:val="003B4666"/>
    <w:rsid w:val="003C069D"/>
    <w:rsid w:val="003C47EA"/>
    <w:rsid w:val="003C65FD"/>
    <w:rsid w:val="003C75CA"/>
    <w:rsid w:val="003D10A2"/>
    <w:rsid w:val="003D114E"/>
    <w:rsid w:val="003E02FB"/>
    <w:rsid w:val="003E05E3"/>
    <w:rsid w:val="003E2CDD"/>
    <w:rsid w:val="003E2F84"/>
    <w:rsid w:val="003E3EAF"/>
    <w:rsid w:val="003E686F"/>
    <w:rsid w:val="003E7CB4"/>
    <w:rsid w:val="003E7EBB"/>
    <w:rsid w:val="004001F3"/>
    <w:rsid w:val="0040190E"/>
    <w:rsid w:val="0040375E"/>
    <w:rsid w:val="00406A5D"/>
    <w:rsid w:val="00407FE0"/>
    <w:rsid w:val="00417E3A"/>
    <w:rsid w:val="00420B44"/>
    <w:rsid w:val="00422E30"/>
    <w:rsid w:val="00425A77"/>
    <w:rsid w:val="00430EF9"/>
    <w:rsid w:val="004333AF"/>
    <w:rsid w:val="004362FB"/>
    <w:rsid w:val="00440A62"/>
    <w:rsid w:val="00441538"/>
    <w:rsid w:val="00445080"/>
    <w:rsid w:val="00450445"/>
    <w:rsid w:val="00450A90"/>
    <w:rsid w:val="0045144E"/>
    <w:rsid w:val="004519AB"/>
    <w:rsid w:val="00451CC3"/>
    <w:rsid w:val="00456684"/>
    <w:rsid w:val="00456DCE"/>
    <w:rsid w:val="004655F6"/>
    <w:rsid w:val="004702D9"/>
    <w:rsid w:val="00471768"/>
    <w:rsid w:val="00472FFB"/>
    <w:rsid w:val="00476649"/>
    <w:rsid w:val="00482349"/>
    <w:rsid w:val="004857A8"/>
    <w:rsid w:val="00486FC2"/>
    <w:rsid w:val="004A018C"/>
    <w:rsid w:val="004A185A"/>
    <w:rsid w:val="004A28E3"/>
    <w:rsid w:val="004A48D9"/>
    <w:rsid w:val="004B1BBB"/>
    <w:rsid w:val="004B2887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568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43D2"/>
    <w:rsid w:val="004F5BB2"/>
    <w:rsid w:val="004F64B9"/>
    <w:rsid w:val="004F66D1"/>
    <w:rsid w:val="00501AD2"/>
    <w:rsid w:val="00504D1E"/>
    <w:rsid w:val="00506277"/>
    <w:rsid w:val="00507D53"/>
    <w:rsid w:val="0051224B"/>
    <w:rsid w:val="0051379D"/>
    <w:rsid w:val="005149E9"/>
    <w:rsid w:val="00516BDC"/>
    <w:rsid w:val="005177A0"/>
    <w:rsid w:val="005202B1"/>
    <w:rsid w:val="00520DEA"/>
    <w:rsid w:val="005247C1"/>
    <w:rsid w:val="00525D97"/>
    <w:rsid w:val="00527F3D"/>
    <w:rsid w:val="00530A3F"/>
    <w:rsid w:val="005318BE"/>
    <w:rsid w:val="00537C0D"/>
    <w:rsid w:val="00541098"/>
    <w:rsid w:val="005423FF"/>
    <w:rsid w:val="005438BD"/>
    <w:rsid w:val="00544953"/>
    <w:rsid w:val="005471D8"/>
    <w:rsid w:val="005542C0"/>
    <w:rsid w:val="00555186"/>
    <w:rsid w:val="00555887"/>
    <w:rsid w:val="005622C1"/>
    <w:rsid w:val="00562B36"/>
    <w:rsid w:val="005637C4"/>
    <w:rsid w:val="00563FEE"/>
    <w:rsid w:val="005644A7"/>
    <w:rsid w:val="00564DCC"/>
    <w:rsid w:val="005657B2"/>
    <w:rsid w:val="0057124A"/>
    <w:rsid w:val="00573388"/>
    <w:rsid w:val="0057403F"/>
    <w:rsid w:val="005762A4"/>
    <w:rsid w:val="00577955"/>
    <w:rsid w:val="0058088D"/>
    <w:rsid w:val="00580BAD"/>
    <w:rsid w:val="0058178B"/>
    <w:rsid w:val="005819BA"/>
    <w:rsid w:val="00583F20"/>
    <w:rsid w:val="005876B4"/>
    <w:rsid w:val="00587ED4"/>
    <w:rsid w:val="00592013"/>
    <w:rsid w:val="00593585"/>
    <w:rsid w:val="005936D3"/>
    <w:rsid w:val="00594054"/>
    <w:rsid w:val="00595055"/>
    <w:rsid w:val="00595A87"/>
    <w:rsid w:val="00595AFE"/>
    <w:rsid w:val="005A1166"/>
    <w:rsid w:val="005A6D2D"/>
    <w:rsid w:val="005A6E00"/>
    <w:rsid w:val="005B01ED"/>
    <w:rsid w:val="005B3EA8"/>
    <w:rsid w:val="005B44ED"/>
    <w:rsid w:val="005B58B3"/>
    <w:rsid w:val="005B66F6"/>
    <w:rsid w:val="005B6B85"/>
    <w:rsid w:val="005C1EF6"/>
    <w:rsid w:val="005C3256"/>
    <w:rsid w:val="005C356F"/>
    <w:rsid w:val="005C3A90"/>
    <w:rsid w:val="005D09E4"/>
    <w:rsid w:val="005D0E68"/>
    <w:rsid w:val="005D0FE7"/>
    <w:rsid w:val="005E33AD"/>
    <w:rsid w:val="005E3454"/>
    <w:rsid w:val="005E3F7E"/>
    <w:rsid w:val="005E51B5"/>
    <w:rsid w:val="005E6535"/>
    <w:rsid w:val="005F3A18"/>
    <w:rsid w:val="005F6894"/>
    <w:rsid w:val="005F706A"/>
    <w:rsid w:val="00601B54"/>
    <w:rsid w:val="00605D00"/>
    <w:rsid w:val="006067DB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402D"/>
    <w:rsid w:val="00625341"/>
    <w:rsid w:val="00626578"/>
    <w:rsid w:val="006321A1"/>
    <w:rsid w:val="00632506"/>
    <w:rsid w:val="00635F3D"/>
    <w:rsid w:val="00637728"/>
    <w:rsid w:val="006404B0"/>
    <w:rsid w:val="006408C7"/>
    <w:rsid w:val="006449E8"/>
    <w:rsid w:val="00644BAB"/>
    <w:rsid w:val="00645BCD"/>
    <w:rsid w:val="0064611D"/>
    <w:rsid w:val="00650FA0"/>
    <w:rsid w:val="006516D6"/>
    <w:rsid w:val="006541DC"/>
    <w:rsid w:val="0065475D"/>
    <w:rsid w:val="006606B1"/>
    <w:rsid w:val="006655AD"/>
    <w:rsid w:val="00665A0D"/>
    <w:rsid w:val="00665E66"/>
    <w:rsid w:val="00670BFC"/>
    <w:rsid w:val="00671529"/>
    <w:rsid w:val="00671C3E"/>
    <w:rsid w:val="006753AA"/>
    <w:rsid w:val="006758D8"/>
    <w:rsid w:val="00676016"/>
    <w:rsid w:val="0068227D"/>
    <w:rsid w:val="00691506"/>
    <w:rsid w:val="006935AC"/>
    <w:rsid w:val="006A2793"/>
    <w:rsid w:val="006A56A0"/>
    <w:rsid w:val="006B0AA9"/>
    <w:rsid w:val="006B2BBB"/>
    <w:rsid w:val="006B3EB7"/>
    <w:rsid w:val="006B51E1"/>
    <w:rsid w:val="006B5EF8"/>
    <w:rsid w:val="006C4337"/>
    <w:rsid w:val="006C51E9"/>
    <w:rsid w:val="006C59C7"/>
    <w:rsid w:val="006D01FB"/>
    <w:rsid w:val="006E29BE"/>
    <w:rsid w:val="006E2D6C"/>
    <w:rsid w:val="006E4942"/>
    <w:rsid w:val="006E59F0"/>
    <w:rsid w:val="006F2D94"/>
    <w:rsid w:val="006F3420"/>
    <w:rsid w:val="006F3AB1"/>
    <w:rsid w:val="00700A82"/>
    <w:rsid w:val="00700F0F"/>
    <w:rsid w:val="00701108"/>
    <w:rsid w:val="0070145B"/>
    <w:rsid w:val="007044A7"/>
    <w:rsid w:val="007046B3"/>
    <w:rsid w:val="0070526E"/>
    <w:rsid w:val="0070545F"/>
    <w:rsid w:val="007076EB"/>
    <w:rsid w:val="00715311"/>
    <w:rsid w:val="007160C9"/>
    <w:rsid w:val="00721F7A"/>
    <w:rsid w:val="007231FD"/>
    <w:rsid w:val="007233D8"/>
    <w:rsid w:val="00724657"/>
    <w:rsid w:val="007247AC"/>
    <w:rsid w:val="007255A9"/>
    <w:rsid w:val="0073380E"/>
    <w:rsid w:val="0073503E"/>
    <w:rsid w:val="007404E8"/>
    <w:rsid w:val="007462A2"/>
    <w:rsid w:val="00752881"/>
    <w:rsid w:val="00753016"/>
    <w:rsid w:val="00755552"/>
    <w:rsid w:val="007557D2"/>
    <w:rsid w:val="0076000B"/>
    <w:rsid w:val="0076022D"/>
    <w:rsid w:val="0076073D"/>
    <w:rsid w:val="00763AC5"/>
    <w:rsid w:val="00770A49"/>
    <w:rsid w:val="00771E52"/>
    <w:rsid w:val="00773F18"/>
    <w:rsid w:val="007751C4"/>
    <w:rsid w:val="00776762"/>
    <w:rsid w:val="00780619"/>
    <w:rsid w:val="00781F63"/>
    <w:rsid w:val="00782A27"/>
    <w:rsid w:val="00783202"/>
    <w:rsid w:val="00786BC8"/>
    <w:rsid w:val="007950E5"/>
    <w:rsid w:val="007A30C3"/>
    <w:rsid w:val="007A3EB4"/>
    <w:rsid w:val="007A5032"/>
    <w:rsid w:val="007A6421"/>
    <w:rsid w:val="007B1C67"/>
    <w:rsid w:val="007B3243"/>
    <w:rsid w:val="007B3FAA"/>
    <w:rsid w:val="007B4DD8"/>
    <w:rsid w:val="007B525C"/>
    <w:rsid w:val="007B5A0C"/>
    <w:rsid w:val="007D2869"/>
    <w:rsid w:val="007D3046"/>
    <w:rsid w:val="007D36EA"/>
    <w:rsid w:val="007D58A4"/>
    <w:rsid w:val="007F0574"/>
    <w:rsid w:val="007F3D30"/>
    <w:rsid w:val="007F4219"/>
    <w:rsid w:val="007F61F5"/>
    <w:rsid w:val="00802FEC"/>
    <w:rsid w:val="00806650"/>
    <w:rsid w:val="00813F32"/>
    <w:rsid w:val="00814665"/>
    <w:rsid w:val="00815F9E"/>
    <w:rsid w:val="00816F09"/>
    <w:rsid w:val="0082494D"/>
    <w:rsid w:val="00824976"/>
    <w:rsid w:val="0082645C"/>
    <w:rsid w:val="00826920"/>
    <w:rsid w:val="00827E84"/>
    <w:rsid w:val="008304E1"/>
    <w:rsid w:val="0083058F"/>
    <w:rsid w:val="00833994"/>
    <w:rsid w:val="0083427C"/>
    <w:rsid w:val="0083575D"/>
    <w:rsid w:val="0084129A"/>
    <w:rsid w:val="00843616"/>
    <w:rsid w:val="008438C8"/>
    <w:rsid w:val="00844B16"/>
    <w:rsid w:val="00845AB1"/>
    <w:rsid w:val="00846FB4"/>
    <w:rsid w:val="0084752A"/>
    <w:rsid w:val="00853FDC"/>
    <w:rsid w:val="00857D05"/>
    <w:rsid w:val="00861C17"/>
    <w:rsid w:val="008630B5"/>
    <w:rsid w:val="00867B8E"/>
    <w:rsid w:val="00871B14"/>
    <w:rsid w:val="0087275A"/>
    <w:rsid w:val="008740E6"/>
    <w:rsid w:val="008747C0"/>
    <w:rsid w:val="00874D8B"/>
    <w:rsid w:val="00877401"/>
    <w:rsid w:val="00877606"/>
    <w:rsid w:val="008807CB"/>
    <w:rsid w:val="00880A15"/>
    <w:rsid w:val="00882042"/>
    <w:rsid w:val="0088206C"/>
    <w:rsid w:val="00884319"/>
    <w:rsid w:val="00884C0F"/>
    <w:rsid w:val="008919A0"/>
    <w:rsid w:val="008954B5"/>
    <w:rsid w:val="00895F58"/>
    <w:rsid w:val="00896280"/>
    <w:rsid w:val="00897180"/>
    <w:rsid w:val="00897B68"/>
    <w:rsid w:val="008A29B0"/>
    <w:rsid w:val="008A56FB"/>
    <w:rsid w:val="008A599E"/>
    <w:rsid w:val="008A5D02"/>
    <w:rsid w:val="008A6362"/>
    <w:rsid w:val="008A643A"/>
    <w:rsid w:val="008B153E"/>
    <w:rsid w:val="008C0569"/>
    <w:rsid w:val="008C3A03"/>
    <w:rsid w:val="008C434D"/>
    <w:rsid w:val="008C4B7F"/>
    <w:rsid w:val="008C6637"/>
    <w:rsid w:val="008C6D1B"/>
    <w:rsid w:val="008D0405"/>
    <w:rsid w:val="008D0889"/>
    <w:rsid w:val="008D347C"/>
    <w:rsid w:val="008D42C5"/>
    <w:rsid w:val="008E174D"/>
    <w:rsid w:val="008E2AB1"/>
    <w:rsid w:val="008E79AF"/>
    <w:rsid w:val="008E7B73"/>
    <w:rsid w:val="008F03FA"/>
    <w:rsid w:val="008F056C"/>
    <w:rsid w:val="008F0CA1"/>
    <w:rsid w:val="008F0D5D"/>
    <w:rsid w:val="008F5A85"/>
    <w:rsid w:val="008F7B77"/>
    <w:rsid w:val="0090014D"/>
    <w:rsid w:val="009007A7"/>
    <w:rsid w:val="00901191"/>
    <w:rsid w:val="00904820"/>
    <w:rsid w:val="009077C4"/>
    <w:rsid w:val="009110D4"/>
    <w:rsid w:val="0091707D"/>
    <w:rsid w:val="00925C39"/>
    <w:rsid w:val="00936F31"/>
    <w:rsid w:val="009405DD"/>
    <w:rsid w:val="00944CB5"/>
    <w:rsid w:val="00946AFF"/>
    <w:rsid w:val="0095127C"/>
    <w:rsid w:val="00953097"/>
    <w:rsid w:val="00954C9C"/>
    <w:rsid w:val="0095577F"/>
    <w:rsid w:val="0095579F"/>
    <w:rsid w:val="00956315"/>
    <w:rsid w:val="00962337"/>
    <w:rsid w:val="0096288E"/>
    <w:rsid w:val="0096344A"/>
    <w:rsid w:val="00964F13"/>
    <w:rsid w:val="00966909"/>
    <w:rsid w:val="00966D26"/>
    <w:rsid w:val="009673BC"/>
    <w:rsid w:val="0097015A"/>
    <w:rsid w:val="00971196"/>
    <w:rsid w:val="00974A63"/>
    <w:rsid w:val="00977C30"/>
    <w:rsid w:val="00977CEA"/>
    <w:rsid w:val="009801C4"/>
    <w:rsid w:val="009834DA"/>
    <w:rsid w:val="00983E7B"/>
    <w:rsid w:val="009873B2"/>
    <w:rsid w:val="0098752E"/>
    <w:rsid w:val="009877B1"/>
    <w:rsid w:val="00991D7F"/>
    <w:rsid w:val="00993C34"/>
    <w:rsid w:val="00994340"/>
    <w:rsid w:val="009948DE"/>
    <w:rsid w:val="0099574E"/>
    <w:rsid w:val="009963B0"/>
    <w:rsid w:val="00997227"/>
    <w:rsid w:val="00997874"/>
    <w:rsid w:val="00997877"/>
    <w:rsid w:val="009A45A4"/>
    <w:rsid w:val="009A498E"/>
    <w:rsid w:val="009B1293"/>
    <w:rsid w:val="009B3856"/>
    <w:rsid w:val="009B4964"/>
    <w:rsid w:val="009B6829"/>
    <w:rsid w:val="009B7127"/>
    <w:rsid w:val="009B737A"/>
    <w:rsid w:val="009B7CBD"/>
    <w:rsid w:val="009C2D7B"/>
    <w:rsid w:val="009D3A71"/>
    <w:rsid w:val="009E138A"/>
    <w:rsid w:val="009E39A9"/>
    <w:rsid w:val="009F4EBF"/>
    <w:rsid w:val="009F7700"/>
    <w:rsid w:val="00A0358E"/>
    <w:rsid w:val="00A03D0D"/>
    <w:rsid w:val="00A05465"/>
    <w:rsid w:val="00A1478B"/>
    <w:rsid w:val="00A14C70"/>
    <w:rsid w:val="00A17D34"/>
    <w:rsid w:val="00A249BD"/>
    <w:rsid w:val="00A30818"/>
    <w:rsid w:val="00A3244D"/>
    <w:rsid w:val="00A32541"/>
    <w:rsid w:val="00A33265"/>
    <w:rsid w:val="00A35214"/>
    <w:rsid w:val="00A35578"/>
    <w:rsid w:val="00A4054B"/>
    <w:rsid w:val="00A42088"/>
    <w:rsid w:val="00A42789"/>
    <w:rsid w:val="00A43391"/>
    <w:rsid w:val="00A44360"/>
    <w:rsid w:val="00A47040"/>
    <w:rsid w:val="00A504D1"/>
    <w:rsid w:val="00A5254B"/>
    <w:rsid w:val="00A54894"/>
    <w:rsid w:val="00A551CE"/>
    <w:rsid w:val="00A557E3"/>
    <w:rsid w:val="00A56961"/>
    <w:rsid w:val="00A57232"/>
    <w:rsid w:val="00A57F91"/>
    <w:rsid w:val="00A60184"/>
    <w:rsid w:val="00A6127D"/>
    <w:rsid w:val="00A6341D"/>
    <w:rsid w:val="00A67655"/>
    <w:rsid w:val="00A756A0"/>
    <w:rsid w:val="00A77C51"/>
    <w:rsid w:val="00A82850"/>
    <w:rsid w:val="00A837C9"/>
    <w:rsid w:val="00A83B2B"/>
    <w:rsid w:val="00A84E6F"/>
    <w:rsid w:val="00A8551A"/>
    <w:rsid w:val="00A91815"/>
    <w:rsid w:val="00A91C6A"/>
    <w:rsid w:val="00A933E2"/>
    <w:rsid w:val="00A93BDD"/>
    <w:rsid w:val="00A96A12"/>
    <w:rsid w:val="00A96C92"/>
    <w:rsid w:val="00AA6DB2"/>
    <w:rsid w:val="00AA7633"/>
    <w:rsid w:val="00AB2049"/>
    <w:rsid w:val="00AB3DF7"/>
    <w:rsid w:val="00AB431A"/>
    <w:rsid w:val="00AB49DC"/>
    <w:rsid w:val="00AB4B20"/>
    <w:rsid w:val="00AB6F33"/>
    <w:rsid w:val="00AC0087"/>
    <w:rsid w:val="00AC08C3"/>
    <w:rsid w:val="00AC24C9"/>
    <w:rsid w:val="00AC4CF6"/>
    <w:rsid w:val="00AC7EB3"/>
    <w:rsid w:val="00AD0911"/>
    <w:rsid w:val="00AD1A37"/>
    <w:rsid w:val="00AD2310"/>
    <w:rsid w:val="00AD25C5"/>
    <w:rsid w:val="00AD38B3"/>
    <w:rsid w:val="00AD3A4C"/>
    <w:rsid w:val="00AD430E"/>
    <w:rsid w:val="00AD71AC"/>
    <w:rsid w:val="00AE33C1"/>
    <w:rsid w:val="00AE6682"/>
    <w:rsid w:val="00AF0CA3"/>
    <w:rsid w:val="00AF0FAE"/>
    <w:rsid w:val="00AF113E"/>
    <w:rsid w:val="00AF3FB3"/>
    <w:rsid w:val="00AF4D14"/>
    <w:rsid w:val="00AF566F"/>
    <w:rsid w:val="00AF7209"/>
    <w:rsid w:val="00B00D5D"/>
    <w:rsid w:val="00B032FD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ED6"/>
    <w:rsid w:val="00B25DBF"/>
    <w:rsid w:val="00B26770"/>
    <w:rsid w:val="00B267C4"/>
    <w:rsid w:val="00B26B10"/>
    <w:rsid w:val="00B31E4B"/>
    <w:rsid w:val="00B326E9"/>
    <w:rsid w:val="00B33867"/>
    <w:rsid w:val="00B3704D"/>
    <w:rsid w:val="00B40853"/>
    <w:rsid w:val="00B43D36"/>
    <w:rsid w:val="00B47D57"/>
    <w:rsid w:val="00B51972"/>
    <w:rsid w:val="00B52BAE"/>
    <w:rsid w:val="00B54073"/>
    <w:rsid w:val="00B62F61"/>
    <w:rsid w:val="00B63B5D"/>
    <w:rsid w:val="00B6523F"/>
    <w:rsid w:val="00B67A29"/>
    <w:rsid w:val="00B7176E"/>
    <w:rsid w:val="00B71DBF"/>
    <w:rsid w:val="00B73F1B"/>
    <w:rsid w:val="00B7558A"/>
    <w:rsid w:val="00B80F07"/>
    <w:rsid w:val="00B82013"/>
    <w:rsid w:val="00B841FB"/>
    <w:rsid w:val="00B877AF"/>
    <w:rsid w:val="00B93D8C"/>
    <w:rsid w:val="00B94164"/>
    <w:rsid w:val="00B953C6"/>
    <w:rsid w:val="00BA66F9"/>
    <w:rsid w:val="00BA76BD"/>
    <w:rsid w:val="00BB4B75"/>
    <w:rsid w:val="00BB6E77"/>
    <w:rsid w:val="00BC1ED7"/>
    <w:rsid w:val="00BC29FD"/>
    <w:rsid w:val="00BC362B"/>
    <w:rsid w:val="00BC3666"/>
    <w:rsid w:val="00BC5CBE"/>
    <w:rsid w:val="00BC638B"/>
    <w:rsid w:val="00BC6D2E"/>
    <w:rsid w:val="00BD1F3B"/>
    <w:rsid w:val="00BD3E53"/>
    <w:rsid w:val="00BD4230"/>
    <w:rsid w:val="00BD5412"/>
    <w:rsid w:val="00BE0D73"/>
    <w:rsid w:val="00BE173D"/>
    <w:rsid w:val="00BE2E6D"/>
    <w:rsid w:val="00BF0568"/>
    <w:rsid w:val="00BF591D"/>
    <w:rsid w:val="00BF63CA"/>
    <w:rsid w:val="00BF7541"/>
    <w:rsid w:val="00C031C8"/>
    <w:rsid w:val="00C069CF"/>
    <w:rsid w:val="00C06CD3"/>
    <w:rsid w:val="00C1138A"/>
    <w:rsid w:val="00C11E16"/>
    <w:rsid w:val="00C13077"/>
    <w:rsid w:val="00C17130"/>
    <w:rsid w:val="00C20D2A"/>
    <w:rsid w:val="00C231E4"/>
    <w:rsid w:val="00C31DB8"/>
    <w:rsid w:val="00C31DBF"/>
    <w:rsid w:val="00C33CA7"/>
    <w:rsid w:val="00C35359"/>
    <w:rsid w:val="00C36F2C"/>
    <w:rsid w:val="00C37454"/>
    <w:rsid w:val="00C41CBF"/>
    <w:rsid w:val="00C42015"/>
    <w:rsid w:val="00C447B6"/>
    <w:rsid w:val="00C459A6"/>
    <w:rsid w:val="00C52EFF"/>
    <w:rsid w:val="00C61D70"/>
    <w:rsid w:val="00C628B4"/>
    <w:rsid w:val="00C6434C"/>
    <w:rsid w:val="00C67233"/>
    <w:rsid w:val="00C676DD"/>
    <w:rsid w:val="00C67CB3"/>
    <w:rsid w:val="00C70857"/>
    <w:rsid w:val="00C72900"/>
    <w:rsid w:val="00C73305"/>
    <w:rsid w:val="00C75DE1"/>
    <w:rsid w:val="00C76EE5"/>
    <w:rsid w:val="00C802B8"/>
    <w:rsid w:val="00C8151A"/>
    <w:rsid w:val="00C8154D"/>
    <w:rsid w:val="00C823AC"/>
    <w:rsid w:val="00C85C91"/>
    <w:rsid w:val="00C86148"/>
    <w:rsid w:val="00C86AE4"/>
    <w:rsid w:val="00C8770E"/>
    <w:rsid w:val="00C91532"/>
    <w:rsid w:val="00C97AAD"/>
    <w:rsid w:val="00CA07C4"/>
    <w:rsid w:val="00CA4E6C"/>
    <w:rsid w:val="00CA515E"/>
    <w:rsid w:val="00CA770C"/>
    <w:rsid w:val="00CA7BBC"/>
    <w:rsid w:val="00CB0D57"/>
    <w:rsid w:val="00CB30EC"/>
    <w:rsid w:val="00CB3108"/>
    <w:rsid w:val="00CB3E00"/>
    <w:rsid w:val="00CB74BD"/>
    <w:rsid w:val="00CC127D"/>
    <w:rsid w:val="00CC1868"/>
    <w:rsid w:val="00CC1D46"/>
    <w:rsid w:val="00CC2F61"/>
    <w:rsid w:val="00CC55BB"/>
    <w:rsid w:val="00CC7865"/>
    <w:rsid w:val="00CD444D"/>
    <w:rsid w:val="00CD6BE4"/>
    <w:rsid w:val="00CE59A4"/>
    <w:rsid w:val="00CF20DC"/>
    <w:rsid w:val="00CF3D31"/>
    <w:rsid w:val="00CF7950"/>
    <w:rsid w:val="00CF7CDA"/>
    <w:rsid w:val="00D01555"/>
    <w:rsid w:val="00D03B5B"/>
    <w:rsid w:val="00D05F96"/>
    <w:rsid w:val="00D10F0E"/>
    <w:rsid w:val="00D11A95"/>
    <w:rsid w:val="00D11E99"/>
    <w:rsid w:val="00D12C42"/>
    <w:rsid w:val="00D13963"/>
    <w:rsid w:val="00D13D4C"/>
    <w:rsid w:val="00D14535"/>
    <w:rsid w:val="00D148C7"/>
    <w:rsid w:val="00D14A92"/>
    <w:rsid w:val="00D155A8"/>
    <w:rsid w:val="00D1659F"/>
    <w:rsid w:val="00D207C9"/>
    <w:rsid w:val="00D24D21"/>
    <w:rsid w:val="00D25903"/>
    <w:rsid w:val="00D306D6"/>
    <w:rsid w:val="00D31550"/>
    <w:rsid w:val="00D31CC6"/>
    <w:rsid w:val="00D3255C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469"/>
    <w:rsid w:val="00D6795D"/>
    <w:rsid w:val="00D7003D"/>
    <w:rsid w:val="00D70697"/>
    <w:rsid w:val="00D710AD"/>
    <w:rsid w:val="00D72109"/>
    <w:rsid w:val="00D724AC"/>
    <w:rsid w:val="00D7339F"/>
    <w:rsid w:val="00D74A85"/>
    <w:rsid w:val="00D74E8F"/>
    <w:rsid w:val="00D7547B"/>
    <w:rsid w:val="00D830A9"/>
    <w:rsid w:val="00D8547D"/>
    <w:rsid w:val="00D94AEA"/>
    <w:rsid w:val="00D95570"/>
    <w:rsid w:val="00D9622B"/>
    <w:rsid w:val="00DA64B5"/>
    <w:rsid w:val="00DA65C6"/>
    <w:rsid w:val="00DA7AA1"/>
    <w:rsid w:val="00DB10A4"/>
    <w:rsid w:val="00DB30C4"/>
    <w:rsid w:val="00DB54F6"/>
    <w:rsid w:val="00DB559F"/>
    <w:rsid w:val="00DB6B09"/>
    <w:rsid w:val="00DB73E6"/>
    <w:rsid w:val="00DC31AA"/>
    <w:rsid w:val="00DD1714"/>
    <w:rsid w:val="00DD4C6A"/>
    <w:rsid w:val="00DD7C60"/>
    <w:rsid w:val="00DE277F"/>
    <w:rsid w:val="00DE6075"/>
    <w:rsid w:val="00DF787F"/>
    <w:rsid w:val="00E0135A"/>
    <w:rsid w:val="00E0144F"/>
    <w:rsid w:val="00E02624"/>
    <w:rsid w:val="00E03B51"/>
    <w:rsid w:val="00E0550A"/>
    <w:rsid w:val="00E05D0A"/>
    <w:rsid w:val="00E06AB4"/>
    <w:rsid w:val="00E1224C"/>
    <w:rsid w:val="00E130F6"/>
    <w:rsid w:val="00E13F9F"/>
    <w:rsid w:val="00E218A0"/>
    <w:rsid w:val="00E21ED3"/>
    <w:rsid w:val="00E224B0"/>
    <w:rsid w:val="00E227FA"/>
    <w:rsid w:val="00E2424E"/>
    <w:rsid w:val="00E26383"/>
    <w:rsid w:val="00E26E1C"/>
    <w:rsid w:val="00E27018"/>
    <w:rsid w:val="00E30773"/>
    <w:rsid w:val="00E35B30"/>
    <w:rsid w:val="00E407F5"/>
    <w:rsid w:val="00E40F84"/>
    <w:rsid w:val="00E414DE"/>
    <w:rsid w:val="00E437A0"/>
    <w:rsid w:val="00E45C1D"/>
    <w:rsid w:val="00E4642D"/>
    <w:rsid w:val="00E46CC7"/>
    <w:rsid w:val="00E531D9"/>
    <w:rsid w:val="00E53AAA"/>
    <w:rsid w:val="00E54754"/>
    <w:rsid w:val="00E55B94"/>
    <w:rsid w:val="00E5742A"/>
    <w:rsid w:val="00E57EA7"/>
    <w:rsid w:val="00E608A3"/>
    <w:rsid w:val="00E63F89"/>
    <w:rsid w:val="00E63FE1"/>
    <w:rsid w:val="00E641EF"/>
    <w:rsid w:val="00E7072E"/>
    <w:rsid w:val="00E72C72"/>
    <w:rsid w:val="00E74A42"/>
    <w:rsid w:val="00E7798E"/>
    <w:rsid w:val="00E77BD6"/>
    <w:rsid w:val="00E8056A"/>
    <w:rsid w:val="00E84FFF"/>
    <w:rsid w:val="00E90137"/>
    <w:rsid w:val="00E9192B"/>
    <w:rsid w:val="00E9665E"/>
    <w:rsid w:val="00EA3144"/>
    <w:rsid w:val="00EA343D"/>
    <w:rsid w:val="00EA6387"/>
    <w:rsid w:val="00EA78AB"/>
    <w:rsid w:val="00EB03C3"/>
    <w:rsid w:val="00EB073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FC0"/>
    <w:rsid w:val="00EE1B58"/>
    <w:rsid w:val="00EE2168"/>
    <w:rsid w:val="00EE3314"/>
    <w:rsid w:val="00EE4619"/>
    <w:rsid w:val="00EF1409"/>
    <w:rsid w:val="00EF2B23"/>
    <w:rsid w:val="00EF3BED"/>
    <w:rsid w:val="00EF41BA"/>
    <w:rsid w:val="00EF6CD2"/>
    <w:rsid w:val="00EF7803"/>
    <w:rsid w:val="00F03AB3"/>
    <w:rsid w:val="00F0600B"/>
    <w:rsid w:val="00F0623A"/>
    <w:rsid w:val="00F115A3"/>
    <w:rsid w:val="00F13EB1"/>
    <w:rsid w:val="00F152DF"/>
    <w:rsid w:val="00F17496"/>
    <w:rsid w:val="00F17E4D"/>
    <w:rsid w:val="00F21227"/>
    <w:rsid w:val="00F241B4"/>
    <w:rsid w:val="00F24ED0"/>
    <w:rsid w:val="00F263C3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316"/>
    <w:rsid w:val="00F62502"/>
    <w:rsid w:val="00F625CA"/>
    <w:rsid w:val="00F63364"/>
    <w:rsid w:val="00F635CA"/>
    <w:rsid w:val="00F70FFA"/>
    <w:rsid w:val="00F75548"/>
    <w:rsid w:val="00F75B1A"/>
    <w:rsid w:val="00F75F77"/>
    <w:rsid w:val="00F771C3"/>
    <w:rsid w:val="00F83417"/>
    <w:rsid w:val="00F83570"/>
    <w:rsid w:val="00F835FC"/>
    <w:rsid w:val="00F839EF"/>
    <w:rsid w:val="00F854CF"/>
    <w:rsid w:val="00F85ABB"/>
    <w:rsid w:val="00F85B95"/>
    <w:rsid w:val="00F93152"/>
    <w:rsid w:val="00F9401B"/>
    <w:rsid w:val="00F96608"/>
    <w:rsid w:val="00FA63A6"/>
    <w:rsid w:val="00FB2BD8"/>
    <w:rsid w:val="00FB7357"/>
    <w:rsid w:val="00FC06BE"/>
    <w:rsid w:val="00FC1160"/>
    <w:rsid w:val="00FC1D04"/>
    <w:rsid w:val="00FC7D3D"/>
    <w:rsid w:val="00FD0047"/>
    <w:rsid w:val="00FD4A60"/>
    <w:rsid w:val="00FD5675"/>
    <w:rsid w:val="00FE0A2E"/>
    <w:rsid w:val="00FE0B84"/>
    <w:rsid w:val="00FE131E"/>
    <w:rsid w:val="00FE1971"/>
    <w:rsid w:val="00FE28AB"/>
    <w:rsid w:val="00FE350D"/>
    <w:rsid w:val="00FE354A"/>
    <w:rsid w:val="00FE3D3B"/>
    <w:rsid w:val="00FE4F7D"/>
    <w:rsid w:val="00FE5724"/>
    <w:rsid w:val="00FE5930"/>
    <w:rsid w:val="00FE64CC"/>
    <w:rsid w:val="00FE69C7"/>
    <w:rsid w:val="00FF2384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E641D8"/>
  <w15:docId w15:val="{070874FC-8F33-4230-92BE-81CED706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uiPriority w:val="99"/>
    <w:semiHidden/>
    <w:rsid w:val="00C31DB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421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A6421"/>
    <w:rPr>
      <w:szCs w:val="20"/>
    </w:rPr>
  </w:style>
  <w:style w:type="character" w:styleId="Voetnootmarkering">
    <w:name w:val="footnote reference"/>
    <w:uiPriority w:val="99"/>
    <w:semiHidden/>
    <w:unhideWhenUsed/>
    <w:rsid w:val="007A6421"/>
    <w:rPr>
      <w:vertAlign w:val="superscript"/>
    </w:rPr>
  </w:style>
  <w:style w:type="paragraph" w:customStyle="1" w:styleId="invulveld">
    <w:name w:val="invulveld"/>
    <w:basedOn w:val="Standaard"/>
    <w:uiPriority w:val="1"/>
    <w:qFormat/>
    <w:rsid w:val="00C8154D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C8154D"/>
    <w:pPr>
      <w:jc w:val="right"/>
    </w:pPr>
    <w:rPr>
      <w:szCs w:val="20"/>
    </w:rPr>
  </w:style>
  <w:style w:type="paragraph" w:customStyle="1" w:styleId="Aanwijzing">
    <w:name w:val="Aanwijzing"/>
    <w:basedOn w:val="Standaard"/>
    <w:link w:val="AanwijzingChar"/>
    <w:qFormat/>
    <w:rsid w:val="004A018C"/>
    <w:pPr>
      <w:ind w:left="28"/>
    </w:pPr>
    <w:rPr>
      <w:bCs/>
      <w:i/>
      <w:szCs w:val="20"/>
    </w:rPr>
  </w:style>
  <w:style w:type="character" w:customStyle="1" w:styleId="AanwijzingChar">
    <w:name w:val="Aanwijzing Char"/>
    <w:link w:val="Aanwijzing"/>
    <w:rsid w:val="004A018C"/>
    <w:rPr>
      <w:bCs/>
      <w:i/>
      <w:szCs w:val="20"/>
    </w:rPr>
  </w:style>
  <w:style w:type="paragraph" w:customStyle="1" w:styleId="aankruishokje">
    <w:name w:val="aankruishokje"/>
    <w:basedOn w:val="vink"/>
    <w:uiPriority w:val="1"/>
    <w:qFormat/>
    <w:rsid w:val="002D676C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Vraag">
    <w:name w:val="Vraag"/>
    <w:basedOn w:val="Standaard"/>
    <w:link w:val="VraagChar"/>
    <w:qFormat/>
    <w:rsid w:val="00BF63CA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BF63CA"/>
    <w:rPr>
      <w:b/>
      <w:szCs w:val="20"/>
    </w:rPr>
  </w:style>
  <w:style w:type="paragraph" w:customStyle="1" w:styleId="Verklaring">
    <w:name w:val="Verklaring"/>
    <w:basedOn w:val="Standaard"/>
    <w:link w:val="VerklaringChar"/>
    <w:qFormat/>
    <w:rsid w:val="00605D00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605D00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info@impulseo.vlaander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oecd.org/dac/stats/daclist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impulseo.vlaander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impulseo.vlaanderen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zorg-en-gezondheid.be/financi&#235;le-ondersteuning-voor-huisarts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</TermName>
          <TermId xmlns="http://schemas.microsoft.com/office/infopath/2007/PartnerControls">a382e6d9-8bd8-42ce-be17-e415543610c5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Eerste lijn</TermName>
          <TermId xmlns="http://schemas.microsoft.com/office/infopath/2007/PartnerControls">efe5ef14-ff28-49c2-8320-f251ae633c1f</TermId>
        </TermInfo>
      </Terms>
    </i2d81646cf3b4af085db4e59f76b2271>
    <TaxCatchAll xmlns="9a9ec0f0-7796-43d0-ac1f-4c8c46ee0bd1">
      <Value>4</Value>
      <Value>1</Value>
    </TaxCatchAl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C3B170FFA219F64ABFC8FA8977A9FF27" ma:contentTypeVersion="7" ma:contentTypeDescription="Het basis content type “ZG Document” is een basis voor content types voor in documentbibliotheken." ma:contentTypeScope="" ma:versionID="4989f49a227afedf36c5c9b461feafdd">
  <xsd:schema xmlns:xsd="http://www.w3.org/2001/XMLSchema" xmlns:xs="http://www.w3.org/2001/XMLSchema" xmlns:p="http://schemas.microsoft.com/office/2006/metadata/properties" xmlns:ns2="9a9ec0f0-7796-43d0-ac1f-4c8c46ee0bd1" targetNamespace="http://schemas.microsoft.com/office/2006/metadata/properties" ma:root="true" ma:fieldsID="9d3d414ae7e916d91807f839a2001bd1" ns2:_=""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1;#Eerste lijn|efe5ef14-ff28-49c2-8320-f251ae633c1f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F1340-4F6E-4441-97EC-EDB2F29C6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01205-7F80-4AD1-BF9E-90D761705A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F7A334-898A-449C-B732-48F6D079BD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6C9E25-83FC-4C89-8BFA-6A7C9AF49B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D718B2F-8AE9-4373-A84F-D96C15ACB251}">
  <ds:schemaRefs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91501A7-1512-44D0-9316-0F5ADC949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4</Pages>
  <Words>1301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financiering - ondersteuning huisartsen (DOC)</vt:lpstr>
      <vt:lpstr>Aanvraag financiering - ondersteuning huisartsen (DOC)</vt:lpstr>
    </vt:vector>
  </TitlesOfParts>
  <Manager/>
  <Company/>
  <LinksUpToDate>false</LinksUpToDate>
  <CharactersWithSpaces>8443</CharactersWithSpaces>
  <SharedDoc>false</SharedDoc>
  <HLinks>
    <vt:vector size="30" baseType="variant">
      <vt:variant>
        <vt:i4>5242990</vt:i4>
      </vt:variant>
      <vt:variant>
        <vt:i4>225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1114189</vt:i4>
      </vt:variant>
      <vt:variant>
        <vt:i4>168</vt:i4>
      </vt:variant>
      <vt:variant>
        <vt:i4>0</vt:i4>
      </vt:variant>
      <vt:variant>
        <vt:i4>5</vt:i4>
      </vt:variant>
      <vt:variant>
        <vt:lpwstr>http://www.oecd.org/dac/stats/daclist.htm</vt:lpwstr>
      </vt:variant>
      <vt:variant>
        <vt:lpwstr/>
      </vt:variant>
      <vt:variant>
        <vt:i4>5242990</vt:i4>
      </vt:variant>
      <vt:variant>
        <vt:i4>6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4915346</vt:i4>
      </vt:variant>
      <vt:variant>
        <vt:i4>0</vt:i4>
      </vt:variant>
      <vt:variant>
        <vt:i4>0</vt:i4>
      </vt:variant>
      <vt:variant>
        <vt:i4>5</vt:i4>
      </vt:variant>
      <vt:variant>
        <vt:lpwstr>http://www.zorg-en-gezondheid.be/financiële-ondersteuning-voor-huisartsen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financiering - ondersteuning huisartsen (DOC)</dc:title>
  <dc:subject/>
  <dc:creator>eerstelijn eerstelijn</dc:creator>
  <cp:keywords/>
  <cp:lastModifiedBy>Annemie Verwilt</cp:lastModifiedBy>
  <cp:revision>2</cp:revision>
  <cp:lastPrinted>2015-04-01T12:20:00Z</cp:lastPrinted>
  <dcterms:created xsi:type="dcterms:W3CDTF">2020-07-02T13:31:00Z</dcterms:created>
  <dcterms:modified xsi:type="dcterms:W3CDTF">2020-07-02T13:31:00Z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DownloadAsset.aspx?id=36848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2015-05-22T07:42:34Z</vt:filetime>
  </property>
  <property fmtid="{D5CDD505-2E9C-101B-9397-08002B2CF9AE}" pid="9" name="EktDateModified">
    <vt:filetime>2015-05-27T07:26:54Z</vt:filetime>
  </property>
  <property fmtid="{D5CDD505-2E9C-101B-9397-08002B2CF9AE}" pid="10" name="EktTaxCategory">
    <vt:lpwstr/>
  </property>
  <property fmtid="{D5CDD505-2E9C-101B-9397-08002B2CF9AE}" pid="11" name="EktCmsSize">
    <vt:i4>286720</vt:i4>
  </property>
  <property fmtid="{D5CDD505-2E9C-101B-9397-08002B2CF9AE}" pid="12" name="EktSearchable">
    <vt:i4>1</vt:i4>
  </property>
  <property fmtid="{D5CDD505-2E9C-101B-9397-08002B2CF9AE}" pid="13" name="EktEDescription">
    <vt:lpwstr>&lt;p&gt; Aanvraag van een renteloze lening en een ondersteuningspremie voor huisartsen ZG/WEL-150519   /////////////////////////////////////////////////////////////////////////////////////////////////////////////////////////////////////////////////////////////</vt:lpwstr>
  </property>
  <property fmtid="{D5CDD505-2E9C-101B-9397-08002B2CF9AE}" pid="14" name="ekttaxonomyenabled">
    <vt:i4>1</vt:i4>
  </property>
  <property fmtid="{D5CDD505-2E9C-101B-9397-08002B2CF9AE}" pid="15" name="EktsubsiteLeftMenuId_subsite01">
    <vt:i4>334</vt:i4>
  </property>
  <property fmtid="{D5CDD505-2E9C-101B-9397-08002B2CF9AE}" pid="16" name="EktshowSubmenu">
    <vt:bool>true</vt:bool>
  </property>
  <property fmtid="{D5CDD505-2E9C-101B-9397-08002B2CF9AE}" pid="17" name="EktShow_glossary">
    <vt:bool>true</vt:bool>
  </property>
  <property fmtid="{D5CDD505-2E9C-101B-9397-08002B2CF9AE}" pid="18" name="EktSurveyMonkeyPopup">
    <vt:bool>false</vt:bool>
  </property>
  <property fmtid="{D5CDD505-2E9C-101B-9397-08002B2CF9AE}" pid="19" name="ZG Subthema">
    <vt:lpwstr>4;#HAK|a382e6d9-8bd8-42ce-be17-e415543610c5</vt:lpwstr>
  </property>
  <property fmtid="{D5CDD505-2E9C-101B-9397-08002B2CF9AE}" pid="20" name="ZG Thema">
    <vt:lpwstr>1;#Eerste lijn|efe5ef14-ff28-49c2-8320-f251ae633c1f</vt:lpwstr>
  </property>
  <property fmtid="{D5CDD505-2E9C-101B-9397-08002B2CF9AE}" pid="21" name="ContentTypeId">
    <vt:lpwstr>0x010100E5B23CBEC15EF443818A347F7744E75800C3B170FFA219F64ABFC8FA8977A9FF27</vt:lpwstr>
  </property>
  <property fmtid="{D5CDD505-2E9C-101B-9397-08002B2CF9AE}" pid="22" name="SharedWithUsers">
    <vt:lpwstr>18;#Overloop Rudi</vt:lpwstr>
  </property>
</Properties>
</file>