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652"/>
        <w:gridCol w:w="149"/>
        <w:gridCol w:w="1785"/>
        <w:gridCol w:w="5853"/>
        <w:gridCol w:w="1433"/>
      </w:tblGrid>
      <w:tr w:rsidR="00DF787F" w:rsidRPr="003D114E" w14:paraId="190D6DA0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45DA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6C73" w14:textId="77777777" w:rsidR="00C31DBF" w:rsidRPr="00721F7A" w:rsidRDefault="009551E8" w:rsidP="003037DA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 xml:space="preserve">Aanvraag </w:t>
            </w:r>
            <w:r w:rsidR="003037DA">
              <w:rPr>
                <w:color w:val="147178"/>
                <w:sz w:val="36"/>
                <w:szCs w:val="36"/>
              </w:rPr>
              <w:t xml:space="preserve">van </w:t>
            </w:r>
            <w:r>
              <w:rPr>
                <w:color w:val="147178"/>
                <w:sz w:val="36"/>
                <w:szCs w:val="36"/>
              </w:rPr>
              <w:t>de subsidiëring van een centraal oproepnummer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50B8" w14:textId="7C923665" w:rsidR="00DF787F" w:rsidRPr="00721F7A" w:rsidRDefault="006F3AB1" w:rsidP="00787D16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>
              <w:rPr>
                <w:color w:val="147178"/>
                <w:sz w:val="12"/>
                <w:szCs w:val="12"/>
              </w:rPr>
              <w:t>ZG</w:t>
            </w:r>
            <w:r w:rsidR="00853FDC">
              <w:rPr>
                <w:color w:val="147178"/>
                <w:sz w:val="12"/>
                <w:szCs w:val="12"/>
              </w:rPr>
              <w:t>/WEL</w:t>
            </w:r>
            <w:r>
              <w:rPr>
                <w:color w:val="147178"/>
                <w:sz w:val="12"/>
                <w:szCs w:val="12"/>
              </w:rPr>
              <w:t>-</w:t>
            </w:r>
            <w:r w:rsidR="003247CF">
              <w:rPr>
                <w:color w:val="147178"/>
                <w:sz w:val="12"/>
                <w:szCs w:val="12"/>
              </w:rPr>
              <w:t>SEL</w:t>
            </w:r>
            <w:r w:rsidR="00F01F73">
              <w:rPr>
                <w:color w:val="147178"/>
                <w:sz w:val="12"/>
                <w:szCs w:val="12"/>
              </w:rPr>
              <w:t>02</w:t>
            </w:r>
            <w:r w:rsidR="00604E4C">
              <w:rPr>
                <w:color w:val="147178"/>
                <w:sz w:val="12"/>
                <w:szCs w:val="12"/>
              </w:rPr>
              <w:t>-</w:t>
            </w:r>
            <w:r w:rsidR="002B1A2E">
              <w:rPr>
                <w:color w:val="147178"/>
                <w:sz w:val="12"/>
                <w:szCs w:val="12"/>
              </w:rPr>
              <w:t>16041</w:t>
            </w:r>
            <w:r w:rsidR="00787D16">
              <w:rPr>
                <w:color w:val="147178"/>
                <w:sz w:val="12"/>
                <w:szCs w:val="12"/>
              </w:rPr>
              <w:t>4</w:t>
            </w:r>
          </w:p>
        </w:tc>
      </w:tr>
      <w:tr w:rsidR="00CA770C" w:rsidRPr="003D114E" w14:paraId="3E2B6A43" w14:textId="77777777" w:rsidTr="00D86172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513E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8141" w14:textId="77777777" w:rsidR="00CA770C" w:rsidRPr="00721F7A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721F7A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6F3AB1" w:rsidRPr="001C741E" w14:paraId="4A5858D4" w14:textId="77777777" w:rsidTr="00D86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22986967" w14:textId="77777777" w:rsidR="006F3AB1" w:rsidRPr="003D114E" w:rsidRDefault="006F3AB1" w:rsidP="00030AC4">
            <w:pPr>
              <w:jc w:val="right"/>
              <w:rPr>
                <w:szCs w:val="20"/>
              </w:rPr>
            </w:pPr>
          </w:p>
        </w:tc>
        <w:tc>
          <w:tcPr>
            <w:tcW w:w="9872" w:type="dxa"/>
            <w:gridSpan w:val="5"/>
            <w:shd w:val="clear" w:color="auto" w:fill="auto"/>
          </w:tcPr>
          <w:p w14:paraId="4C105ED2" w14:textId="77777777" w:rsidR="006F3AB1" w:rsidRDefault="00A8551A" w:rsidP="00030AC4">
            <w:pPr>
              <w:ind w:left="29"/>
              <w:rPr>
                <w:szCs w:val="20"/>
              </w:rPr>
            </w:pPr>
            <w:r>
              <w:rPr>
                <w:noProof/>
                <w:szCs w:val="20"/>
                <w:lang w:eastAsia="nl-BE"/>
              </w:rPr>
              <w:drawing>
                <wp:inline distT="0" distB="0" distL="0" distR="0" wp14:anchorId="6E16216A" wp14:editId="620CCDF3">
                  <wp:extent cx="1269242" cy="219417"/>
                  <wp:effectExtent l="0" t="0" r="762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2864B" w14:textId="77777777" w:rsidR="006F3AB1" w:rsidRPr="0040375E" w:rsidRDefault="00853FDC" w:rsidP="006F3AB1">
            <w:pPr>
              <w:spacing w:before="40"/>
              <w:ind w:left="29"/>
              <w:rPr>
                <w:szCs w:val="20"/>
              </w:rPr>
            </w:pPr>
            <w:r>
              <w:rPr>
                <w:b/>
                <w:szCs w:val="20"/>
              </w:rPr>
              <w:t>Afdeling Woonzorg en Eerste Lijn</w:t>
            </w:r>
          </w:p>
          <w:p w14:paraId="00B6A339" w14:textId="77777777" w:rsidR="006F3AB1" w:rsidRPr="0040375E" w:rsidRDefault="006F3AB1" w:rsidP="006F3AB1">
            <w:pPr>
              <w:ind w:left="29"/>
              <w:rPr>
                <w:szCs w:val="20"/>
              </w:rPr>
            </w:pPr>
            <w:r w:rsidRPr="0040375E">
              <w:rPr>
                <w:szCs w:val="20"/>
              </w:rPr>
              <w:t>Koning Albert II-laan 35 bus 33, 1030 BRUSSEL</w:t>
            </w:r>
          </w:p>
          <w:p w14:paraId="79A0691E" w14:textId="77777777" w:rsidR="006F3AB1" w:rsidRPr="00CC68BE" w:rsidRDefault="005603C1" w:rsidP="006F3AB1">
            <w:pPr>
              <w:ind w:left="29"/>
              <w:rPr>
                <w:szCs w:val="20"/>
                <w:lang w:val="fr-BE"/>
              </w:rPr>
            </w:pPr>
            <w:r w:rsidRPr="00CC68BE">
              <w:rPr>
                <w:b/>
                <w:szCs w:val="20"/>
                <w:lang w:val="fr-BE"/>
              </w:rPr>
              <w:t>T</w:t>
            </w:r>
            <w:r w:rsidR="006F3AB1" w:rsidRPr="00CC68BE">
              <w:rPr>
                <w:szCs w:val="20"/>
                <w:lang w:val="fr-BE"/>
              </w:rPr>
              <w:t xml:space="preserve"> </w:t>
            </w:r>
            <w:r w:rsidR="009B4125" w:rsidRPr="009B4125">
              <w:rPr>
                <w:szCs w:val="20"/>
                <w:lang w:val="fr-BE"/>
              </w:rPr>
              <w:t>02 553 36 48</w:t>
            </w:r>
          </w:p>
          <w:p w14:paraId="19ED9292" w14:textId="0FF16912" w:rsidR="002E113F" w:rsidRPr="00B43327" w:rsidRDefault="003F6B3D" w:rsidP="002C7B83">
            <w:pPr>
              <w:ind w:left="29"/>
              <w:rPr>
                <w:rStyle w:val="Hyperlink"/>
                <w:color w:val="147178"/>
              </w:rPr>
            </w:pPr>
            <w:hyperlink r:id="rId13" w:history="1">
              <w:r w:rsidR="009B398D" w:rsidRPr="00B43327">
                <w:rPr>
                  <w:rStyle w:val="Hyperlink"/>
                  <w:color w:val="147178"/>
                  <w:szCs w:val="20"/>
                  <w:lang w:val="fr-BE"/>
                </w:rPr>
                <w:t>thomas.boeckx@zorg-en-gezondheid.be</w:t>
              </w:r>
            </w:hyperlink>
          </w:p>
          <w:p w14:paraId="4A1CB4FE" w14:textId="77777777" w:rsidR="006F3AB1" w:rsidRPr="00671346" w:rsidRDefault="003F6B3D" w:rsidP="00891367">
            <w:pPr>
              <w:ind w:left="29"/>
              <w:rPr>
                <w:szCs w:val="20"/>
                <w:lang w:val="fr-BE"/>
              </w:rPr>
            </w:pPr>
            <w:hyperlink r:id="rId14" w:history="1">
              <w:r w:rsidR="002C7B83" w:rsidRPr="0041027E">
                <w:rPr>
                  <w:rStyle w:val="Hyperlink"/>
                  <w:color w:val="147178"/>
                  <w:szCs w:val="20"/>
                  <w:lang w:val="fr-BE"/>
                </w:rPr>
                <w:t>www.zorg-en-gezondheid.be/Zorgaanbod/Eerstelijn</w:t>
              </w:r>
            </w:hyperlink>
          </w:p>
        </w:tc>
      </w:tr>
      <w:tr w:rsidR="008C4B7F" w:rsidRPr="003D114E" w14:paraId="1F928F2B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8DB7" w14:textId="77777777" w:rsidR="008C4B7F" w:rsidRPr="00671346" w:rsidRDefault="008C4B7F" w:rsidP="0041027E">
            <w:pPr>
              <w:pStyle w:val="leeg"/>
              <w:rPr>
                <w:lang w:val="fr-BE"/>
              </w:rPr>
            </w:pP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7102" w14:textId="77777777" w:rsidR="00C67CB3" w:rsidRPr="00C67CB3" w:rsidRDefault="00C67CB3" w:rsidP="00787D16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C67CB3">
              <w:rPr>
                <w:rStyle w:val="Zwaar"/>
                <w:b/>
                <w:szCs w:val="20"/>
              </w:rPr>
              <w:t>Waarvoor dient dit formulier?</w:t>
            </w:r>
          </w:p>
          <w:p w14:paraId="295E8613" w14:textId="77777777" w:rsidR="00D4041D" w:rsidRDefault="00903A76" w:rsidP="00D4041D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903A76">
              <w:rPr>
                <w:rStyle w:val="Zwaar"/>
                <w:szCs w:val="20"/>
              </w:rPr>
              <w:t xml:space="preserve">Met dit formulier </w:t>
            </w:r>
            <w:r w:rsidR="003037DA">
              <w:rPr>
                <w:rStyle w:val="Zwaar"/>
                <w:szCs w:val="20"/>
              </w:rPr>
              <w:t>vraagt u</w:t>
            </w:r>
            <w:r w:rsidR="00716416">
              <w:rPr>
                <w:rStyle w:val="Zwaar"/>
                <w:szCs w:val="20"/>
              </w:rPr>
              <w:t xml:space="preserve"> de subsidiëring </w:t>
            </w:r>
            <w:r w:rsidR="003037DA">
              <w:rPr>
                <w:rStyle w:val="Zwaar"/>
                <w:szCs w:val="20"/>
              </w:rPr>
              <w:t xml:space="preserve">aan </w:t>
            </w:r>
            <w:r w:rsidR="00716416">
              <w:rPr>
                <w:rStyle w:val="Zwaar"/>
                <w:szCs w:val="20"/>
              </w:rPr>
              <w:t>voor het gebruik van een centraal oproepnummer in een bepaald jaar.</w:t>
            </w:r>
          </w:p>
          <w:p w14:paraId="015DCB71" w14:textId="77777777" w:rsidR="00D4041D" w:rsidRDefault="00D4041D" w:rsidP="00D4041D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</w:p>
          <w:p w14:paraId="17D20D25" w14:textId="67173BCB" w:rsidR="00C67CB3" w:rsidRPr="00C67CB3" w:rsidRDefault="00C67CB3" w:rsidP="00D4041D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C67CB3">
              <w:rPr>
                <w:rStyle w:val="Zwaar"/>
                <w:b/>
                <w:szCs w:val="20"/>
              </w:rPr>
              <w:t>Wie vult dit formulier in?</w:t>
            </w:r>
          </w:p>
          <w:p w14:paraId="50566A7B" w14:textId="20113C43" w:rsidR="00D4041D" w:rsidRDefault="00604E4C" w:rsidP="00D4041D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rStyle w:val="Zwaar"/>
                <w:szCs w:val="20"/>
              </w:rPr>
            </w:pPr>
            <w:r w:rsidRPr="00604E4C">
              <w:rPr>
                <w:rStyle w:val="Zwaar"/>
                <w:szCs w:val="20"/>
              </w:rPr>
              <w:t xml:space="preserve">Dit formulier wordt ingevuld </w:t>
            </w:r>
            <w:r w:rsidR="0038047C">
              <w:rPr>
                <w:rStyle w:val="Zwaar"/>
                <w:szCs w:val="20"/>
              </w:rPr>
              <w:t xml:space="preserve">door </w:t>
            </w:r>
            <w:r w:rsidR="005603C1">
              <w:rPr>
                <w:rStyle w:val="Zwaar"/>
                <w:szCs w:val="20"/>
              </w:rPr>
              <w:t>de voorzitter van de huisartsenkring.</w:t>
            </w:r>
          </w:p>
          <w:p w14:paraId="5041AC6F" w14:textId="77777777" w:rsidR="00D4041D" w:rsidRDefault="00D4041D" w:rsidP="00D4041D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rStyle w:val="Zwaar"/>
              </w:rPr>
            </w:pPr>
          </w:p>
          <w:p w14:paraId="7C87857A" w14:textId="77777777" w:rsidR="00D4041D" w:rsidRDefault="00D4041D" w:rsidP="00D4041D">
            <w:pPr>
              <w:pStyle w:val="Aanwijzing"/>
              <w:rPr>
                <w:rStyle w:val="Zwaar"/>
              </w:rPr>
            </w:pPr>
            <w:r>
              <w:rPr>
                <w:rStyle w:val="Zwaar"/>
              </w:rPr>
              <w:t>Wanneer dit formulier indien?</w:t>
            </w:r>
          </w:p>
          <w:p w14:paraId="704EF178" w14:textId="637AB5DD" w:rsidR="00D4041D" w:rsidRPr="00D4041D" w:rsidRDefault="00D4041D" w:rsidP="00D4041D">
            <w:pPr>
              <w:pStyle w:val="Aanwijzing"/>
              <w:rPr>
                <w:b/>
              </w:rPr>
            </w:pPr>
            <w:r w:rsidRPr="00D4041D">
              <w:rPr>
                <w:rStyle w:val="Zwaar"/>
                <w:b w:val="0"/>
              </w:rPr>
              <w:t xml:space="preserve">Dit formulier moet worden ingediend </w:t>
            </w:r>
            <w:r w:rsidRPr="00D4041D">
              <w:rPr>
                <w:rStyle w:val="Zwaar"/>
              </w:rPr>
              <w:t>voor 31 mei</w:t>
            </w:r>
            <w:r w:rsidRPr="00D4041D">
              <w:rPr>
                <w:rStyle w:val="Zwaar"/>
                <w:b w:val="0"/>
              </w:rPr>
              <w:t>.</w:t>
            </w:r>
          </w:p>
        </w:tc>
      </w:tr>
      <w:tr w:rsidR="00CC68BE" w:rsidRPr="003D114E" w14:paraId="7875B9C0" w14:textId="77777777" w:rsidTr="00D86172">
        <w:trPr>
          <w:trHeight w:hRule="exact" w:val="34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20CA" w14:textId="77777777" w:rsidR="00CC68BE" w:rsidRPr="003D114E" w:rsidRDefault="00CC68BE" w:rsidP="0041027E">
            <w:pPr>
              <w:pStyle w:val="leeg"/>
            </w:pPr>
          </w:p>
        </w:tc>
      </w:tr>
      <w:tr w:rsidR="00CC68BE" w:rsidRPr="003D114E" w14:paraId="051980C9" w14:textId="77777777" w:rsidTr="00D86172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63E8D2" w14:textId="77777777" w:rsidR="00CC68BE" w:rsidRPr="003D114E" w:rsidRDefault="00CC68BE" w:rsidP="0041027E">
            <w:pPr>
              <w:pStyle w:val="leeg"/>
            </w:pP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2EE793B0" w14:textId="77777777" w:rsidR="00CC68BE" w:rsidRPr="003D114E" w:rsidRDefault="00CC68BE" w:rsidP="00CC68BE">
            <w:pPr>
              <w:pStyle w:val="Kop1"/>
              <w:spacing w:before="0"/>
              <w:ind w:left="29"/>
              <w:rPr>
                <w:rFonts w:cs="Calibri"/>
              </w:rPr>
            </w:pPr>
            <w:r w:rsidRPr="00903A76">
              <w:rPr>
                <w:rFonts w:cs="Calibri"/>
              </w:rPr>
              <w:t xml:space="preserve">Gegevens </w:t>
            </w:r>
            <w:r>
              <w:rPr>
                <w:rFonts w:cs="Calibri"/>
              </w:rPr>
              <w:t>van de huisartsenkring</w:t>
            </w:r>
          </w:p>
        </w:tc>
      </w:tr>
      <w:tr w:rsidR="003754B6" w:rsidRPr="003D114E" w14:paraId="2AAD14CF" w14:textId="77777777" w:rsidTr="00D86172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5B30" w14:textId="77777777" w:rsidR="003754B6" w:rsidRPr="003D114E" w:rsidRDefault="003754B6" w:rsidP="0041027E">
            <w:pPr>
              <w:pStyle w:val="leeg"/>
            </w:pPr>
          </w:p>
        </w:tc>
      </w:tr>
      <w:tr w:rsidR="00D05326" w:rsidRPr="003D114E" w14:paraId="73D8582F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10E8" w14:textId="77777777" w:rsidR="00D05326" w:rsidRPr="003D114E" w:rsidRDefault="00D023CC" w:rsidP="00257DC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679A" w14:textId="77777777" w:rsidR="00D05326" w:rsidRPr="003D114E" w:rsidRDefault="00903A76" w:rsidP="00AD71F0">
            <w:pPr>
              <w:ind w:left="29"/>
              <w:rPr>
                <w:rStyle w:val="Zwaar"/>
                <w:szCs w:val="20"/>
              </w:rPr>
            </w:pPr>
            <w:r w:rsidRPr="00903A76">
              <w:rPr>
                <w:rStyle w:val="Zwaar"/>
                <w:szCs w:val="20"/>
              </w:rPr>
              <w:t xml:space="preserve">Vul de gegevens </w:t>
            </w:r>
            <w:r w:rsidR="00AD71F0">
              <w:rPr>
                <w:rStyle w:val="Zwaar"/>
                <w:szCs w:val="20"/>
              </w:rPr>
              <w:t>van de huisartsenkring in</w:t>
            </w:r>
            <w:r w:rsidR="00493230">
              <w:rPr>
                <w:rStyle w:val="Zwaar"/>
                <w:szCs w:val="20"/>
              </w:rPr>
              <w:t>.</w:t>
            </w:r>
          </w:p>
        </w:tc>
      </w:tr>
      <w:tr w:rsidR="00D05326" w:rsidRPr="003D114E" w14:paraId="3CD3C2A0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E9BA" w14:textId="77777777" w:rsidR="00D05326" w:rsidRPr="0041027E" w:rsidRDefault="00D05326" w:rsidP="0041027E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258B7" w14:textId="77777777" w:rsidR="00D05326" w:rsidRPr="003D114E" w:rsidRDefault="00D05326" w:rsidP="00257DCE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naam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23DA6" w14:textId="77777777" w:rsidR="00D05326" w:rsidRPr="003D114E" w:rsidRDefault="00D05326" w:rsidP="00257DC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47B84" w:rsidRPr="003D114E" w14:paraId="3C2784C3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4C3E" w14:textId="77777777" w:rsidR="00547B84" w:rsidRPr="0041027E" w:rsidRDefault="00547B84" w:rsidP="0041027E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B160" w14:textId="77777777" w:rsidR="00547B84" w:rsidRPr="003D114E" w:rsidRDefault="00547B84" w:rsidP="00257DC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erkenningsnummer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49B52" w14:textId="77777777" w:rsidR="00547B84" w:rsidRPr="003D114E" w:rsidRDefault="00547B84" w:rsidP="00257DC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05326" w:rsidRPr="003D114E" w14:paraId="1F9F92A4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FCF0" w14:textId="77777777" w:rsidR="00D05326" w:rsidRPr="0041027E" w:rsidRDefault="00D05326" w:rsidP="0041027E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63B3" w14:textId="77777777" w:rsidR="00D05326" w:rsidRPr="003D114E" w:rsidRDefault="00547B84" w:rsidP="00257DC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 en nummer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D7BB4" w14:textId="77777777" w:rsidR="00D05326" w:rsidRPr="003D114E" w:rsidRDefault="00D05326" w:rsidP="00257DC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05326" w:rsidRPr="003D114E" w14:paraId="376B9BAD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66C8" w14:textId="77777777" w:rsidR="00D05326" w:rsidRPr="0041027E" w:rsidRDefault="00D05326" w:rsidP="0041027E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F242" w14:textId="77777777" w:rsidR="00D05326" w:rsidRPr="003D114E" w:rsidRDefault="00547B84" w:rsidP="00257DC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postnummer en gemeente</w:t>
            </w:r>
          </w:p>
        </w:tc>
        <w:tc>
          <w:tcPr>
            <w:tcW w:w="728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27B28" w14:textId="77777777" w:rsidR="00D05326" w:rsidRPr="003D114E" w:rsidRDefault="00D05326" w:rsidP="00257DC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03A76" w:rsidRPr="003D114E" w14:paraId="30D1A9A9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1649" w14:textId="77777777" w:rsidR="00903A76" w:rsidRPr="0041027E" w:rsidRDefault="00903A76" w:rsidP="0041027E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D193" w14:textId="77777777" w:rsidR="00903A76" w:rsidRPr="003D114E" w:rsidRDefault="00547B84" w:rsidP="00B8164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website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BD330" w14:textId="77777777" w:rsidR="00903A76" w:rsidRPr="003D114E" w:rsidRDefault="00903A76" w:rsidP="00B816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03A76" w:rsidRPr="003D114E" w14:paraId="74666BF7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8E56" w14:textId="77777777" w:rsidR="00903A76" w:rsidRPr="0041027E" w:rsidRDefault="00903A76" w:rsidP="0041027E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6031" w14:textId="77777777" w:rsidR="00903A76" w:rsidRPr="003D114E" w:rsidRDefault="00903A76" w:rsidP="00B81646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e-mailadres</w:t>
            </w:r>
          </w:p>
        </w:tc>
        <w:tc>
          <w:tcPr>
            <w:tcW w:w="728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CA27D1" w14:textId="77777777" w:rsidR="00903A76" w:rsidRPr="003D114E" w:rsidRDefault="00903A76" w:rsidP="00B816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023CC" w:rsidRPr="003D114E" w14:paraId="40506FE6" w14:textId="77777777" w:rsidTr="00D86172">
        <w:trPr>
          <w:trHeight w:hRule="exact" w:val="34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EA47" w14:textId="77777777" w:rsidR="00D023CC" w:rsidRPr="003D114E" w:rsidRDefault="00D023CC" w:rsidP="0041027E">
            <w:pPr>
              <w:pStyle w:val="leeg"/>
            </w:pPr>
          </w:p>
        </w:tc>
      </w:tr>
      <w:tr w:rsidR="00D023CC" w:rsidRPr="003D114E" w14:paraId="11627F30" w14:textId="77777777" w:rsidTr="00D86172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8E196AE" w14:textId="77777777" w:rsidR="00D023CC" w:rsidRPr="0041027E" w:rsidRDefault="00D023CC" w:rsidP="0041027E">
            <w:pPr>
              <w:pStyle w:val="leeg"/>
            </w:pP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315E8008" w14:textId="77777777" w:rsidR="00D023CC" w:rsidRPr="003D114E" w:rsidRDefault="00D023CC" w:rsidP="009B19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Subsidiejaar</w:t>
            </w:r>
          </w:p>
        </w:tc>
      </w:tr>
      <w:tr w:rsidR="00D023CC" w:rsidRPr="003D114E" w14:paraId="03D633A2" w14:textId="77777777" w:rsidTr="00D86172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0478" w14:textId="77777777" w:rsidR="00D023CC" w:rsidRPr="003D114E" w:rsidRDefault="00D023CC" w:rsidP="009B196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023CC" w:rsidRPr="003D114E" w14:paraId="4D7937C3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7EA1" w14:textId="77777777" w:rsidR="00D023CC" w:rsidRPr="003D114E" w:rsidRDefault="00D023C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C9D8" w14:textId="77777777" w:rsidR="00D023CC" w:rsidRPr="003D114E" w:rsidRDefault="00D023CC" w:rsidP="00891367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het jaar</w:t>
            </w:r>
            <w:r w:rsidR="003037DA">
              <w:rPr>
                <w:rStyle w:val="Zwaar"/>
                <w:szCs w:val="20"/>
              </w:rPr>
              <w:t xml:space="preserve"> in</w:t>
            </w:r>
            <w:r>
              <w:rPr>
                <w:rStyle w:val="Zwaar"/>
                <w:szCs w:val="20"/>
              </w:rPr>
              <w:t xml:space="preserve"> waarvoor u de subsidie aanvraagt.</w:t>
            </w:r>
          </w:p>
        </w:tc>
      </w:tr>
      <w:tr w:rsidR="002B4142" w:rsidRPr="003D114E" w14:paraId="76DBE3E3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1AF1" w14:textId="77777777" w:rsidR="003037DA" w:rsidRPr="0041027E" w:rsidRDefault="003037DA" w:rsidP="0041027E">
            <w:pPr>
              <w:pStyle w:val="leeg"/>
            </w:pPr>
          </w:p>
        </w:tc>
        <w:tc>
          <w:tcPr>
            <w:tcW w:w="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F66FF" w14:textId="77777777" w:rsidR="003037DA" w:rsidRPr="003D114E" w:rsidRDefault="00891367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F723" w14:textId="77777777" w:rsidR="003037DA" w:rsidRPr="003D114E" w:rsidRDefault="003037DA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8F1028" w:rsidRPr="003D114E" w14:paraId="7885A987" w14:textId="77777777" w:rsidTr="00D86172">
        <w:trPr>
          <w:trHeight w:hRule="exact" w:val="34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6410" w14:textId="77777777" w:rsidR="008F1028" w:rsidRPr="003D114E" w:rsidRDefault="008F1028" w:rsidP="0041027E">
            <w:pPr>
              <w:pStyle w:val="leeg"/>
            </w:pPr>
          </w:p>
        </w:tc>
      </w:tr>
      <w:tr w:rsidR="00903A76" w:rsidRPr="003D114E" w14:paraId="441D5AD5" w14:textId="77777777" w:rsidTr="00D86172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C599A7" w14:textId="77777777" w:rsidR="00903A76" w:rsidRPr="0041027E" w:rsidRDefault="00903A76" w:rsidP="0041027E">
            <w:pPr>
              <w:pStyle w:val="leeg"/>
            </w:pP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49A46E04" w14:textId="77777777" w:rsidR="00903A76" w:rsidRPr="003D114E" w:rsidRDefault="00903A76" w:rsidP="00547B84">
            <w:pPr>
              <w:pStyle w:val="Kop1"/>
              <w:spacing w:before="0"/>
              <w:ind w:left="29"/>
              <w:rPr>
                <w:rFonts w:cs="Calibri"/>
              </w:rPr>
            </w:pPr>
            <w:r w:rsidRPr="00903A76">
              <w:rPr>
                <w:rFonts w:cs="Calibri"/>
              </w:rPr>
              <w:t>Gegevens van het</w:t>
            </w:r>
            <w:r w:rsidR="00547B84">
              <w:rPr>
                <w:rFonts w:cs="Calibri"/>
              </w:rPr>
              <w:t xml:space="preserve"> centraal oproepnummer</w:t>
            </w:r>
          </w:p>
        </w:tc>
      </w:tr>
      <w:tr w:rsidR="004818C3" w:rsidRPr="003D114E" w14:paraId="6A87C2DC" w14:textId="77777777" w:rsidTr="00D86172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6CE1" w14:textId="77777777" w:rsidR="004818C3" w:rsidRPr="0041027E" w:rsidRDefault="004818C3" w:rsidP="009B196A">
            <w:pPr>
              <w:pStyle w:val="leeg"/>
            </w:pPr>
          </w:p>
        </w:tc>
      </w:tr>
      <w:tr w:rsidR="004818C3" w:rsidRPr="003D114E" w14:paraId="0CCB12A6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6AEE" w14:textId="77777777" w:rsidR="004818C3" w:rsidRPr="003D114E" w:rsidRDefault="004818C3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13B6" w14:textId="77777777" w:rsidR="004818C3" w:rsidRPr="003D114E" w:rsidRDefault="004818C3" w:rsidP="009B196A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Beschrijf de werking van uw centraal oproepnummer.</w:t>
            </w:r>
          </w:p>
        </w:tc>
      </w:tr>
      <w:tr w:rsidR="00D86172" w:rsidRPr="003D114E" w14:paraId="1D04CD48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2280" w14:textId="77777777" w:rsidR="00D86172" w:rsidRPr="0041027E" w:rsidRDefault="00D86172" w:rsidP="00D86172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6B2E" w14:textId="77777777" w:rsidR="00D86172" w:rsidRPr="003D114E" w:rsidRDefault="00D86172" w:rsidP="00D861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werking tijdens de week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3A604" w14:textId="77777777" w:rsidR="00D86172" w:rsidRPr="003D114E" w:rsidRDefault="00D86172" w:rsidP="00D861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172" w:rsidRPr="003D114E" w14:paraId="39AE352C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174D" w14:textId="77777777" w:rsidR="00D86172" w:rsidRPr="0041027E" w:rsidRDefault="00D86172" w:rsidP="00D86172">
            <w:pPr>
              <w:pStyle w:val="leeg"/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BE23" w14:textId="77777777" w:rsidR="00D86172" w:rsidRPr="003D114E" w:rsidRDefault="00D86172" w:rsidP="00D861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werking tijdens het weekend</w:t>
            </w:r>
          </w:p>
        </w:tc>
        <w:tc>
          <w:tcPr>
            <w:tcW w:w="728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112465" w14:textId="77777777" w:rsidR="00D86172" w:rsidRPr="003D114E" w:rsidRDefault="00D86172" w:rsidP="00D861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03A76" w:rsidRPr="003D114E" w14:paraId="43AC3431" w14:textId="77777777" w:rsidTr="00D86172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A3D6" w14:textId="77777777" w:rsidR="00903A76" w:rsidRPr="0041027E" w:rsidRDefault="00903A76" w:rsidP="00D86172"/>
        </w:tc>
      </w:tr>
      <w:tr w:rsidR="00891367" w:rsidRPr="003D114E" w14:paraId="03F7C3F2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018F" w14:textId="77777777" w:rsidR="00891367" w:rsidRPr="003D114E" w:rsidRDefault="009B196A" w:rsidP="0089136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A8E8" w14:textId="77777777" w:rsidR="00891367" w:rsidRPr="003D114E" w:rsidRDefault="005F7474" w:rsidP="009B196A">
            <w:pPr>
              <w:ind w:left="29"/>
              <w:rPr>
                <w:rStyle w:val="Zwaar"/>
                <w:szCs w:val="20"/>
              </w:rPr>
            </w:pPr>
            <w:r w:rsidRPr="005F7474">
              <w:rPr>
                <w:rStyle w:val="Zwaar"/>
                <w:szCs w:val="20"/>
              </w:rPr>
              <w:t>Hoeveel oproepen werden geregistreerd in het subsidiejaar?</w:t>
            </w:r>
          </w:p>
        </w:tc>
      </w:tr>
      <w:tr w:rsidR="0004098A" w:rsidRPr="003D114E" w14:paraId="0E148C13" w14:textId="77777777" w:rsidTr="00D86172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D189" w14:textId="77777777" w:rsidR="00891367" w:rsidRPr="0041027E" w:rsidRDefault="00891367" w:rsidP="0041027E">
            <w:pPr>
              <w:pStyle w:val="leeg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75E91" w14:textId="0ABED29A" w:rsidR="00891367" w:rsidRPr="003D114E" w:rsidRDefault="00EE3B06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CCCC" w14:textId="77777777" w:rsidR="00891367" w:rsidRPr="003D114E" w:rsidRDefault="00891367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9B196A" w:rsidRPr="003D114E" w14:paraId="6ABF71A7" w14:textId="77777777" w:rsidTr="00D86172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5FD6" w14:textId="77777777" w:rsidR="009B196A" w:rsidRPr="0041027E" w:rsidRDefault="009B196A" w:rsidP="009B196A">
            <w:pPr>
              <w:pStyle w:val="leeg"/>
            </w:pPr>
          </w:p>
        </w:tc>
      </w:tr>
    </w:tbl>
    <w:p w14:paraId="4D77F67F" w14:textId="77777777" w:rsidR="00D86172" w:rsidRDefault="00D86172">
      <w:r>
        <w:rPr>
          <w:b/>
        </w:rPr>
        <w:br w:type="page"/>
      </w:r>
    </w:p>
    <w:tbl>
      <w:tblPr>
        <w:tblW w:w="102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276"/>
        <w:gridCol w:w="7"/>
        <w:gridCol w:w="511"/>
        <w:gridCol w:w="423"/>
        <w:gridCol w:w="12"/>
        <w:gridCol w:w="129"/>
        <w:gridCol w:w="12"/>
        <w:gridCol w:w="406"/>
        <w:gridCol w:w="142"/>
        <w:gridCol w:w="33"/>
        <w:gridCol w:w="250"/>
        <w:gridCol w:w="8"/>
        <w:gridCol w:w="26"/>
        <w:gridCol w:w="128"/>
        <w:gridCol w:w="413"/>
        <w:gridCol w:w="142"/>
        <w:gridCol w:w="153"/>
        <w:gridCol w:w="697"/>
        <w:gridCol w:w="709"/>
        <w:gridCol w:w="5401"/>
      </w:tblGrid>
      <w:tr w:rsidR="009B196A" w:rsidRPr="003D114E" w14:paraId="70FE0778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5662" w14:textId="77777777" w:rsidR="009B196A" w:rsidRPr="003D114E" w:rsidRDefault="009B196A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5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A4D3" w14:textId="77777777" w:rsidR="009B196A" w:rsidRPr="009B196A" w:rsidRDefault="009B196A" w:rsidP="009B196A">
            <w:pPr>
              <w:ind w:left="29"/>
              <w:rPr>
                <w:rStyle w:val="Zwaar"/>
                <w:b w:val="0"/>
                <w:szCs w:val="20"/>
              </w:rPr>
            </w:pPr>
            <w:r w:rsidRPr="009B196A">
              <w:rPr>
                <w:b/>
              </w:rPr>
              <w:t>Op welke dagen en uren is het centraal oproepnummer operationeel?</w:t>
            </w:r>
          </w:p>
        </w:tc>
      </w:tr>
      <w:tr w:rsidR="009B196A" w:rsidRPr="003D114E" w14:paraId="0819AB35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781C" w14:textId="77777777" w:rsidR="009B196A" w:rsidRPr="003D114E" w:rsidRDefault="009B196A" w:rsidP="009B196A">
            <w:pPr>
              <w:pStyle w:val="leeg"/>
            </w:pPr>
          </w:p>
        </w:tc>
      </w:tr>
      <w:tr w:rsidR="00D86172" w:rsidRPr="003D114E" w14:paraId="2D6E9EE7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CC58" w14:textId="77777777" w:rsidR="00D86172" w:rsidRPr="00CA4C88" w:rsidRDefault="00D86172" w:rsidP="009B196A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3FBB" w14:textId="77777777" w:rsidR="00D86172" w:rsidRPr="0031551C" w:rsidRDefault="00D86172" w:rsidP="009B19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DB21" w14:textId="77777777" w:rsidR="00D86172" w:rsidRPr="003D114E" w:rsidRDefault="00D86172" w:rsidP="009B196A"/>
        </w:tc>
        <w:tc>
          <w:tcPr>
            <w:tcW w:w="1418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712D92" w14:textId="77777777" w:rsidR="00D86172" w:rsidRPr="003D114E" w:rsidRDefault="00D86172" w:rsidP="009B19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16CE" w14:textId="77777777" w:rsidR="00D86172" w:rsidRPr="003D114E" w:rsidRDefault="00D86172" w:rsidP="009B196A"/>
        </w:tc>
        <w:tc>
          <w:tcPr>
            <w:tcW w:w="155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ED8B5F" w14:textId="77777777" w:rsidR="00D86172" w:rsidRPr="003D114E" w:rsidRDefault="00D86172" w:rsidP="009B19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 en met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6746" w14:textId="77777777" w:rsidR="00D86172" w:rsidRPr="003D114E" w:rsidRDefault="00D86172" w:rsidP="009B19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D86172" w:rsidRPr="003D114E" w14:paraId="14060BFB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DFC9" w14:textId="77777777" w:rsidR="00D86172" w:rsidRPr="00CA4C88" w:rsidRDefault="00D86172" w:rsidP="00BF6610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C9A8" w14:textId="77777777" w:rsidR="00D86172" w:rsidRPr="003D114E" w:rsidRDefault="00D86172" w:rsidP="00D86172">
            <w:pPr>
              <w:pStyle w:val="rechts"/>
            </w:pPr>
            <w:r>
              <w:t>maandag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0F3F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D95DC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1F0B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C83C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8541B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4D06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C860" w14:textId="77777777" w:rsidR="00D86172" w:rsidRPr="003D114E" w:rsidRDefault="00D86172" w:rsidP="00BF661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86172" w:rsidRPr="003D114E" w14:paraId="29C5CA97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4E76" w14:textId="77777777" w:rsidR="00D86172" w:rsidRPr="00CA4C88" w:rsidRDefault="00D86172" w:rsidP="00D86172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DA22" w14:textId="77777777" w:rsidR="00D86172" w:rsidRPr="003D114E" w:rsidRDefault="00D86172" w:rsidP="00D86172">
            <w:pPr>
              <w:pStyle w:val="rechts"/>
            </w:pPr>
            <w:r>
              <w:t>dinsdag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3F51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ECEA9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E0C4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A1F5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B1D48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0E80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18F3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86172" w:rsidRPr="003D114E" w14:paraId="59691BD2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D20F" w14:textId="77777777" w:rsidR="00D86172" w:rsidRPr="00CA4C88" w:rsidRDefault="00D86172" w:rsidP="00D86172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3CB3" w14:textId="77777777" w:rsidR="00D86172" w:rsidRPr="003D114E" w:rsidRDefault="00D86172" w:rsidP="00D86172">
            <w:pPr>
              <w:pStyle w:val="rechts"/>
            </w:pPr>
            <w:r>
              <w:t>woensdag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8229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B1E49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A39E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E115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19FB1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4AEE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493B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86172" w:rsidRPr="003D114E" w14:paraId="1D170420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D3AC1" w14:textId="77777777" w:rsidR="00D86172" w:rsidRPr="00CA4C88" w:rsidRDefault="00D86172" w:rsidP="00D86172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D46F" w14:textId="77777777" w:rsidR="00D86172" w:rsidRPr="003D114E" w:rsidRDefault="00D86172" w:rsidP="00D86172">
            <w:pPr>
              <w:pStyle w:val="rechts"/>
            </w:pPr>
            <w:r>
              <w:t>donderdag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6364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6CE97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59D6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3E8F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3C94A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17D1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712F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86172" w:rsidRPr="003D114E" w14:paraId="7912B741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F068" w14:textId="77777777" w:rsidR="00D86172" w:rsidRPr="00CA4C88" w:rsidRDefault="00D86172" w:rsidP="00D86172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82C6" w14:textId="77777777" w:rsidR="00D86172" w:rsidRPr="003D114E" w:rsidRDefault="00D86172" w:rsidP="00D86172">
            <w:pPr>
              <w:pStyle w:val="rechts"/>
            </w:pPr>
            <w:r>
              <w:t>vrijdag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9BA3A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A03D0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F3A4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B372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3E039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D34F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470E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86172" w:rsidRPr="003D114E" w14:paraId="76D61C4B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2A47" w14:textId="77777777" w:rsidR="00D86172" w:rsidRPr="00CA4C88" w:rsidRDefault="00D86172" w:rsidP="00D86172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D4C3" w14:textId="77777777" w:rsidR="00D86172" w:rsidRPr="003D114E" w:rsidRDefault="00D86172" w:rsidP="00D86172">
            <w:pPr>
              <w:pStyle w:val="rechts"/>
            </w:pPr>
            <w:r>
              <w:t>zaterdag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170D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7423D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E2F2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2E02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90999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0AA0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6003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86172" w:rsidRPr="003D114E" w14:paraId="37EA7317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54D9" w14:textId="77777777" w:rsidR="00D86172" w:rsidRPr="00CA4C88" w:rsidRDefault="00D86172" w:rsidP="00D86172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B603" w14:textId="77777777" w:rsidR="00D86172" w:rsidRPr="003D114E" w:rsidRDefault="00D86172" w:rsidP="00D86172">
            <w:pPr>
              <w:pStyle w:val="rechts"/>
            </w:pPr>
            <w:r>
              <w:t>zondag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7F3C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7FB15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501C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2934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75A00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8EFD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4358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86172" w:rsidRPr="003D114E" w14:paraId="1682523E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1751" w14:textId="77777777" w:rsidR="00D86172" w:rsidRPr="00CA4C88" w:rsidRDefault="00D86172" w:rsidP="00D86172">
            <w:pPr>
              <w:pStyle w:val="leeg"/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4FBA" w14:textId="77777777" w:rsidR="00D86172" w:rsidRPr="003D114E" w:rsidRDefault="00D86172" w:rsidP="00D86172">
            <w:pPr>
              <w:pStyle w:val="rechts"/>
            </w:pPr>
            <w:r>
              <w:t>feestdagen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491F" w14:textId="77777777" w:rsidR="00D86172" w:rsidRPr="003D114E" w:rsidRDefault="00D86172" w:rsidP="00D86172"/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DE6BA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5DD1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D226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AD09F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5547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E65C0" w14:textId="77777777" w:rsidR="00D86172" w:rsidRPr="003D114E" w:rsidRDefault="00D86172" w:rsidP="00D861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F7474" w:rsidRPr="003D114E" w14:paraId="455B6807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BFAF" w14:textId="77777777" w:rsidR="005F7474" w:rsidRPr="0041027E" w:rsidRDefault="005F7474" w:rsidP="009B196A">
            <w:pPr>
              <w:pStyle w:val="leeg"/>
            </w:pPr>
          </w:p>
        </w:tc>
      </w:tr>
      <w:tr w:rsidR="005F7474" w:rsidRPr="003D114E" w14:paraId="3D9B34BD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AB02" w14:textId="77777777" w:rsidR="005F7474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5D19" w14:textId="77777777" w:rsidR="005F7474" w:rsidRPr="003D114E" w:rsidRDefault="005F7474" w:rsidP="009B196A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het telefoonnummer van het centraal oproepnummer in.</w:t>
            </w:r>
          </w:p>
        </w:tc>
      </w:tr>
      <w:tr w:rsidR="005F7474" w:rsidRPr="003D114E" w14:paraId="2739E8DE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1A65" w14:textId="77777777" w:rsidR="005F7474" w:rsidRPr="0041027E" w:rsidRDefault="005F7474" w:rsidP="009B196A">
            <w:pPr>
              <w:pStyle w:val="leeg"/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83F1A" w14:textId="77777777" w:rsidR="005F7474" w:rsidRPr="003D114E" w:rsidRDefault="005F7474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99AF0" w14:textId="77777777" w:rsidR="005F7474" w:rsidRPr="003D114E" w:rsidRDefault="005F7474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BC4643" w:rsidRPr="003D114E" w14:paraId="754ABB27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53E7" w14:textId="77777777" w:rsidR="00BC4643" w:rsidRPr="003D114E" w:rsidRDefault="00BC4643" w:rsidP="0041027E">
            <w:pPr>
              <w:rPr>
                <w:color w:val="FFFFFF"/>
              </w:rPr>
            </w:pPr>
          </w:p>
        </w:tc>
      </w:tr>
      <w:tr w:rsidR="00BC4643" w:rsidRPr="003D114E" w14:paraId="1D1A55E4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B948" w14:textId="77777777" w:rsidR="00BC4643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F193" w14:textId="77777777" w:rsidR="00BC4643" w:rsidRPr="003D114E" w:rsidRDefault="00CF1FB5" w:rsidP="00CF1FB5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Gaat </w:t>
            </w:r>
            <w:r w:rsidR="00BC4643">
              <w:rPr>
                <w:rStyle w:val="Zwaar"/>
                <w:szCs w:val="20"/>
              </w:rPr>
              <w:t xml:space="preserve">het </w:t>
            </w:r>
            <w:r>
              <w:rPr>
                <w:rStyle w:val="Zwaar"/>
                <w:szCs w:val="20"/>
              </w:rPr>
              <w:t xml:space="preserve">om </w:t>
            </w:r>
            <w:r w:rsidR="00BC4643">
              <w:rPr>
                <w:rStyle w:val="Zwaar"/>
                <w:szCs w:val="20"/>
              </w:rPr>
              <w:t>een 0900-nummer?</w:t>
            </w:r>
          </w:p>
        </w:tc>
      </w:tr>
      <w:tr w:rsidR="00BC4643" w:rsidRPr="003D114E" w14:paraId="51D1D664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DC3B" w14:textId="77777777" w:rsidR="00BC4643" w:rsidRPr="003D114E" w:rsidRDefault="00BC4643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7317" w14:textId="77777777" w:rsidR="00BC4643" w:rsidRPr="003D114E" w:rsidRDefault="00BC4643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00EA" w14:textId="77777777" w:rsidR="00BC4643" w:rsidRPr="003D114E" w:rsidRDefault="00BC4643" w:rsidP="009B196A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="00CC3B1C">
              <w:rPr>
                <w:i/>
                <w:szCs w:val="20"/>
              </w:rPr>
              <w:t>Ga naar vraag 8</w:t>
            </w:r>
            <w:r w:rsidRPr="007E2AD3">
              <w:rPr>
                <w:i/>
                <w:szCs w:val="20"/>
              </w:rPr>
              <w:t>.</w:t>
            </w:r>
          </w:p>
        </w:tc>
      </w:tr>
      <w:tr w:rsidR="00BC4643" w:rsidRPr="003D114E" w14:paraId="704CAD1F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9BCE" w14:textId="77777777" w:rsidR="00BC4643" w:rsidRPr="003D114E" w:rsidRDefault="00BC4643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3A19" w14:textId="77777777" w:rsidR="00BC4643" w:rsidRPr="003D114E" w:rsidRDefault="00BC4643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D27C" w14:textId="355ABF7C" w:rsidR="00BC4643" w:rsidRPr="003D114E" w:rsidRDefault="00BC4643" w:rsidP="002B4142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="00D64C49">
              <w:rPr>
                <w:i/>
                <w:szCs w:val="20"/>
              </w:rPr>
              <w:t xml:space="preserve">Ga naar vraag </w:t>
            </w:r>
            <w:r w:rsidR="001E0F21">
              <w:rPr>
                <w:i/>
                <w:szCs w:val="20"/>
              </w:rPr>
              <w:t>11</w:t>
            </w:r>
            <w:r w:rsidRPr="007E2AD3">
              <w:rPr>
                <w:i/>
                <w:szCs w:val="20"/>
              </w:rPr>
              <w:t>.</w:t>
            </w:r>
          </w:p>
        </w:tc>
      </w:tr>
      <w:tr w:rsidR="00BC4643" w:rsidRPr="003D114E" w14:paraId="65BF5D58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6271" w14:textId="77777777" w:rsidR="00BC4643" w:rsidRPr="003D114E" w:rsidRDefault="00BC4643" w:rsidP="009B196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C4643" w:rsidRPr="003D114E" w14:paraId="16091B20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E011" w14:textId="77777777" w:rsidR="00BC4643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E9FB" w14:textId="77777777" w:rsidR="00BC4643" w:rsidRPr="00D64C49" w:rsidRDefault="00584712" w:rsidP="00584712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Worden</w:t>
            </w:r>
            <w:r w:rsidR="00AE7083">
              <w:rPr>
                <w:rStyle w:val="Zwaar"/>
                <w:szCs w:val="20"/>
              </w:rPr>
              <w:t xml:space="preserve"> de ko</w:t>
            </w:r>
            <w:r w:rsidR="00D64C49">
              <w:rPr>
                <w:rStyle w:val="Zwaar"/>
                <w:szCs w:val="20"/>
              </w:rPr>
              <w:t xml:space="preserve">sten </w:t>
            </w:r>
            <w:r w:rsidR="00AE7083">
              <w:rPr>
                <w:rStyle w:val="Zwaar"/>
                <w:szCs w:val="20"/>
              </w:rPr>
              <w:t xml:space="preserve">van het 0900-nummer </w:t>
            </w:r>
            <w:r>
              <w:rPr>
                <w:rStyle w:val="Zwaar"/>
                <w:szCs w:val="20"/>
              </w:rPr>
              <w:t xml:space="preserve">betaald door </w:t>
            </w:r>
            <w:r w:rsidR="00D64C49">
              <w:rPr>
                <w:rStyle w:val="Zwaar"/>
                <w:szCs w:val="20"/>
              </w:rPr>
              <w:t>de oproeper?</w:t>
            </w:r>
          </w:p>
        </w:tc>
      </w:tr>
      <w:tr w:rsidR="00BC4643" w:rsidRPr="003D114E" w14:paraId="0C43610B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6567" w14:textId="77777777" w:rsidR="00BC4643" w:rsidRPr="003D114E" w:rsidRDefault="00BC4643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04E6" w14:textId="77777777" w:rsidR="00BC4643" w:rsidRPr="003D114E" w:rsidRDefault="00BC4643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DB55D" w14:textId="77777777" w:rsidR="00BC4643" w:rsidRPr="003D114E" w:rsidRDefault="002B1A2E" w:rsidP="002B1A2E">
            <w:pPr>
              <w:rPr>
                <w:szCs w:val="20"/>
              </w:rPr>
            </w:pPr>
            <w:r>
              <w:rPr>
                <w:szCs w:val="20"/>
              </w:rPr>
              <w:t>j</w:t>
            </w:r>
            <w:r w:rsidR="00BC4643">
              <w:rPr>
                <w:szCs w:val="20"/>
              </w:rPr>
              <w:t>a</w:t>
            </w:r>
            <w:r>
              <w:rPr>
                <w:szCs w:val="20"/>
              </w:rPr>
              <w:t xml:space="preserve">. </w:t>
            </w:r>
            <w:r w:rsidR="00CC3B1C">
              <w:rPr>
                <w:i/>
                <w:szCs w:val="20"/>
              </w:rPr>
              <w:t>Ga naar vraag 9</w:t>
            </w:r>
            <w:r w:rsidRPr="007E2AD3">
              <w:rPr>
                <w:i/>
                <w:szCs w:val="20"/>
              </w:rPr>
              <w:t>.</w:t>
            </w:r>
            <w:r w:rsidR="00D64C49">
              <w:rPr>
                <w:szCs w:val="20"/>
              </w:rPr>
              <w:t xml:space="preserve"> </w:t>
            </w:r>
          </w:p>
        </w:tc>
      </w:tr>
      <w:tr w:rsidR="00E32EFE" w:rsidRPr="003D114E" w14:paraId="158BF188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9593" w14:textId="77777777" w:rsidR="00E32EFE" w:rsidRPr="003D114E" w:rsidRDefault="00E32EFE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F32E" w14:textId="77777777" w:rsidR="00E32EFE" w:rsidRPr="003D114E" w:rsidRDefault="00E32EFE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1030" w14:textId="77777777" w:rsidR="00E32EFE" w:rsidRPr="003D114E" w:rsidRDefault="00E32EFE" w:rsidP="009B196A">
            <w:pPr>
              <w:rPr>
                <w:szCs w:val="20"/>
              </w:rPr>
            </w:pPr>
            <w:r>
              <w:rPr>
                <w:szCs w:val="20"/>
              </w:rPr>
              <w:t xml:space="preserve">ja, gedeeltelijk. </w:t>
            </w:r>
            <w:r w:rsidR="00CC3B1C">
              <w:rPr>
                <w:i/>
                <w:szCs w:val="20"/>
              </w:rPr>
              <w:t>Ga naar vraag 9</w:t>
            </w:r>
            <w:r w:rsidRPr="007E2AD3">
              <w:rPr>
                <w:i/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</w:tc>
      </w:tr>
      <w:tr w:rsidR="00BC4643" w:rsidRPr="003D114E" w14:paraId="61B5C154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BE0E" w14:textId="77777777" w:rsidR="00BC4643" w:rsidRPr="003D114E" w:rsidRDefault="00BC4643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FC25" w14:textId="77777777" w:rsidR="00BC4643" w:rsidRPr="003D114E" w:rsidRDefault="00BC4643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0835" w14:textId="77777777" w:rsidR="00BC4643" w:rsidRPr="003D114E" w:rsidRDefault="002B1A2E" w:rsidP="002B1A2E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BC4643">
              <w:rPr>
                <w:szCs w:val="20"/>
              </w:rPr>
              <w:t>ee</w:t>
            </w:r>
            <w:r>
              <w:rPr>
                <w:szCs w:val="20"/>
              </w:rPr>
              <w:t>.</w:t>
            </w:r>
            <w:r w:rsidR="00CC3B1C">
              <w:rPr>
                <w:i/>
                <w:szCs w:val="20"/>
              </w:rPr>
              <w:t xml:space="preserve"> Ga naar vraag 11</w:t>
            </w:r>
            <w:r w:rsidRPr="007E2AD3">
              <w:rPr>
                <w:i/>
                <w:szCs w:val="20"/>
              </w:rPr>
              <w:t>.</w:t>
            </w:r>
          </w:p>
        </w:tc>
      </w:tr>
      <w:tr w:rsidR="002B1A2E" w:rsidRPr="003D114E" w14:paraId="21E179F2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98D2" w14:textId="77777777" w:rsidR="002B1A2E" w:rsidRPr="003D114E" w:rsidRDefault="002B1A2E" w:rsidP="009B196A">
            <w:pPr>
              <w:rPr>
                <w:color w:val="FFFFFF"/>
              </w:rPr>
            </w:pPr>
          </w:p>
        </w:tc>
      </w:tr>
      <w:tr w:rsidR="002B1A2E" w:rsidRPr="003D114E" w14:paraId="504E0A72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0198" w14:textId="77777777" w:rsidR="002B1A2E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0567" w14:textId="77777777" w:rsidR="002B1A2E" w:rsidRPr="003D114E" w:rsidRDefault="00E32EFE" w:rsidP="00D86172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Hoeveel </w:t>
            </w:r>
            <w:r w:rsidR="00D86172">
              <w:rPr>
                <w:rStyle w:val="Zwaar"/>
                <w:szCs w:val="20"/>
              </w:rPr>
              <w:t>betaalt de oproeper</w:t>
            </w:r>
            <w:r>
              <w:rPr>
                <w:rStyle w:val="Zwaar"/>
                <w:szCs w:val="20"/>
              </w:rPr>
              <w:t xml:space="preserve"> per minuut</w:t>
            </w:r>
            <w:r w:rsidR="002B1A2E">
              <w:rPr>
                <w:rStyle w:val="Zwaar"/>
                <w:szCs w:val="20"/>
              </w:rPr>
              <w:t>?</w:t>
            </w:r>
          </w:p>
        </w:tc>
      </w:tr>
      <w:tr w:rsidR="00E32EFE" w:rsidRPr="003D114E" w14:paraId="3F56C9B9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A2EF" w14:textId="77777777" w:rsidR="00E32EFE" w:rsidRPr="0041027E" w:rsidRDefault="00E32EFE" w:rsidP="009B196A">
            <w:pPr>
              <w:pStyle w:val="leeg"/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BE9DC5" w14:textId="77777777" w:rsidR="00E32EFE" w:rsidRPr="003D114E" w:rsidRDefault="00E32EFE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0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341A" w14:textId="77777777" w:rsidR="00E32EFE" w:rsidRPr="003D114E" w:rsidRDefault="00E32EFE" w:rsidP="009B19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2B1A2E" w:rsidRPr="003D114E" w14:paraId="42F8D81A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96D8" w14:textId="77777777" w:rsidR="002B1A2E" w:rsidRPr="003D114E" w:rsidRDefault="002B1A2E" w:rsidP="009B196A">
            <w:pPr>
              <w:rPr>
                <w:color w:val="FFFFFF"/>
              </w:rPr>
            </w:pPr>
          </w:p>
        </w:tc>
      </w:tr>
      <w:tr w:rsidR="002B1A2E" w:rsidRPr="003D114E" w14:paraId="1691A260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2C31" w14:textId="77777777" w:rsidR="002B1A2E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5054" w14:textId="77777777" w:rsidR="002B1A2E" w:rsidRPr="003D114E" w:rsidRDefault="00D86172" w:rsidP="00D86172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Is</w:t>
            </w:r>
            <w:r w:rsidR="002B1A2E">
              <w:rPr>
                <w:rStyle w:val="Zwaar"/>
                <w:szCs w:val="20"/>
              </w:rPr>
              <w:t xml:space="preserve"> de kost</w:t>
            </w:r>
            <w:r>
              <w:rPr>
                <w:rStyle w:val="Zwaar"/>
                <w:szCs w:val="20"/>
              </w:rPr>
              <w:t>prijs</w:t>
            </w:r>
            <w:r w:rsidR="002B1A2E">
              <w:rPr>
                <w:rStyle w:val="Zwaar"/>
                <w:szCs w:val="20"/>
              </w:rPr>
              <w:t xml:space="preserve"> hoger dan </w:t>
            </w:r>
            <w:r>
              <w:rPr>
                <w:rStyle w:val="Zwaar"/>
                <w:szCs w:val="20"/>
              </w:rPr>
              <w:t>voor</w:t>
            </w:r>
            <w:r w:rsidR="002B1A2E">
              <w:rPr>
                <w:rStyle w:val="Zwaar"/>
                <w:szCs w:val="20"/>
              </w:rPr>
              <w:t xml:space="preserve"> een gewone zonale oproep?</w:t>
            </w:r>
          </w:p>
        </w:tc>
      </w:tr>
      <w:tr w:rsidR="00D86172" w:rsidRPr="003D114E" w14:paraId="15B29776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FA04" w14:textId="77777777" w:rsidR="00D86172" w:rsidRPr="003D114E" w:rsidRDefault="00D86172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4DB0" w14:textId="77777777" w:rsidR="00D86172" w:rsidRPr="003D114E" w:rsidRDefault="00D86172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1182" w14:textId="77777777" w:rsidR="00D86172" w:rsidRPr="003D114E" w:rsidRDefault="00D86172" w:rsidP="002B1A2E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8763" w14:textId="77777777" w:rsidR="00D86172" w:rsidRPr="003D114E" w:rsidRDefault="00D86172" w:rsidP="00D861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7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AEAA" w14:textId="77777777" w:rsidR="00D86172" w:rsidRPr="003D114E" w:rsidRDefault="00D86172" w:rsidP="00D86172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8F1028" w:rsidRPr="003D114E" w14:paraId="05A210C8" w14:textId="77777777" w:rsidTr="00137D7E">
        <w:trPr>
          <w:trHeight w:hRule="exact" w:val="340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4C53" w14:textId="77777777" w:rsidR="008F1028" w:rsidRPr="003D114E" w:rsidRDefault="008F1028" w:rsidP="00EE3B06">
            <w:pPr>
              <w:pStyle w:val="leeg"/>
            </w:pPr>
          </w:p>
        </w:tc>
      </w:tr>
      <w:tr w:rsidR="00D05326" w:rsidRPr="003D114E" w14:paraId="1E22E120" w14:textId="77777777" w:rsidTr="00137D7E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56A6940" w14:textId="77777777" w:rsidR="00D05326" w:rsidRPr="003D114E" w:rsidRDefault="00D05326" w:rsidP="00EE3B06">
            <w:pPr>
              <w:pStyle w:val="leeg"/>
            </w:pP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4E54969D" w14:textId="77777777" w:rsidR="00D05326" w:rsidRPr="003D114E" w:rsidRDefault="00D64C49" w:rsidP="00D64C4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Organisatie van de wachtdienst</w:t>
            </w:r>
          </w:p>
        </w:tc>
      </w:tr>
      <w:tr w:rsidR="00D64C49" w:rsidRPr="003D114E" w14:paraId="53215378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452B" w14:textId="77777777" w:rsidR="00D64C49" w:rsidRPr="003D114E" w:rsidRDefault="00D64C49" w:rsidP="009B196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64C49" w:rsidRPr="003D114E" w14:paraId="378CA193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FC0F" w14:textId="77777777" w:rsidR="00D64C49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A0A4" w14:textId="77777777" w:rsidR="00D64C49" w:rsidRPr="00BC4643" w:rsidRDefault="005571B0" w:rsidP="009B196A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>I</w:t>
            </w:r>
            <w:r w:rsidR="00D64C49" w:rsidRPr="00D64C49">
              <w:rPr>
                <w:rStyle w:val="Zwaar"/>
                <w:szCs w:val="20"/>
              </w:rPr>
              <w:t>s</w:t>
            </w:r>
            <w:r>
              <w:rPr>
                <w:rStyle w:val="Zwaar"/>
                <w:szCs w:val="20"/>
              </w:rPr>
              <w:t xml:space="preserve"> de wachtzone</w:t>
            </w:r>
            <w:r w:rsidR="00D64C49" w:rsidRPr="00D64C49">
              <w:rPr>
                <w:rStyle w:val="Zwaar"/>
                <w:szCs w:val="20"/>
              </w:rPr>
              <w:t xml:space="preserve"> volledig gedekt door het centraal oproepnummer</w:t>
            </w:r>
            <w:r w:rsidR="00D64C49">
              <w:rPr>
                <w:rStyle w:val="Zwaar"/>
                <w:szCs w:val="20"/>
              </w:rPr>
              <w:t>?</w:t>
            </w:r>
          </w:p>
        </w:tc>
      </w:tr>
      <w:tr w:rsidR="00CF1FB5" w:rsidRPr="003D114E" w14:paraId="5CD8B13E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50C2" w14:textId="77777777" w:rsidR="00EE3B06" w:rsidRPr="00463023" w:rsidRDefault="00EE3B06" w:rsidP="009B196A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D97A" w14:textId="77777777" w:rsidR="00EE3B06" w:rsidRPr="001D4C9A" w:rsidRDefault="00EE3B06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DD3C" w14:textId="77777777" w:rsidR="00EE3B06" w:rsidRPr="003D114E" w:rsidRDefault="00EE3B06" w:rsidP="009B196A">
            <w:r w:rsidRPr="003D114E"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1E50" w14:textId="77777777" w:rsidR="00EE3B06" w:rsidRPr="001D4C9A" w:rsidRDefault="00EE3B06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C2E5" w14:textId="77777777" w:rsidR="00EE3B06" w:rsidRPr="003D114E" w:rsidRDefault="00EE3B06" w:rsidP="009B196A">
            <w:r w:rsidRPr="003D114E">
              <w:t>nee</w:t>
            </w:r>
          </w:p>
        </w:tc>
      </w:tr>
      <w:tr w:rsidR="009E059C" w:rsidRPr="003D114E" w14:paraId="2D927456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8081" w14:textId="77777777" w:rsidR="009E059C" w:rsidRPr="003D114E" w:rsidRDefault="009E059C" w:rsidP="00EE3B06">
            <w:pPr>
              <w:rPr>
                <w:color w:val="FFFFFF"/>
              </w:rPr>
            </w:pPr>
          </w:p>
        </w:tc>
      </w:tr>
      <w:tr w:rsidR="009E059C" w:rsidRPr="003D114E" w14:paraId="39B65FA0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C5CF" w14:textId="77777777" w:rsidR="009E059C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27103" w14:textId="77777777" w:rsidR="009E059C" w:rsidRPr="00BC4643" w:rsidRDefault="00F4437A" w:rsidP="000308B7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 xml:space="preserve">Worden de oproepen </w:t>
            </w:r>
            <w:r w:rsidR="000308B7">
              <w:rPr>
                <w:rStyle w:val="Zwaar"/>
                <w:szCs w:val="20"/>
              </w:rPr>
              <w:t xml:space="preserve">van de patiënten </w:t>
            </w:r>
            <w:r>
              <w:rPr>
                <w:rStyle w:val="Zwaar"/>
                <w:szCs w:val="20"/>
              </w:rPr>
              <w:t>tijdens de wachtdienst via het centraal oproepnummer gecentraliseerd</w:t>
            </w:r>
            <w:r w:rsidR="009E059C">
              <w:rPr>
                <w:rStyle w:val="Zwaar"/>
                <w:szCs w:val="20"/>
              </w:rPr>
              <w:t>?</w:t>
            </w:r>
          </w:p>
        </w:tc>
      </w:tr>
      <w:tr w:rsidR="00EE3B06" w:rsidRPr="003D114E" w14:paraId="62823C3A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474E" w14:textId="77777777" w:rsidR="00EE3B06" w:rsidRPr="00463023" w:rsidRDefault="00EE3B06" w:rsidP="009B196A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4E6E" w14:textId="77777777" w:rsidR="00EE3B06" w:rsidRPr="001D4C9A" w:rsidRDefault="00EE3B06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BCA9" w14:textId="77777777" w:rsidR="00EE3B06" w:rsidRPr="003D114E" w:rsidRDefault="00EE3B06" w:rsidP="009B196A">
            <w:r w:rsidRPr="003D114E"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6C0D" w14:textId="77777777" w:rsidR="00EE3B06" w:rsidRPr="001D4C9A" w:rsidRDefault="00EE3B06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7DB3B" w14:textId="77777777" w:rsidR="00EE3B06" w:rsidRPr="003D114E" w:rsidRDefault="00EE3B06" w:rsidP="009B196A">
            <w:r w:rsidRPr="003D114E">
              <w:t>nee</w:t>
            </w:r>
          </w:p>
        </w:tc>
      </w:tr>
      <w:tr w:rsidR="00F4437A" w:rsidRPr="003D114E" w14:paraId="66EC5BBD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5616" w14:textId="77777777" w:rsidR="00F4437A" w:rsidRPr="003D114E" w:rsidRDefault="00F4437A" w:rsidP="00EE3B06">
            <w:pPr>
              <w:rPr>
                <w:color w:val="FFFFFF"/>
              </w:rPr>
            </w:pPr>
          </w:p>
        </w:tc>
      </w:tr>
      <w:tr w:rsidR="00F4437A" w:rsidRPr="003D114E" w14:paraId="6726C0DC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4205" w14:textId="77777777" w:rsidR="00F4437A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13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83EC" w14:textId="77777777" w:rsidR="00F4437A" w:rsidRPr="00E32EFE" w:rsidRDefault="00F4437A" w:rsidP="00E32EFE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Is de telefooncentrale bemand?</w:t>
            </w:r>
          </w:p>
        </w:tc>
      </w:tr>
      <w:tr w:rsidR="00D41B5D" w:rsidRPr="003D114E" w14:paraId="1B062530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A6BD" w14:textId="77777777" w:rsidR="00D41B5D" w:rsidRPr="003D114E" w:rsidRDefault="00D41B5D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934D" w14:textId="77777777" w:rsidR="00D41B5D" w:rsidRPr="003D114E" w:rsidRDefault="00D41B5D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C75D" w14:textId="77777777" w:rsidR="00D41B5D" w:rsidRPr="003D114E" w:rsidRDefault="00D41B5D" w:rsidP="00D41B5D">
            <w:pPr>
              <w:rPr>
                <w:szCs w:val="20"/>
              </w:rPr>
            </w:pPr>
            <w:r w:rsidRPr="004A004D">
              <w:t>ja.</w:t>
            </w:r>
            <w:r>
              <w:rPr>
                <w:szCs w:val="20"/>
              </w:rPr>
              <w:t xml:space="preserve"> </w:t>
            </w:r>
            <w:r w:rsidRPr="004A004D">
              <w:rPr>
                <w:rStyle w:val="AanwijzingChar"/>
              </w:rPr>
              <w:t xml:space="preserve">Voeg </w:t>
            </w:r>
            <w:r w:rsidRPr="00D41B5D">
              <w:rPr>
                <w:rStyle w:val="AanwijzingChar"/>
              </w:rPr>
              <w:t>het activiteitencontract, met vermelding van de naam van de persoon of de personen die de telefooncentrale bemannen</w:t>
            </w:r>
            <w:r>
              <w:rPr>
                <w:rStyle w:val="AanwijzingChar"/>
              </w:rPr>
              <w:t xml:space="preserve">, </w:t>
            </w:r>
            <w:r w:rsidRPr="004A004D">
              <w:rPr>
                <w:rStyle w:val="AanwijzingChar"/>
              </w:rPr>
              <w:t>bij uw aanvraag</w:t>
            </w:r>
            <w:r>
              <w:rPr>
                <w:rStyle w:val="AanwijzingChar"/>
              </w:rPr>
              <w:t>.</w:t>
            </w:r>
          </w:p>
        </w:tc>
      </w:tr>
      <w:tr w:rsidR="00D41B5D" w:rsidRPr="003D114E" w14:paraId="3F7171DF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5337" w14:textId="77777777" w:rsidR="00D41B5D" w:rsidRPr="003D114E" w:rsidRDefault="00D41B5D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4856" w14:textId="77777777" w:rsidR="00D41B5D" w:rsidRPr="003D114E" w:rsidRDefault="00D41B5D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9DF89" w14:textId="77777777" w:rsidR="00D41B5D" w:rsidRPr="003D114E" w:rsidRDefault="00D41B5D" w:rsidP="00D41B5D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F4437A" w:rsidRPr="003D114E" w14:paraId="3836EE02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4F73" w14:textId="77777777" w:rsidR="00F4437A" w:rsidRPr="003D114E" w:rsidRDefault="00F4437A" w:rsidP="00D41B5D">
            <w:pPr>
              <w:rPr>
                <w:color w:val="FFFFFF"/>
              </w:rPr>
            </w:pPr>
          </w:p>
        </w:tc>
      </w:tr>
      <w:tr w:rsidR="00F4437A" w:rsidRPr="003D114E" w14:paraId="4881BFA6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86B0" w14:textId="77777777" w:rsidR="00F4437A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14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DE1D" w14:textId="77777777" w:rsidR="00F4437A" w:rsidRPr="00BC4643" w:rsidRDefault="00F4437A" w:rsidP="00C65FCD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>Worden de oproepen</w:t>
            </w:r>
            <w:r w:rsidR="000308B7">
              <w:rPr>
                <w:rStyle w:val="Zwaar"/>
                <w:szCs w:val="20"/>
              </w:rPr>
              <w:t xml:space="preserve"> van de patiënten</w:t>
            </w:r>
            <w:r w:rsidR="00C12220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>doorverwezen naar de meest adequat</w:t>
            </w:r>
            <w:r w:rsidR="000308B7">
              <w:rPr>
                <w:rStyle w:val="Zwaar"/>
                <w:szCs w:val="20"/>
              </w:rPr>
              <w:t>e participerende zorgverstrekker</w:t>
            </w:r>
            <w:r w:rsidR="00C12220">
              <w:rPr>
                <w:rStyle w:val="Zwaar"/>
                <w:szCs w:val="20"/>
              </w:rPr>
              <w:t>, volgens vooraf overeengekomen procedures</w:t>
            </w:r>
            <w:r w:rsidR="000308B7">
              <w:rPr>
                <w:rStyle w:val="Zwaar"/>
                <w:szCs w:val="20"/>
              </w:rPr>
              <w:t>?</w:t>
            </w:r>
          </w:p>
        </w:tc>
      </w:tr>
      <w:tr w:rsidR="00C65FCD" w:rsidRPr="003D114E" w14:paraId="016F76A7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173A" w14:textId="77777777" w:rsidR="00C65FCD" w:rsidRPr="00463023" w:rsidRDefault="00C65FCD" w:rsidP="009B196A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D054" w14:textId="77777777" w:rsidR="00C65FCD" w:rsidRPr="001D4C9A" w:rsidRDefault="00C65FCD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1290" w14:textId="77777777" w:rsidR="00C65FCD" w:rsidRPr="003D114E" w:rsidRDefault="00C65FCD" w:rsidP="009B196A">
            <w:r w:rsidRPr="003D114E"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F54E" w14:textId="77777777" w:rsidR="00C65FCD" w:rsidRPr="001D4C9A" w:rsidRDefault="00C65FCD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86C0" w14:textId="77777777" w:rsidR="00C65FCD" w:rsidRPr="003D114E" w:rsidRDefault="00C65FCD" w:rsidP="009B196A">
            <w:r w:rsidRPr="003D114E">
              <w:t>nee</w:t>
            </w:r>
          </w:p>
        </w:tc>
      </w:tr>
      <w:tr w:rsidR="000308B7" w:rsidRPr="003D114E" w14:paraId="07E77F64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7A4BC" w14:textId="77777777" w:rsidR="000308B7" w:rsidRPr="003D114E" w:rsidRDefault="000308B7" w:rsidP="00C65FCD">
            <w:pPr>
              <w:rPr>
                <w:color w:val="FFFFFF"/>
              </w:rPr>
            </w:pPr>
          </w:p>
        </w:tc>
      </w:tr>
      <w:tr w:rsidR="000308B7" w:rsidRPr="00F4437A" w14:paraId="22C43C14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DC0E" w14:textId="77777777" w:rsidR="000308B7" w:rsidRPr="003D114E" w:rsidRDefault="000308B7" w:rsidP="002B414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CC3B1C"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FA89" w14:textId="77777777" w:rsidR="000308B7" w:rsidRPr="00F4437A" w:rsidRDefault="000308B7" w:rsidP="000308B7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>Wordt er een interne registratie van de oproepen van de patiënten bijgehouden?</w:t>
            </w:r>
          </w:p>
        </w:tc>
      </w:tr>
      <w:tr w:rsidR="00C65FCD" w:rsidRPr="003D114E" w14:paraId="6F1FA3EE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8ABA" w14:textId="77777777" w:rsidR="00C65FCD" w:rsidRPr="00463023" w:rsidRDefault="00C65FCD" w:rsidP="009B196A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3FC01" w14:textId="77777777" w:rsidR="00C65FCD" w:rsidRPr="001D4C9A" w:rsidRDefault="00C65FCD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8490" w14:textId="77777777" w:rsidR="00C65FCD" w:rsidRPr="003D114E" w:rsidRDefault="00C65FCD" w:rsidP="009B196A">
            <w:r w:rsidRPr="003D114E"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45C1" w14:textId="77777777" w:rsidR="00C65FCD" w:rsidRPr="001D4C9A" w:rsidRDefault="00C65FCD" w:rsidP="009B19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F6B3D">
              <w:fldChar w:fldCharType="separate"/>
            </w:r>
            <w:r w:rsidRPr="001D4C9A">
              <w:fldChar w:fldCharType="end"/>
            </w: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D4DB" w14:textId="77777777" w:rsidR="00C65FCD" w:rsidRPr="003D114E" w:rsidRDefault="00C65FCD" w:rsidP="009B196A">
            <w:r w:rsidRPr="003D114E">
              <w:t>nee</w:t>
            </w:r>
          </w:p>
        </w:tc>
      </w:tr>
      <w:tr w:rsidR="000308B7" w:rsidRPr="003D114E" w14:paraId="6D3848C3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184" w14:textId="77777777" w:rsidR="000308B7" w:rsidRPr="003D114E" w:rsidRDefault="000308B7" w:rsidP="00C65FCD">
            <w:pPr>
              <w:rPr>
                <w:color w:val="FFFFFF"/>
              </w:rPr>
            </w:pPr>
          </w:p>
        </w:tc>
      </w:tr>
      <w:tr w:rsidR="004F09A0" w:rsidRPr="00F4437A" w14:paraId="5E0291F3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4971" w14:textId="77777777" w:rsidR="004F09A0" w:rsidRPr="003D114E" w:rsidRDefault="005A0DF5" w:rsidP="002B414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CC3B1C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3D68" w14:textId="77777777" w:rsidR="004A004D" w:rsidRPr="004A004D" w:rsidRDefault="004F09A0" w:rsidP="004A004D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Wordt er op contractuele basis een wederzijdse samenwerking opgezet met an</w:t>
            </w:r>
            <w:r w:rsidR="005A0DF5">
              <w:rPr>
                <w:rStyle w:val="Zwaar"/>
                <w:szCs w:val="20"/>
              </w:rPr>
              <w:t>dere beroepsdisciplines van de eerste l</w:t>
            </w:r>
            <w:r>
              <w:rPr>
                <w:rStyle w:val="Zwaar"/>
                <w:szCs w:val="20"/>
              </w:rPr>
              <w:t>ijn?</w:t>
            </w:r>
          </w:p>
        </w:tc>
      </w:tr>
      <w:tr w:rsidR="004F09A0" w:rsidRPr="003D114E" w14:paraId="3D5CC188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08F2" w14:textId="77777777" w:rsidR="004F09A0" w:rsidRPr="003D114E" w:rsidRDefault="004F09A0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1F472" w14:textId="77777777" w:rsidR="004F09A0" w:rsidRPr="003D114E" w:rsidRDefault="004F09A0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8CA9" w14:textId="77777777" w:rsidR="002B4142" w:rsidRDefault="004F09A0" w:rsidP="004A004D">
            <w:pPr>
              <w:rPr>
                <w:szCs w:val="20"/>
              </w:rPr>
            </w:pPr>
            <w:r w:rsidRPr="004A004D">
              <w:t>ja.</w:t>
            </w:r>
            <w:r>
              <w:rPr>
                <w:szCs w:val="20"/>
              </w:rPr>
              <w:t xml:space="preserve"> </w:t>
            </w:r>
            <w:r w:rsidR="002B4142">
              <w:rPr>
                <w:rStyle w:val="Zwaar"/>
                <w:szCs w:val="20"/>
              </w:rPr>
              <w:t>Geef een omschrijving van de organisatie van d</w:t>
            </w:r>
            <w:r w:rsidR="003E121D">
              <w:rPr>
                <w:rStyle w:val="Zwaar"/>
                <w:szCs w:val="20"/>
              </w:rPr>
              <w:t>i</w:t>
            </w:r>
            <w:r w:rsidR="002B4142">
              <w:rPr>
                <w:rStyle w:val="Zwaar"/>
                <w:szCs w:val="20"/>
              </w:rPr>
              <w:t>e wederzijdse samenwerking.</w:t>
            </w:r>
          </w:p>
          <w:p w14:paraId="695001AA" w14:textId="77777777" w:rsidR="004F09A0" w:rsidRPr="003D114E" w:rsidRDefault="004A004D" w:rsidP="002B4142">
            <w:pPr>
              <w:rPr>
                <w:szCs w:val="20"/>
              </w:rPr>
            </w:pPr>
            <w:r w:rsidRPr="004A004D">
              <w:rPr>
                <w:rStyle w:val="AanwijzingChar"/>
              </w:rPr>
              <w:t>Voeg een kopie van het contract over de wederzijdse samenwerking bij uw aanvraag.</w:t>
            </w:r>
          </w:p>
        </w:tc>
      </w:tr>
      <w:tr w:rsidR="002B4142" w:rsidRPr="003D114E" w14:paraId="166E046B" w14:textId="77777777" w:rsidTr="00137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3" w:type="dxa"/>
            <w:gridSpan w:val="2"/>
            <w:shd w:val="clear" w:color="auto" w:fill="auto"/>
          </w:tcPr>
          <w:p w14:paraId="2A795207" w14:textId="77777777" w:rsidR="002B4142" w:rsidRPr="004C6E93" w:rsidRDefault="002B4142" w:rsidP="009B196A">
            <w:pPr>
              <w:pStyle w:val="leeg"/>
            </w:pPr>
          </w:p>
        </w:tc>
        <w:tc>
          <w:tcPr>
            <w:tcW w:w="960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0B4CA54C" w14:textId="77777777" w:rsidR="002B4142" w:rsidRPr="003D114E" w:rsidRDefault="002B4142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09A0" w:rsidRPr="003D114E" w14:paraId="0E608995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2C01" w14:textId="77777777" w:rsidR="004F09A0" w:rsidRPr="003D114E" w:rsidRDefault="004F09A0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DF82" w14:textId="77777777" w:rsidR="004F09A0" w:rsidRPr="003D114E" w:rsidRDefault="004F09A0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3A18" w14:textId="77777777" w:rsidR="004F09A0" w:rsidRPr="003D114E" w:rsidRDefault="004F09A0" w:rsidP="002B4142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4F09A0" w:rsidRPr="003D114E" w14:paraId="6F98EAD3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CAF5" w14:textId="77777777" w:rsidR="004F09A0" w:rsidRPr="003D114E" w:rsidRDefault="004F09A0" w:rsidP="009B196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09A0" w:rsidRPr="00F4437A" w14:paraId="690813FE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87FA" w14:textId="77777777" w:rsidR="004F09A0" w:rsidRPr="003D114E" w:rsidRDefault="005A0DF5" w:rsidP="00CF1FB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CC3B1C"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E3E" w14:textId="77777777" w:rsidR="004F09A0" w:rsidRPr="00F4437A" w:rsidRDefault="004F09A0" w:rsidP="00C65FCD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 xml:space="preserve">Worden er initiatieven </w:t>
            </w:r>
            <w:r w:rsidR="00C65FCD">
              <w:rPr>
                <w:rStyle w:val="Zwaar"/>
                <w:szCs w:val="20"/>
              </w:rPr>
              <w:t>over</w:t>
            </w:r>
            <w:r>
              <w:rPr>
                <w:rStyle w:val="Zwaar"/>
                <w:szCs w:val="20"/>
              </w:rPr>
              <w:t xml:space="preserve"> de veiligheid van de verstrekker geïmplementeerd?</w:t>
            </w:r>
          </w:p>
        </w:tc>
      </w:tr>
      <w:tr w:rsidR="004F09A0" w:rsidRPr="003D114E" w14:paraId="2145BD43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DE72" w14:textId="77777777" w:rsidR="004F09A0" w:rsidRPr="003D114E" w:rsidRDefault="004F09A0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C030" w14:textId="77777777" w:rsidR="004F09A0" w:rsidRPr="003D114E" w:rsidRDefault="004F09A0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C62F" w14:textId="77777777" w:rsidR="004F09A0" w:rsidRPr="003D114E" w:rsidRDefault="004F09A0" w:rsidP="003E121D">
            <w:pPr>
              <w:rPr>
                <w:szCs w:val="20"/>
              </w:rPr>
            </w:pPr>
            <w:r>
              <w:rPr>
                <w:szCs w:val="20"/>
              </w:rPr>
              <w:t>ja.</w:t>
            </w:r>
            <w:r w:rsidR="005A0DF5">
              <w:rPr>
                <w:i/>
                <w:szCs w:val="20"/>
              </w:rPr>
              <w:t xml:space="preserve"> </w:t>
            </w:r>
            <w:r w:rsidR="003E121D">
              <w:rPr>
                <w:rStyle w:val="Zwaar"/>
                <w:szCs w:val="20"/>
              </w:rPr>
              <w:t>Geef een omschrijving van die initiatieven.</w:t>
            </w:r>
          </w:p>
        </w:tc>
      </w:tr>
      <w:tr w:rsidR="003E121D" w:rsidRPr="003D114E" w14:paraId="1F089F93" w14:textId="77777777" w:rsidTr="00137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3" w:type="dxa"/>
            <w:gridSpan w:val="2"/>
            <w:shd w:val="clear" w:color="auto" w:fill="auto"/>
          </w:tcPr>
          <w:p w14:paraId="0B7A720F" w14:textId="77777777" w:rsidR="003E121D" w:rsidRPr="004C6E93" w:rsidRDefault="003E121D" w:rsidP="009B196A">
            <w:pPr>
              <w:pStyle w:val="leeg"/>
            </w:pPr>
          </w:p>
        </w:tc>
        <w:tc>
          <w:tcPr>
            <w:tcW w:w="9602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3765E32" w14:textId="77777777" w:rsidR="003E121D" w:rsidRPr="003D114E" w:rsidRDefault="003E121D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09A0" w:rsidRPr="003D114E" w14:paraId="565ACA1A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842C" w14:textId="77777777" w:rsidR="004F09A0" w:rsidRPr="003D114E" w:rsidRDefault="004F09A0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678B" w14:textId="77777777" w:rsidR="004F09A0" w:rsidRPr="003D114E" w:rsidRDefault="004F09A0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3E5A" w14:textId="77777777" w:rsidR="004F09A0" w:rsidRPr="003D114E" w:rsidRDefault="004F09A0" w:rsidP="003E121D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8F1028" w:rsidRPr="003D114E" w14:paraId="778A1856" w14:textId="77777777" w:rsidTr="00137D7E">
        <w:trPr>
          <w:trHeight w:hRule="exact" w:val="340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2541" w14:textId="77777777" w:rsidR="008F1028" w:rsidRPr="003D114E" w:rsidRDefault="008F1028" w:rsidP="00C65FCD">
            <w:pPr>
              <w:pStyle w:val="leeg"/>
            </w:pPr>
          </w:p>
        </w:tc>
      </w:tr>
      <w:tr w:rsidR="008A55A7" w:rsidRPr="003D114E" w14:paraId="1391BA9E" w14:textId="77777777" w:rsidTr="00137D7E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7D48079" w14:textId="77777777" w:rsidR="008A55A7" w:rsidRPr="00C65FCD" w:rsidRDefault="008A55A7" w:rsidP="00C65FCD">
            <w:pPr>
              <w:pStyle w:val="leeg"/>
            </w:pP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E5164B7" w14:textId="77777777" w:rsidR="008A55A7" w:rsidRPr="003D114E" w:rsidRDefault="008A55A7" w:rsidP="009B196A">
            <w:pPr>
              <w:pStyle w:val="Kop1"/>
              <w:spacing w:before="0"/>
              <w:ind w:left="29"/>
              <w:rPr>
                <w:rFonts w:cs="Calibri"/>
              </w:rPr>
            </w:pPr>
            <w:r w:rsidRPr="008A55A7">
              <w:rPr>
                <w:rFonts w:cs="Calibri"/>
              </w:rPr>
              <w:t>Exploitatiekosten van het centraal oproepnummer</w:t>
            </w:r>
          </w:p>
        </w:tc>
      </w:tr>
      <w:tr w:rsidR="00BE13C6" w:rsidRPr="003D114E" w14:paraId="17D547E0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F5DF" w14:textId="77777777" w:rsidR="00BE13C6" w:rsidRPr="003D114E" w:rsidRDefault="00BE13C6" w:rsidP="009B196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E13C6" w:rsidRPr="00F4437A" w14:paraId="0FA45E56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2A5F" w14:textId="77777777" w:rsidR="00BE13C6" w:rsidRPr="003D114E" w:rsidRDefault="00BE13C6" w:rsidP="00CF1FB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CC3B1C"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8217" w14:textId="77777777" w:rsidR="00BE13C6" w:rsidRPr="00F4437A" w:rsidRDefault="00BE13C6" w:rsidP="009B196A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671346">
              <w:rPr>
                <w:rStyle w:val="Zwaar"/>
                <w:szCs w:val="20"/>
              </w:rPr>
              <w:t>Hoeveel bedragen de kosten in het subsidiejaar voor de exploitatie van het centraal oproepnummer?</w:t>
            </w:r>
          </w:p>
        </w:tc>
      </w:tr>
      <w:tr w:rsidR="002E1DDF" w:rsidRPr="003D114E" w14:paraId="040EDD4E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3C2A4" w14:textId="77777777" w:rsidR="002E1DDF" w:rsidRPr="003D114E" w:rsidRDefault="002E1DDF" w:rsidP="00D86172">
            <w:pPr>
              <w:pStyle w:val="leeg"/>
            </w:pPr>
          </w:p>
        </w:tc>
      </w:tr>
      <w:tr w:rsidR="002E1DDF" w:rsidRPr="003D114E" w14:paraId="43F43CD8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B700" w14:textId="77777777" w:rsidR="002E1DDF" w:rsidRPr="0044546C" w:rsidRDefault="002E1DDF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1567A6" w14:textId="77777777" w:rsidR="002E1DDF" w:rsidRPr="003D114E" w:rsidRDefault="002E1DDF" w:rsidP="00D861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kostensoort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0D52" w14:textId="77777777" w:rsidR="002E1DDF" w:rsidRPr="003D114E" w:rsidRDefault="002E1DDF" w:rsidP="00D86172"/>
        </w:tc>
        <w:tc>
          <w:tcPr>
            <w:tcW w:w="1701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A9B73E" w14:textId="77777777" w:rsidR="002E1DDF" w:rsidRPr="003D114E" w:rsidRDefault="002E1DDF" w:rsidP="00D861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bedrag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7EB1" w14:textId="77777777" w:rsidR="002E1DDF" w:rsidRPr="003D114E" w:rsidRDefault="002E1DDF" w:rsidP="00D86172"/>
        </w:tc>
      </w:tr>
      <w:tr w:rsidR="002E1DDF" w:rsidRPr="003D114E" w14:paraId="4ED6E9D7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FD91" w14:textId="77777777" w:rsidR="002E1DDF" w:rsidRPr="0044546C" w:rsidRDefault="002E1DDF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6803" w14:textId="77777777" w:rsidR="002E1DDF" w:rsidRPr="003D114E" w:rsidRDefault="002E1DDF" w:rsidP="00EA5D60">
            <w:pPr>
              <w:pStyle w:val="rechts"/>
              <w:spacing w:before="40"/>
            </w:pPr>
            <w:r>
              <w:t>telefoon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D07BD" w14:textId="77777777" w:rsidR="002E1DDF" w:rsidRPr="003D114E" w:rsidRDefault="002E1DDF" w:rsidP="00EA5D60">
            <w:pPr>
              <w:spacing w:before="40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ED6E4" w14:textId="77777777" w:rsidR="002E1DDF" w:rsidRPr="003D114E" w:rsidRDefault="002E1DDF" w:rsidP="00EA5D60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E522" w14:textId="77777777" w:rsidR="002E1DDF" w:rsidRPr="003D114E" w:rsidRDefault="002E1DDF" w:rsidP="00EA5D60">
            <w:pPr>
              <w:spacing w:before="40"/>
            </w:pPr>
            <w:r w:rsidRPr="003D114E">
              <w:t>euro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304D" w14:textId="77777777" w:rsidR="002E1DDF" w:rsidRPr="003D114E" w:rsidRDefault="002E1DDF" w:rsidP="00D86172"/>
        </w:tc>
      </w:tr>
      <w:tr w:rsidR="002E1DDF" w:rsidRPr="003D114E" w14:paraId="08ED54DD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BE37" w14:textId="77777777" w:rsidR="002E1DDF" w:rsidRPr="0044546C" w:rsidRDefault="002E1DDF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070B" w14:textId="77777777" w:rsidR="002E1DDF" w:rsidRPr="003D114E" w:rsidRDefault="002E1DDF" w:rsidP="00EA5D60">
            <w:pPr>
              <w:pStyle w:val="rechts"/>
              <w:spacing w:before="40"/>
            </w:pPr>
            <w:r>
              <w:t>personeel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FA46" w14:textId="77777777" w:rsidR="002E1DDF" w:rsidRPr="003D114E" w:rsidRDefault="002E1DDF" w:rsidP="00EA5D60">
            <w:pPr>
              <w:spacing w:before="40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741FE" w14:textId="77777777" w:rsidR="002E1DDF" w:rsidRDefault="002E1DDF" w:rsidP="00EA5D60">
            <w:pPr>
              <w:spacing w:before="40"/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A310" w14:textId="77777777" w:rsidR="002E1DDF" w:rsidRPr="003D114E" w:rsidRDefault="002E1DDF" w:rsidP="00EA5D60">
            <w:pPr>
              <w:spacing w:before="40"/>
            </w:pPr>
            <w:r w:rsidRPr="003D114E">
              <w:t>euro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64F9" w14:textId="77777777" w:rsidR="002E1DDF" w:rsidRPr="003D114E" w:rsidRDefault="002E1DDF" w:rsidP="00D86172"/>
        </w:tc>
      </w:tr>
      <w:tr w:rsidR="002E1DDF" w:rsidRPr="003D114E" w14:paraId="0C88732B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D62CD" w14:textId="77777777" w:rsidR="002E1DDF" w:rsidRPr="0044546C" w:rsidRDefault="002E1DDF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1503" w14:textId="77777777" w:rsidR="002E1DDF" w:rsidRPr="003D114E" w:rsidRDefault="002E1DDF" w:rsidP="00EA5D60">
            <w:pPr>
              <w:pStyle w:val="rechts"/>
              <w:spacing w:before="40"/>
            </w:pPr>
            <w:r>
              <w:t>huur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D2F5" w14:textId="77777777" w:rsidR="002E1DDF" w:rsidRPr="003D114E" w:rsidRDefault="002E1DDF" w:rsidP="00EA5D60">
            <w:pPr>
              <w:spacing w:before="40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7C3B1" w14:textId="77777777" w:rsidR="002E1DDF" w:rsidRDefault="002E1DDF" w:rsidP="00EA5D60">
            <w:pPr>
              <w:spacing w:before="40"/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2A1A" w14:textId="77777777" w:rsidR="002E1DDF" w:rsidRPr="003D114E" w:rsidRDefault="002E1DDF" w:rsidP="00EA5D60">
            <w:pPr>
              <w:spacing w:before="40"/>
            </w:pPr>
            <w:r w:rsidRPr="003D114E">
              <w:t>euro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0841" w14:textId="77777777" w:rsidR="002E1DDF" w:rsidRPr="003D114E" w:rsidRDefault="002E1DDF" w:rsidP="00D86172"/>
        </w:tc>
      </w:tr>
      <w:tr w:rsidR="002E1DDF" w:rsidRPr="003D114E" w14:paraId="386CA689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EC05" w14:textId="77777777" w:rsidR="002E1DDF" w:rsidRPr="0044546C" w:rsidRDefault="002E1DDF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6CE3" w14:textId="77777777" w:rsidR="002E1DDF" w:rsidRPr="003D114E" w:rsidRDefault="002E1DDF" w:rsidP="00EA5D60">
            <w:pPr>
              <w:pStyle w:val="rechts"/>
              <w:spacing w:before="40"/>
            </w:pPr>
            <w:r>
              <w:t>andere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F79D" w14:textId="77777777" w:rsidR="002E1DDF" w:rsidRPr="003D114E" w:rsidRDefault="002E1DDF" w:rsidP="00EA5D60">
            <w:pPr>
              <w:spacing w:before="40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20FE4" w14:textId="77777777" w:rsidR="002E1DDF" w:rsidRDefault="002E1DDF" w:rsidP="00EA5D60">
            <w:pPr>
              <w:spacing w:before="4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46BD" w14:textId="77777777" w:rsidR="002E1DDF" w:rsidRPr="003D114E" w:rsidRDefault="002E1DDF" w:rsidP="00EA5D60">
            <w:pPr>
              <w:spacing w:before="40"/>
            </w:pPr>
            <w:r w:rsidRPr="003D114E">
              <w:t>euro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A13F" w14:textId="77777777" w:rsidR="002E1DDF" w:rsidRPr="003D114E" w:rsidRDefault="002E1DDF" w:rsidP="00D86172"/>
        </w:tc>
      </w:tr>
      <w:tr w:rsidR="002E1DDF" w:rsidRPr="003D114E" w14:paraId="449E7259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9589" w14:textId="77777777" w:rsidR="002E1DDF" w:rsidRPr="003D114E" w:rsidRDefault="002E1DDF" w:rsidP="00D86172"/>
        </w:tc>
      </w:tr>
      <w:tr w:rsidR="00EA5D60" w:rsidRPr="003D114E" w14:paraId="0EF573E5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5A869" w14:textId="77777777" w:rsidR="00EA5D60" w:rsidRPr="003D114E" w:rsidRDefault="00EA5D60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6A8316" w14:textId="77777777" w:rsidR="00EA5D60" w:rsidRPr="00D830A9" w:rsidRDefault="00EA5D60" w:rsidP="00EA5D60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b w:val="0"/>
                <w:bCs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ACA6" w14:textId="77777777" w:rsidR="00EA5D60" w:rsidRPr="003D114E" w:rsidRDefault="00EA5D60" w:rsidP="00EA5D60">
            <w:pPr>
              <w:spacing w:before="40"/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324FD" w14:textId="77777777" w:rsidR="00EA5D60" w:rsidRPr="003D114E" w:rsidRDefault="00EA5D60" w:rsidP="00EA5D60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EB8BA" w14:textId="77777777" w:rsidR="00EA5D60" w:rsidRPr="003D114E" w:rsidRDefault="00EA5D60" w:rsidP="00EA5D60">
            <w:pPr>
              <w:pStyle w:val="kolomhoofd4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</w:rPr>
            </w:pPr>
            <w:r w:rsidRPr="003D114E">
              <w:rPr>
                <w:rFonts w:cs="Calibri"/>
              </w:rPr>
              <w:t>euro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A7F6" w14:textId="77777777" w:rsidR="00EA5D60" w:rsidRPr="003D114E" w:rsidRDefault="00EA5D60" w:rsidP="00D86172"/>
        </w:tc>
      </w:tr>
      <w:tr w:rsidR="008A55A7" w:rsidRPr="003D114E" w14:paraId="3577478E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BE7A" w14:textId="77777777" w:rsidR="008A55A7" w:rsidRPr="003D114E" w:rsidRDefault="008A55A7" w:rsidP="009B196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0308B7" w:rsidRPr="00F4437A" w14:paraId="41202524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E887" w14:textId="77777777" w:rsidR="000308B7" w:rsidRPr="003D114E" w:rsidRDefault="00BE13C6" w:rsidP="00CF1FB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CC3B1C"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6A00" w14:textId="77777777" w:rsidR="000308B7" w:rsidRPr="00F4437A" w:rsidRDefault="000308B7" w:rsidP="00941A7B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>Wordt er een financiële bijdrage in de exploitatiekosten geleverd door de betrokken</w:t>
            </w:r>
            <w:r w:rsidR="00941A7B">
              <w:rPr>
                <w:rStyle w:val="Zwaar"/>
                <w:szCs w:val="20"/>
              </w:rPr>
              <w:t xml:space="preserve"> wachtdoende huisartsen</w:t>
            </w:r>
            <w:r>
              <w:rPr>
                <w:rStyle w:val="Zwaar"/>
                <w:szCs w:val="20"/>
              </w:rPr>
              <w:t>?</w:t>
            </w:r>
          </w:p>
        </w:tc>
      </w:tr>
      <w:tr w:rsidR="00941A7B" w:rsidRPr="003D114E" w14:paraId="786CA6DB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B730" w14:textId="77777777" w:rsidR="00941A7B" w:rsidRPr="003D114E" w:rsidRDefault="00941A7B" w:rsidP="00941A7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6F80" w14:textId="77777777" w:rsidR="00941A7B" w:rsidRPr="003D114E" w:rsidRDefault="00941A7B" w:rsidP="00941A7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4AC8" w14:textId="77777777" w:rsidR="00941A7B" w:rsidRPr="003D114E" w:rsidRDefault="00941A7B" w:rsidP="00941A7B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="00CC3B1C">
              <w:rPr>
                <w:i/>
                <w:szCs w:val="20"/>
              </w:rPr>
              <w:t>Ga naar vraag 20</w:t>
            </w:r>
            <w:r w:rsidRPr="007E2AD3">
              <w:rPr>
                <w:i/>
                <w:szCs w:val="20"/>
              </w:rPr>
              <w:t>.</w:t>
            </w:r>
          </w:p>
        </w:tc>
      </w:tr>
      <w:tr w:rsidR="00941A7B" w:rsidRPr="003D114E" w14:paraId="2EBC8619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1558" w14:textId="77777777" w:rsidR="00941A7B" w:rsidRPr="003D114E" w:rsidRDefault="00941A7B" w:rsidP="00941A7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BF7C" w14:textId="77777777" w:rsidR="00941A7B" w:rsidRPr="003D114E" w:rsidRDefault="00941A7B" w:rsidP="00941A7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F540" w14:textId="77777777" w:rsidR="00941A7B" w:rsidRPr="003D114E" w:rsidRDefault="00941A7B" w:rsidP="00941A7B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>
              <w:rPr>
                <w:i/>
                <w:szCs w:val="20"/>
              </w:rPr>
              <w:t xml:space="preserve">Ga naar vraag </w:t>
            </w:r>
            <w:r w:rsidR="00CC3B1C">
              <w:rPr>
                <w:i/>
                <w:szCs w:val="20"/>
              </w:rPr>
              <w:t>23</w:t>
            </w:r>
            <w:r w:rsidRPr="007E2AD3">
              <w:rPr>
                <w:i/>
                <w:szCs w:val="20"/>
              </w:rPr>
              <w:t>.</w:t>
            </w:r>
          </w:p>
        </w:tc>
      </w:tr>
      <w:tr w:rsidR="002E1DDF" w:rsidRPr="003D114E" w14:paraId="3DA44C7B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2BA6" w14:textId="77777777" w:rsidR="002E1DDF" w:rsidRPr="003D114E" w:rsidRDefault="002E1DDF" w:rsidP="00D861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2E1DDF" w:rsidRPr="00F4437A" w14:paraId="7825EF0D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E7F8" w14:textId="77777777" w:rsidR="002E1DDF" w:rsidRPr="003D114E" w:rsidRDefault="00CC3B1C" w:rsidP="00D861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20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F468" w14:textId="77777777" w:rsidR="002E1DDF" w:rsidRPr="00F4437A" w:rsidRDefault="002E1DDF" w:rsidP="00EA5D60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2E1DDF">
              <w:rPr>
                <w:rStyle w:val="Zwaar"/>
                <w:szCs w:val="20"/>
              </w:rPr>
              <w:t xml:space="preserve">Hoeveel </w:t>
            </w:r>
            <w:r w:rsidR="00941A7B">
              <w:rPr>
                <w:rStyle w:val="Zwaar"/>
                <w:szCs w:val="20"/>
              </w:rPr>
              <w:t>wachtdoende huisartsen</w:t>
            </w:r>
            <w:r w:rsidRPr="002E1DDF">
              <w:rPr>
                <w:rStyle w:val="Zwaar"/>
                <w:szCs w:val="20"/>
              </w:rPr>
              <w:t xml:space="preserve"> zijn </w:t>
            </w:r>
            <w:r w:rsidR="00EA5D60">
              <w:rPr>
                <w:rStyle w:val="Zwaar"/>
                <w:szCs w:val="20"/>
              </w:rPr>
              <w:t>er bij het centraal oproepnummer</w:t>
            </w:r>
            <w:r w:rsidRPr="002E1DDF">
              <w:rPr>
                <w:rStyle w:val="Zwaar"/>
                <w:szCs w:val="20"/>
              </w:rPr>
              <w:t xml:space="preserve"> betrokken</w:t>
            </w:r>
            <w:r>
              <w:rPr>
                <w:rStyle w:val="Zwaar"/>
                <w:szCs w:val="20"/>
              </w:rPr>
              <w:t>?</w:t>
            </w:r>
          </w:p>
        </w:tc>
      </w:tr>
      <w:tr w:rsidR="002E1DDF" w:rsidRPr="003D114E" w14:paraId="68707399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CB8B" w14:textId="77777777" w:rsidR="002E1DDF" w:rsidRPr="0041027E" w:rsidRDefault="002E1DDF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D889C" w14:textId="77777777" w:rsidR="002E1DDF" w:rsidRPr="003D114E" w:rsidRDefault="003B7CC5" w:rsidP="003B7CC5">
            <w:pPr>
              <w:spacing w:before="40"/>
              <w:rPr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9ED7" w14:textId="77777777" w:rsidR="002E1DDF" w:rsidRPr="003D114E" w:rsidRDefault="00EA5D60" w:rsidP="00D861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wachtdoende huisartsen</w:t>
            </w:r>
          </w:p>
        </w:tc>
      </w:tr>
      <w:tr w:rsidR="00941A7B" w:rsidRPr="003D114E" w14:paraId="1A4A663A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816" w14:textId="77777777" w:rsidR="00941A7B" w:rsidRPr="003D114E" w:rsidRDefault="00941A7B" w:rsidP="00D861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41A7B" w:rsidRPr="00F4437A" w14:paraId="36E18F79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7791" w14:textId="77777777" w:rsidR="00941A7B" w:rsidRPr="003D114E" w:rsidRDefault="00CC3B1C" w:rsidP="00D861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21</w:t>
            </w:r>
          </w:p>
        </w:tc>
        <w:tc>
          <w:tcPr>
            <w:tcW w:w="9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CDDE" w14:textId="77777777" w:rsidR="00941A7B" w:rsidRPr="00F4437A" w:rsidRDefault="00941A7B" w:rsidP="00D86172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>Hoeveel dragen de betrokken wachtdoende huisartsen</w:t>
            </w:r>
            <w:r w:rsidR="001E0F21">
              <w:rPr>
                <w:rStyle w:val="Zwaar"/>
                <w:szCs w:val="20"/>
              </w:rPr>
              <w:t xml:space="preserve"> in totaal</w:t>
            </w:r>
            <w:r>
              <w:rPr>
                <w:rStyle w:val="Zwaar"/>
                <w:szCs w:val="20"/>
              </w:rPr>
              <w:t xml:space="preserve"> bij in de exploitatiekosten?</w:t>
            </w:r>
          </w:p>
        </w:tc>
      </w:tr>
      <w:tr w:rsidR="00941A7B" w:rsidRPr="003D114E" w14:paraId="535A4244" w14:textId="77777777" w:rsidTr="00137D7E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D5EC" w14:textId="77777777" w:rsidR="00941A7B" w:rsidRPr="0041027E" w:rsidRDefault="00941A7B" w:rsidP="00D86172">
            <w:pPr>
              <w:pStyle w:val="leeg"/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084B7" w14:textId="77777777" w:rsidR="00941A7B" w:rsidRPr="003B7CC5" w:rsidRDefault="003B7CC5" w:rsidP="003B7CC5">
            <w:pPr>
              <w:spacing w:before="4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86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5358" w14:textId="77777777" w:rsidR="00941A7B" w:rsidRPr="003D114E" w:rsidRDefault="00941A7B" w:rsidP="00D861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941A7B" w:rsidRPr="003D114E" w14:paraId="313512ED" w14:textId="77777777" w:rsidTr="00137D7E">
        <w:trPr>
          <w:trHeight w:hRule="exact"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D08BD" w14:textId="77777777" w:rsidR="00941A7B" w:rsidRPr="003D114E" w:rsidRDefault="00941A7B" w:rsidP="00D86172">
            <w:pPr>
              <w:pStyle w:val="Kop3"/>
              <w:rPr>
                <w:rFonts w:cs="Calibri"/>
                <w:color w:val="FFFFFF"/>
              </w:rPr>
            </w:pPr>
          </w:p>
        </w:tc>
      </w:tr>
    </w:tbl>
    <w:p w14:paraId="5C23E6E3" w14:textId="77777777" w:rsidR="003B7CC5" w:rsidRDefault="003B7CC5">
      <w:r>
        <w:rPr>
          <w:b/>
        </w:rPr>
        <w:br w:type="page"/>
      </w:r>
    </w:p>
    <w:tbl>
      <w:tblPr>
        <w:tblW w:w="102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63"/>
        <w:gridCol w:w="21"/>
        <w:gridCol w:w="2224"/>
        <w:gridCol w:w="276"/>
        <w:gridCol w:w="325"/>
        <w:gridCol w:w="34"/>
        <w:gridCol w:w="108"/>
        <w:gridCol w:w="317"/>
        <w:gridCol w:w="187"/>
        <w:gridCol w:w="63"/>
        <w:gridCol w:w="142"/>
        <w:gridCol w:w="239"/>
        <w:gridCol w:w="78"/>
        <w:gridCol w:w="250"/>
        <w:gridCol w:w="141"/>
        <w:gridCol w:w="34"/>
        <w:gridCol w:w="76"/>
        <w:gridCol w:w="142"/>
        <w:gridCol w:w="315"/>
        <w:gridCol w:w="34"/>
        <w:gridCol w:w="709"/>
        <w:gridCol w:w="217"/>
        <w:gridCol w:w="851"/>
        <w:gridCol w:w="2836"/>
      </w:tblGrid>
      <w:tr w:rsidR="00941A7B" w:rsidRPr="00F4437A" w14:paraId="652A7278" w14:textId="77777777" w:rsidTr="00787D16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75AB" w14:textId="77777777" w:rsidR="00941A7B" w:rsidRPr="003D114E" w:rsidRDefault="00CC3B1C" w:rsidP="00D861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22</w:t>
            </w:r>
          </w:p>
        </w:tc>
        <w:tc>
          <w:tcPr>
            <w:tcW w:w="98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7E072" w14:textId="7374FDDD" w:rsidR="005E3E8D" w:rsidRPr="00062CEB" w:rsidRDefault="00062CEB" w:rsidP="001E0F21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Hoeveel</w:t>
            </w:r>
            <w:r w:rsidR="00941A7B" w:rsidRPr="00941A7B">
              <w:rPr>
                <w:rStyle w:val="Zwaar"/>
                <w:szCs w:val="20"/>
              </w:rPr>
              <w:t xml:space="preserve"> dragen de </w:t>
            </w:r>
            <w:r w:rsidR="00941A7B">
              <w:rPr>
                <w:rStyle w:val="Zwaar"/>
                <w:szCs w:val="20"/>
              </w:rPr>
              <w:t>wachtdoende huisartsen</w:t>
            </w:r>
            <w:r w:rsidR="00941A7B" w:rsidRPr="00941A7B">
              <w:rPr>
                <w:rStyle w:val="Zwaar"/>
                <w:szCs w:val="20"/>
              </w:rPr>
              <w:t xml:space="preserve"> bij in de kosten</w:t>
            </w:r>
            <w:r w:rsidR="003B7CC5">
              <w:rPr>
                <w:rStyle w:val="Zwaar"/>
                <w:szCs w:val="20"/>
              </w:rPr>
              <w:t xml:space="preserve"> van het centraal oproepnummer</w:t>
            </w:r>
            <w:r w:rsidR="00941A7B">
              <w:rPr>
                <w:rStyle w:val="Zwaar"/>
                <w:szCs w:val="20"/>
              </w:rPr>
              <w:t>?</w:t>
            </w:r>
          </w:p>
        </w:tc>
      </w:tr>
      <w:tr w:rsidR="00941A7B" w:rsidRPr="003D114E" w14:paraId="5C580C64" w14:textId="77777777" w:rsidTr="00787D16">
        <w:trPr>
          <w:trHeight w:hRule="exact" w:val="113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64594" w14:textId="77777777" w:rsidR="00941A7B" w:rsidRPr="003D114E" w:rsidRDefault="00941A7B" w:rsidP="00D86172">
            <w:pPr>
              <w:pStyle w:val="leeg"/>
            </w:pPr>
          </w:p>
        </w:tc>
      </w:tr>
      <w:tr w:rsidR="008D3642" w:rsidRPr="003D114E" w14:paraId="32BC0635" w14:textId="77777777" w:rsidTr="00787D16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3910" w14:textId="77777777" w:rsidR="00941A7B" w:rsidRPr="0044546C" w:rsidRDefault="00941A7B" w:rsidP="00D86172">
            <w:pPr>
              <w:pStyle w:val="leeg"/>
            </w:pPr>
          </w:p>
        </w:tc>
        <w:tc>
          <w:tcPr>
            <w:tcW w:w="4778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F9E166" w14:textId="77777777" w:rsidR="00941A7B" w:rsidRPr="003D114E" w:rsidRDefault="00941A7B" w:rsidP="00137D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kostensoort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BD93" w14:textId="77777777" w:rsidR="00941A7B" w:rsidRPr="003D114E" w:rsidRDefault="00941A7B" w:rsidP="00D86172"/>
        </w:tc>
        <w:tc>
          <w:tcPr>
            <w:tcW w:w="2126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9DA119" w14:textId="77777777" w:rsidR="00941A7B" w:rsidRPr="003D114E" w:rsidRDefault="00941A7B" w:rsidP="00883A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bedrag</w:t>
            </w:r>
            <w:r w:rsidR="00883AB9">
              <w:rPr>
                <w:rFonts w:cs="Calibri"/>
              </w:rPr>
              <w:t xml:space="preserve"> </w:t>
            </w:r>
            <w:r w:rsidR="001A4B1A">
              <w:rPr>
                <w:rFonts w:cs="Calibri"/>
              </w:rPr>
              <w:t>per jaar per arts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F6C1" w14:textId="77777777" w:rsidR="00941A7B" w:rsidRPr="003D114E" w:rsidRDefault="00941A7B" w:rsidP="00D86172"/>
        </w:tc>
      </w:tr>
      <w:tr w:rsidR="00787D16" w:rsidRPr="003D114E" w14:paraId="5876E323" w14:textId="77777777" w:rsidTr="00787D16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ECA7" w14:textId="77777777" w:rsidR="00787D16" w:rsidRPr="0044546C" w:rsidRDefault="00787D16" w:rsidP="00D86172">
            <w:pPr>
              <w:pStyle w:val="leeg"/>
            </w:pPr>
          </w:p>
        </w:tc>
        <w:tc>
          <w:tcPr>
            <w:tcW w:w="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2EDE" w14:textId="77777777" w:rsidR="00787D16" w:rsidRPr="003D114E" w:rsidRDefault="00787D16" w:rsidP="008D3642">
            <w:pPr>
              <w:pStyle w:val="rechts"/>
              <w:jc w:val="left"/>
            </w:pPr>
            <w:r>
              <w:t>specifiek deel lidmaatschapsbijdrage aan huisartsenkring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D769" w14:textId="77777777" w:rsidR="00787D16" w:rsidRPr="003D114E" w:rsidRDefault="00787D16" w:rsidP="00D86172"/>
        </w:tc>
        <w:tc>
          <w:tcPr>
            <w:tcW w:w="127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2AC0A" w14:textId="77777777" w:rsidR="00787D16" w:rsidRPr="003D114E" w:rsidRDefault="00787D16" w:rsidP="008D364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CDC1" w14:textId="77777777" w:rsidR="00787D16" w:rsidRPr="003D114E" w:rsidRDefault="00787D16" w:rsidP="008D3642">
            <w:r>
              <w:t>e</w:t>
            </w:r>
            <w:r w:rsidRPr="003D114E">
              <w:t>uro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41F3" w14:textId="77777777" w:rsidR="00787D16" w:rsidRPr="003D114E" w:rsidRDefault="00787D16" w:rsidP="00D86172"/>
        </w:tc>
      </w:tr>
      <w:tr w:rsidR="00787D16" w:rsidRPr="003D114E" w14:paraId="55F9E4D5" w14:textId="77777777" w:rsidTr="00787D16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AA14" w14:textId="77777777" w:rsidR="00787D16" w:rsidRPr="0044546C" w:rsidRDefault="00787D16" w:rsidP="00D86172">
            <w:pPr>
              <w:pStyle w:val="leeg"/>
            </w:pPr>
          </w:p>
        </w:tc>
        <w:tc>
          <w:tcPr>
            <w:tcW w:w="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86A9" w14:textId="77777777" w:rsidR="00787D16" w:rsidRPr="003D114E" w:rsidRDefault="00787D16" w:rsidP="008D3642">
            <w:pPr>
              <w:pStyle w:val="rechts"/>
              <w:jc w:val="left"/>
            </w:pPr>
            <w:r>
              <w:t>speciale bijdrage aan de huisartsenkring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E127" w14:textId="77777777" w:rsidR="00787D16" w:rsidRPr="003D114E" w:rsidRDefault="00787D16" w:rsidP="00D86172"/>
        </w:tc>
        <w:tc>
          <w:tcPr>
            <w:tcW w:w="127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97440" w14:textId="77777777" w:rsidR="00787D16" w:rsidRDefault="00787D16" w:rsidP="008D3642">
            <w:pPr>
              <w:rPr>
                <w:noProof/>
              </w:rPr>
            </w:pPr>
            <w:r w:rsidRPr="002663D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rPr>
                <w:noProof/>
              </w:rPr>
              <w:instrText xml:space="preserve"> FORMTEXT </w:instrText>
            </w:r>
            <w:r w:rsidRPr="002663D1">
              <w:rPr>
                <w:noProof/>
              </w:rPr>
            </w:r>
            <w:r w:rsidRPr="002663D1">
              <w:rPr>
                <w:noProof/>
              </w:rPr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A859" w14:textId="77777777" w:rsidR="00787D16" w:rsidRPr="003D114E" w:rsidRDefault="00787D16" w:rsidP="008D3642">
            <w:r>
              <w:t>e</w:t>
            </w:r>
            <w:r w:rsidRPr="003D114E">
              <w:t>uro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23CB" w14:textId="77777777" w:rsidR="00787D16" w:rsidRPr="003D114E" w:rsidRDefault="00787D16" w:rsidP="00D86172"/>
        </w:tc>
      </w:tr>
      <w:tr w:rsidR="00787D16" w:rsidRPr="003D114E" w14:paraId="43174141" w14:textId="77777777" w:rsidTr="00787D16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A128" w14:textId="77777777" w:rsidR="00787D16" w:rsidRPr="0044546C" w:rsidRDefault="00787D16" w:rsidP="00D86172">
            <w:pPr>
              <w:pStyle w:val="leeg"/>
            </w:pPr>
          </w:p>
        </w:tc>
        <w:tc>
          <w:tcPr>
            <w:tcW w:w="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0A40" w14:textId="77777777" w:rsidR="00787D16" w:rsidRPr="003D114E" w:rsidRDefault="00787D16" w:rsidP="008D3642">
            <w:pPr>
              <w:pStyle w:val="rechts"/>
              <w:jc w:val="left"/>
            </w:pPr>
            <w:r>
              <w:t>andere manier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2F31" w14:textId="77777777" w:rsidR="00787D16" w:rsidRPr="003D114E" w:rsidRDefault="00787D16" w:rsidP="00D86172"/>
        </w:tc>
        <w:tc>
          <w:tcPr>
            <w:tcW w:w="127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C1AAF" w14:textId="77777777" w:rsidR="00787D16" w:rsidRDefault="00787D16" w:rsidP="008D364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61AD" w14:textId="77777777" w:rsidR="00787D16" w:rsidRPr="003D114E" w:rsidRDefault="00787D16" w:rsidP="008D3642">
            <w:r>
              <w:t>e</w:t>
            </w:r>
            <w:r w:rsidRPr="003D114E">
              <w:t>uro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E2DE" w14:textId="77777777" w:rsidR="00787D16" w:rsidRPr="003D114E" w:rsidRDefault="00787D16" w:rsidP="00D86172"/>
        </w:tc>
      </w:tr>
      <w:tr w:rsidR="00683958" w:rsidRPr="003D114E" w14:paraId="2435953A" w14:textId="77777777" w:rsidTr="00437108">
        <w:trPr>
          <w:trHeight w:hRule="exact" w:val="113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35F3" w14:textId="77777777" w:rsidR="00683958" w:rsidRPr="003D114E" w:rsidRDefault="00683958" w:rsidP="002258E0">
            <w:pPr>
              <w:rPr>
                <w:color w:val="FFFFFF"/>
              </w:rPr>
            </w:pPr>
          </w:p>
        </w:tc>
      </w:tr>
      <w:tr w:rsidR="00683958" w:rsidRPr="00F4437A" w14:paraId="1C967491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A5EA" w14:textId="77777777" w:rsidR="00683958" w:rsidRPr="003D114E" w:rsidRDefault="00CC3B1C" w:rsidP="00CF1FB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23</w:t>
            </w: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E5A9" w14:textId="77777777" w:rsidR="00683958" w:rsidRPr="00E32EFE" w:rsidRDefault="00683958" w:rsidP="007538A7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Wordt er een financiële bijdrage in de exploitatiekosten geleverd </w:t>
            </w:r>
            <w:r w:rsidR="007538A7">
              <w:rPr>
                <w:rStyle w:val="Zwaar"/>
                <w:szCs w:val="20"/>
              </w:rPr>
              <w:t>door</w:t>
            </w:r>
            <w:r>
              <w:rPr>
                <w:rStyle w:val="Zwaar"/>
                <w:szCs w:val="20"/>
              </w:rPr>
              <w:t xml:space="preserve"> andere bronnen?</w:t>
            </w:r>
          </w:p>
        </w:tc>
      </w:tr>
      <w:tr w:rsidR="00683958" w:rsidRPr="003D114E" w14:paraId="33BC15A5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8EEE" w14:textId="77777777" w:rsidR="00683958" w:rsidRPr="003D114E" w:rsidRDefault="00683958" w:rsidP="009B19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1967" w14:textId="77777777" w:rsidR="00683958" w:rsidRPr="003D114E" w:rsidRDefault="00683958" w:rsidP="009B196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4F33" w14:textId="77777777" w:rsidR="00683958" w:rsidRPr="003D114E" w:rsidRDefault="00683958" w:rsidP="008D3642">
            <w:pPr>
              <w:rPr>
                <w:szCs w:val="20"/>
              </w:rPr>
            </w:pPr>
            <w:r>
              <w:rPr>
                <w:szCs w:val="20"/>
              </w:rPr>
              <w:t>ja.</w:t>
            </w:r>
            <w:r w:rsidR="00AE7083">
              <w:rPr>
                <w:i/>
                <w:szCs w:val="20"/>
              </w:rPr>
              <w:t xml:space="preserve"> </w:t>
            </w:r>
            <w:r w:rsidR="0047027C">
              <w:rPr>
                <w:rStyle w:val="Zwaar"/>
                <w:szCs w:val="20"/>
              </w:rPr>
              <w:t>V</w:t>
            </w:r>
            <w:r w:rsidR="00CF1FB5">
              <w:rPr>
                <w:rStyle w:val="Zwaar"/>
                <w:szCs w:val="20"/>
              </w:rPr>
              <w:t xml:space="preserve">ermeld </w:t>
            </w:r>
            <w:r w:rsidR="0047027C">
              <w:rPr>
                <w:rStyle w:val="Zwaar"/>
                <w:szCs w:val="20"/>
              </w:rPr>
              <w:t>die andere bronnen</w:t>
            </w:r>
            <w:r w:rsidR="008D3642">
              <w:rPr>
                <w:rStyle w:val="Zwaar"/>
                <w:szCs w:val="20"/>
              </w:rPr>
              <w:t xml:space="preserve"> en</w:t>
            </w:r>
            <w:r w:rsidR="0047027C">
              <w:rPr>
                <w:rStyle w:val="Zwaar"/>
                <w:szCs w:val="20"/>
              </w:rPr>
              <w:t xml:space="preserve"> </w:t>
            </w:r>
            <w:r w:rsidR="00CF1FB5">
              <w:rPr>
                <w:rStyle w:val="Zwaar"/>
                <w:szCs w:val="20"/>
              </w:rPr>
              <w:t>vul het bedrag in van de financiële bijdrage in de exploitatiekosten</w:t>
            </w:r>
            <w:r w:rsidR="008D3642">
              <w:rPr>
                <w:rStyle w:val="Zwaar"/>
                <w:szCs w:val="20"/>
              </w:rPr>
              <w:t xml:space="preserve"> die </w:t>
            </w:r>
            <w:r w:rsidR="00CF1FB5">
              <w:rPr>
                <w:rStyle w:val="Zwaar"/>
                <w:szCs w:val="20"/>
              </w:rPr>
              <w:t>die andere bronnen</w:t>
            </w:r>
            <w:r w:rsidR="008D3642">
              <w:rPr>
                <w:rStyle w:val="Zwaar"/>
                <w:szCs w:val="20"/>
              </w:rPr>
              <w:t xml:space="preserve"> leveren</w:t>
            </w:r>
            <w:r w:rsidR="00CF1FB5">
              <w:rPr>
                <w:rStyle w:val="Zwaar"/>
                <w:szCs w:val="20"/>
              </w:rPr>
              <w:t>.</w:t>
            </w:r>
          </w:p>
        </w:tc>
      </w:tr>
      <w:tr w:rsidR="0047027C" w:rsidRPr="003D114E" w14:paraId="2B1E27EA" w14:textId="77777777" w:rsidTr="00437108">
        <w:trPr>
          <w:trHeight w:val="340"/>
        </w:trPr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24AC" w14:textId="77777777" w:rsidR="0047027C" w:rsidRPr="004C6E93" w:rsidRDefault="0047027C" w:rsidP="009B196A">
            <w:pPr>
              <w:pStyle w:val="leeg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AA22" w14:textId="77777777" w:rsidR="0047027C" w:rsidRPr="003D114E" w:rsidRDefault="0047027C" w:rsidP="009B196A">
            <w:pPr>
              <w:jc w:val="right"/>
            </w:pPr>
            <w:r>
              <w:t>andere bronnen</w:t>
            </w:r>
          </w:p>
        </w:tc>
        <w:tc>
          <w:tcPr>
            <w:tcW w:w="709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9B76A" w14:textId="77777777" w:rsidR="0047027C" w:rsidRPr="003D114E" w:rsidRDefault="0047027C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27C" w:rsidRPr="003D114E" w14:paraId="6E2EB7BF" w14:textId="77777777" w:rsidTr="00437108">
        <w:trPr>
          <w:trHeight w:val="340"/>
        </w:trPr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DFDA5" w14:textId="77777777" w:rsidR="0047027C" w:rsidRPr="004C6E93" w:rsidRDefault="0047027C" w:rsidP="009B196A">
            <w:pPr>
              <w:pStyle w:val="leeg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8147" w14:textId="77777777" w:rsidR="0047027C" w:rsidRPr="003D114E" w:rsidRDefault="0047027C" w:rsidP="00CF1FB5">
            <w:pPr>
              <w:jc w:val="right"/>
            </w:pPr>
            <w:r>
              <w:t xml:space="preserve">totale bijdrage 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44E91" w14:textId="77777777" w:rsidR="0047027C" w:rsidRPr="003D114E" w:rsidRDefault="0047027C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6FF59" w14:textId="77777777" w:rsidR="0047027C" w:rsidRPr="003D114E" w:rsidRDefault="00CF1FB5" w:rsidP="009B196A">
            <w:r>
              <w:t>euro</w:t>
            </w:r>
          </w:p>
        </w:tc>
      </w:tr>
      <w:tr w:rsidR="007538A7" w:rsidRPr="003D114E" w14:paraId="0D118092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FFFE" w14:textId="77777777" w:rsidR="007538A7" w:rsidRPr="003D114E" w:rsidRDefault="007538A7" w:rsidP="00053B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7271" w14:textId="77777777" w:rsidR="007538A7" w:rsidRPr="003D114E" w:rsidRDefault="007538A7" w:rsidP="00053B8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113E" w14:textId="77777777" w:rsidR="007538A7" w:rsidRPr="003D114E" w:rsidRDefault="007538A7" w:rsidP="007538A7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CD7118" w:rsidRPr="00352741" w14:paraId="482D8EE2" w14:textId="77777777" w:rsidTr="00437108">
        <w:trPr>
          <w:trHeight w:hRule="exact" w:val="340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1D0E" w14:textId="77777777" w:rsidR="00CD7118" w:rsidRPr="00352741" w:rsidRDefault="00CD7118" w:rsidP="00CF1FB5">
            <w:pPr>
              <w:pStyle w:val="leeg"/>
            </w:pPr>
          </w:p>
        </w:tc>
      </w:tr>
      <w:tr w:rsidR="00CD7118" w:rsidRPr="003D114E" w14:paraId="4AA41287" w14:textId="77777777" w:rsidTr="00437108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6CF440E" w14:textId="77777777" w:rsidR="00CD7118" w:rsidRPr="00352741" w:rsidRDefault="00CD7118" w:rsidP="009B196A">
            <w:pPr>
              <w:pStyle w:val="leeg"/>
            </w:pP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2872794C" w14:textId="77777777" w:rsidR="00CD7118" w:rsidRPr="003D114E" w:rsidRDefault="00CD7118" w:rsidP="009B196A">
            <w:pPr>
              <w:pStyle w:val="Kop1"/>
              <w:spacing w:before="0"/>
              <w:ind w:left="29"/>
              <w:rPr>
                <w:rFonts w:cs="Calibri"/>
              </w:rPr>
            </w:pPr>
            <w:r w:rsidRPr="00587387">
              <w:rPr>
                <w:rFonts w:cs="Calibri"/>
              </w:rPr>
              <w:t>Financië</w:t>
            </w:r>
            <w:r w:rsidR="00451243">
              <w:rPr>
                <w:rFonts w:cs="Calibri"/>
              </w:rPr>
              <w:t>le gegevens</w:t>
            </w:r>
          </w:p>
        </w:tc>
      </w:tr>
      <w:tr w:rsidR="00CD7118" w:rsidRPr="003D114E" w14:paraId="0B9FDABF" w14:textId="77777777" w:rsidTr="00437108">
        <w:trPr>
          <w:trHeight w:hRule="exact" w:val="113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AE8C" w14:textId="77777777" w:rsidR="00CD7118" w:rsidRPr="003D114E" w:rsidRDefault="00CD7118" w:rsidP="009B196A">
            <w:pPr>
              <w:pStyle w:val="Kop1"/>
            </w:pPr>
          </w:p>
        </w:tc>
      </w:tr>
      <w:tr w:rsidR="00CD7118" w:rsidRPr="003D114E" w14:paraId="0F69C754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9979" w14:textId="77777777" w:rsidR="00CD7118" w:rsidRPr="003D114E" w:rsidRDefault="00CC3B1C" w:rsidP="009B19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6064" w14:textId="77777777" w:rsidR="00CD7118" w:rsidRPr="003D114E" w:rsidRDefault="00CD7118" w:rsidP="009B196A">
            <w:pPr>
              <w:ind w:left="29"/>
              <w:rPr>
                <w:rStyle w:val="Zwaar"/>
              </w:rPr>
            </w:pPr>
            <w:r w:rsidRPr="00783DD7">
              <w:rPr>
                <w:rStyle w:val="Zwaar"/>
              </w:rPr>
              <w:t>Vul hieronder de gegevens in van het bankrekeningnummer waarop Zorg en Gezondheid de subsidies kan storten.</w:t>
            </w:r>
          </w:p>
        </w:tc>
      </w:tr>
      <w:tr w:rsidR="007C281C" w:rsidRPr="003D114E" w14:paraId="54FDA638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A3AD" w14:textId="77777777" w:rsidR="007C281C" w:rsidRPr="004C6E93" w:rsidRDefault="007C281C" w:rsidP="00D86172">
            <w:pPr>
              <w:pStyle w:val="leeg"/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0C98" w14:textId="77777777" w:rsidR="007C281C" w:rsidRPr="003D114E" w:rsidRDefault="007C281C" w:rsidP="00D86172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4420DF" w14:textId="77777777" w:rsidR="007C281C" w:rsidRPr="003D114E" w:rsidRDefault="007C281C" w:rsidP="00D8617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FC4E" w14:textId="77777777" w:rsidR="007C281C" w:rsidRPr="003D114E" w:rsidRDefault="007C281C" w:rsidP="00D86172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B50863" w14:textId="77777777" w:rsidR="007C281C" w:rsidRPr="003D114E" w:rsidRDefault="007C281C" w:rsidP="00D8617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0FA5D2" w14:textId="77777777" w:rsidR="007C281C" w:rsidRPr="003D114E" w:rsidRDefault="007C281C" w:rsidP="00D86172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591353" w14:textId="77777777" w:rsidR="007C281C" w:rsidRPr="003D114E" w:rsidRDefault="007C281C" w:rsidP="00D8617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6472D2C" w14:textId="77777777" w:rsidR="007C281C" w:rsidRPr="003D114E" w:rsidRDefault="007C281C" w:rsidP="00D86172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9CB88B" w14:textId="77777777" w:rsidR="007C281C" w:rsidRPr="003D114E" w:rsidRDefault="007C281C" w:rsidP="00D8617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071E0" w14:textId="77777777" w:rsidR="007C281C" w:rsidRPr="003D114E" w:rsidRDefault="007C281C" w:rsidP="00D86172">
            <w:pPr>
              <w:pStyle w:val="leeg"/>
              <w:jc w:val="left"/>
            </w:pPr>
          </w:p>
        </w:tc>
      </w:tr>
      <w:tr w:rsidR="00CD7118" w:rsidRPr="003D114E" w14:paraId="0896D3B8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9853" w14:textId="77777777" w:rsidR="00CD7118" w:rsidRPr="0093279E" w:rsidRDefault="00CD7118" w:rsidP="009B196A">
            <w:pPr>
              <w:pStyle w:val="leeg"/>
              <w:rPr>
                <w:bCs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3CB" w14:textId="77777777" w:rsidR="00CD7118" w:rsidRPr="003D114E" w:rsidRDefault="00CD7118" w:rsidP="009B196A">
            <w:pPr>
              <w:jc w:val="right"/>
            </w:pPr>
            <w:r w:rsidRPr="003D114E">
              <w:t>BIC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F5311" w14:textId="77777777" w:rsidR="00CD7118" w:rsidRPr="003D114E" w:rsidRDefault="00CD7118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127171" w14:textId="77777777" w:rsidR="00CD7118" w:rsidRPr="003D114E" w:rsidRDefault="00CD7118" w:rsidP="009B196A">
            <w:pPr>
              <w:pStyle w:val="leeg"/>
              <w:jc w:val="left"/>
            </w:pPr>
          </w:p>
        </w:tc>
      </w:tr>
      <w:tr w:rsidR="00CD7118" w:rsidRPr="003D114E" w14:paraId="21CF4437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0141" w14:textId="77777777" w:rsidR="00CD7118" w:rsidRPr="004C6E93" w:rsidRDefault="00CD7118" w:rsidP="009B196A">
            <w:pPr>
              <w:pStyle w:val="leeg"/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D20F" w14:textId="77777777" w:rsidR="00CD7118" w:rsidRPr="003D114E" w:rsidRDefault="00CD7118" w:rsidP="009B196A">
            <w:pPr>
              <w:jc w:val="right"/>
            </w:pPr>
            <w:r>
              <w:t>naam rekeninghouder</w:t>
            </w:r>
          </w:p>
        </w:tc>
        <w:tc>
          <w:tcPr>
            <w:tcW w:w="7373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80732C" w14:textId="77777777" w:rsidR="00CD7118" w:rsidRPr="003D114E" w:rsidRDefault="00CD7118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7118" w:rsidRPr="003D114E" w14:paraId="5CBAB0CB" w14:textId="77777777" w:rsidTr="00437108">
        <w:trPr>
          <w:trHeight w:hRule="exact" w:val="340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B4BE" w14:textId="77777777" w:rsidR="00CD7118" w:rsidRPr="003D114E" w:rsidRDefault="00CD7118" w:rsidP="00451243">
            <w:pPr>
              <w:pStyle w:val="leeg"/>
            </w:pPr>
          </w:p>
        </w:tc>
      </w:tr>
      <w:tr w:rsidR="00426E1C" w:rsidRPr="003D114E" w14:paraId="0DB1157F" w14:textId="77777777" w:rsidTr="00437108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11D3870" w14:textId="77777777" w:rsidR="00426E1C" w:rsidRPr="00451243" w:rsidRDefault="00426E1C" w:rsidP="00451243">
            <w:pPr>
              <w:pStyle w:val="leeg"/>
            </w:pP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590AC840" w14:textId="77777777" w:rsidR="00426E1C" w:rsidRPr="003D114E" w:rsidRDefault="00426E1C" w:rsidP="00B941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426E1C" w:rsidRPr="003D114E" w14:paraId="55142C65" w14:textId="77777777" w:rsidTr="00437108">
        <w:trPr>
          <w:trHeight w:hRule="exact" w:val="113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6AB3" w14:textId="77777777" w:rsidR="00426E1C" w:rsidRPr="003D114E" w:rsidRDefault="00426E1C" w:rsidP="00B941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26E1C" w:rsidRPr="003D114E" w14:paraId="60533F3F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F098" w14:textId="77777777" w:rsidR="00426E1C" w:rsidRPr="003D114E" w:rsidRDefault="00CC3B1C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98CA" w14:textId="77777777" w:rsidR="00426E1C" w:rsidRPr="007538A7" w:rsidRDefault="00426E1C" w:rsidP="007538A7">
            <w:pPr>
              <w:ind w:left="29"/>
              <w:rPr>
                <w:rStyle w:val="Zwaar"/>
                <w:iCs/>
              </w:rPr>
            </w:pPr>
            <w:r w:rsidRPr="007538A7">
              <w:rPr>
                <w:rStyle w:val="Zwaar"/>
              </w:rPr>
              <w:t xml:space="preserve">Voeg de </w:t>
            </w:r>
            <w:r w:rsidR="007538A7" w:rsidRPr="007538A7">
              <w:rPr>
                <w:rStyle w:val="Zwaar"/>
              </w:rPr>
              <w:t>onderstaande</w:t>
            </w:r>
            <w:r w:rsidRPr="007538A7">
              <w:rPr>
                <w:rStyle w:val="Zwaar"/>
              </w:rPr>
              <w:t xml:space="preserve"> bijlagen bij uw aanvraag en vink ze telkens aan in de aankruislijst.</w:t>
            </w:r>
          </w:p>
        </w:tc>
      </w:tr>
      <w:tr w:rsidR="0026423E" w:rsidRPr="003D114E" w14:paraId="538D6B67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37C3" w14:textId="77777777" w:rsidR="0026423E" w:rsidRPr="00E323E4" w:rsidRDefault="0026423E" w:rsidP="00E323E4">
            <w:pPr>
              <w:pStyle w:val="leeg"/>
              <w:rPr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38E9" w14:textId="77777777" w:rsidR="0026423E" w:rsidRPr="003D114E" w:rsidRDefault="0026423E" w:rsidP="00A3081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3344" w14:textId="77777777" w:rsidR="0026423E" w:rsidRPr="004822CE" w:rsidRDefault="00ED2338" w:rsidP="00CF1FB5">
            <w:r>
              <w:t>h</w:t>
            </w:r>
            <w:r w:rsidR="00F4437A">
              <w:t>et a</w:t>
            </w:r>
            <w:r w:rsidR="00790BCD">
              <w:t>c</w:t>
            </w:r>
            <w:r w:rsidR="00BE13C6">
              <w:t>tiviteitencontract</w:t>
            </w:r>
            <w:r w:rsidR="00F4437A">
              <w:t xml:space="preserve">, met vermelding van de naam van de persoon </w:t>
            </w:r>
            <w:r w:rsidR="004A004D">
              <w:t xml:space="preserve">of de </w:t>
            </w:r>
            <w:r w:rsidR="00F4437A">
              <w:t>personen</w:t>
            </w:r>
            <w:r w:rsidR="00451243">
              <w:t xml:space="preserve"> of personen die de telefooncentrale bemannen </w:t>
            </w:r>
            <w:r w:rsidR="00451243" w:rsidRPr="00451243">
              <w:rPr>
                <w:i/>
              </w:rPr>
              <w:t xml:space="preserve">(zie vraag </w:t>
            </w:r>
            <w:r w:rsidR="007C281C">
              <w:rPr>
                <w:i/>
              </w:rPr>
              <w:t>13</w:t>
            </w:r>
            <w:r w:rsidR="00451243" w:rsidRPr="00451243">
              <w:rPr>
                <w:i/>
              </w:rPr>
              <w:t>)</w:t>
            </w:r>
          </w:p>
        </w:tc>
      </w:tr>
      <w:tr w:rsidR="0026423E" w:rsidRPr="003D114E" w14:paraId="5BFEB3AA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34FF" w14:textId="77777777" w:rsidR="0026423E" w:rsidRPr="00E323E4" w:rsidRDefault="0026423E" w:rsidP="00E323E4">
            <w:pPr>
              <w:pStyle w:val="leeg"/>
              <w:rPr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FEAC" w14:textId="77777777" w:rsidR="0026423E" w:rsidRPr="003D114E" w:rsidRDefault="0026423E" w:rsidP="00257DC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F6B3D">
              <w:rPr>
                <w:rStyle w:val="Zwaar"/>
                <w:b w:val="0"/>
                <w:bCs w:val="0"/>
              </w:rPr>
            </w:r>
            <w:r w:rsidR="003F6B3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AC7A" w14:textId="77777777" w:rsidR="0026423E" w:rsidRPr="004822CE" w:rsidRDefault="00ED2338" w:rsidP="00CF1FB5">
            <w:r>
              <w:t xml:space="preserve">een kopie van het contract </w:t>
            </w:r>
            <w:r w:rsidR="00451243">
              <w:t>over</w:t>
            </w:r>
            <w:r>
              <w:t xml:space="preserve"> de wederz</w:t>
            </w:r>
            <w:r w:rsidR="005A0DF5">
              <w:t xml:space="preserve">ijdse samenwerking </w:t>
            </w:r>
            <w:r w:rsidR="005A0DF5" w:rsidRPr="004A004D">
              <w:rPr>
                <w:i/>
              </w:rPr>
              <w:t>(zie vraag 1</w:t>
            </w:r>
            <w:r w:rsidR="00BE5703">
              <w:rPr>
                <w:i/>
              </w:rPr>
              <w:t>6</w:t>
            </w:r>
            <w:r w:rsidRPr="004A004D">
              <w:rPr>
                <w:i/>
              </w:rPr>
              <w:t>)</w:t>
            </w:r>
          </w:p>
        </w:tc>
      </w:tr>
      <w:tr w:rsidR="00426E1C" w:rsidRPr="003D114E" w14:paraId="7C329DDA" w14:textId="77777777" w:rsidTr="00437108">
        <w:trPr>
          <w:trHeight w:hRule="exact" w:val="340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65D6" w14:textId="77777777" w:rsidR="00426E1C" w:rsidRPr="003D114E" w:rsidRDefault="00426E1C" w:rsidP="00D41B5D">
            <w:pPr>
              <w:pStyle w:val="leeg"/>
            </w:pPr>
          </w:p>
        </w:tc>
      </w:tr>
      <w:tr w:rsidR="00426E1C" w:rsidRPr="003D114E" w14:paraId="1061E5D5" w14:textId="77777777" w:rsidTr="00437108">
        <w:trPr>
          <w:trHeight w:hRule="exact" w:val="39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CDEAF9A" w14:textId="77777777" w:rsidR="00426E1C" w:rsidRPr="00E323E4" w:rsidRDefault="00426E1C" w:rsidP="00D41B5D">
            <w:pPr>
              <w:pStyle w:val="leeg"/>
              <w:rPr>
                <w:bCs/>
              </w:rPr>
            </w:pP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46038714" w14:textId="77777777" w:rsidR="00426E1C" w:rsidRPr="003D114E" w:rsidRDefault="00426E1C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D41B5D">
              <w:rPr>
                <w:rFonts w:cs="Calibri"/>
              </w:rPr>
              <w:t xml:space="preserve"> door de voorzitter van de huisartsenkring</w:t>
            </w:r>
          </w:p>
        </w:tc>
      </w:tr>
      <w:tr w:rsidR="00426E1C" w:rsidRPr="003D114E" w14:paraId="17911890" w14:textId="77777777" w:rsidTr="00437108">
        <w:trPr>
          <w:trHeight w:hRule="exact" w:val="113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CE82" w14:textId="77777777" w:rsidR="00426E1C" w:rsidRPr="003D114E" w:rsidRDefault="00426E1C" w:rsidP="000225B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26E1C" w:rsidRPr="003D114E" w14:paraId="5209F8D9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FCCB" w14:textId="77777777" w:rsidR="00426E1C" w:rsidRPr="003D114E" w:rsidRDefault="00CC3B1C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BF3B" w14:textId="77777777" w:rsidR="00426E1C" w:rsidRPr="003D114E" w:rsidRDefault="00426E1C" w:rsidP="00CD6BE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426E1C" w:rsidRPr="003D114E" w14:paraId="6A831CCB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826F" w14:textId="77777777" w:rsidR="00426E1C" w:rsidRPr="00E323E4" w:rsidRDefault="00426E1C" w:rsidP="00D41B5D">
            <w:pPr>
              <w:pStyle w:val="leeg"/>
              <w:rPr>
                <w:bCs/>
              </w:rPr>
            </w:pPr>
          </w:p>
        </w:tc>
        <w:tc>
          <w:tcPr>
            <w:tcW w:w="9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C1DB" w14:textId="77777777" w:rsidR="00E56E9D" w:rsidRDefault="00E56E9D" w:rsidP="006D14E9">
            <w:pPr>
              <w:spacing w:before="80" w:after="60"/>
              <w:rPr>
                <w:rStyle w:val="Zwaar"/>
                <w:color w:val="auto"/>
                <w:szCs w:val="20"/>
              </w:rPr>
            </w:pPr>
            <w:r>
              <w:rPr>
                <w:rStyle w:val="Zwaar"/>
                <w:color w:val="auto"/>
                <w:szCs w:val="20"/>
              </w:rPr>
              <w:t>Ik verklaar dat alle gegevens in dit formulier naar waarheid zijn ingevuld.</w:t>
            </w:r>
          </w:p>
          <w:p w14:paraId="16CDA6C2" w14:textId="77777777" w:rsidR="00426E1C" w:rsidRPr="00BC29FD" w:rsidRDefault="00426E1C" w:rsidP="006D14E9">
            <w:pPr>
              <w:spacing w:before="80" w:after="60"/>
              <w:rPr>
                <w:rStyle w:val="Zwaar"/>
                <w:szCs w:val="20"/>
              </w:rPr>
            </w:pPr>
            <w:r w:rsidRPr="00BC29FD">
              <w:rPr>
                <w:rStyle w:val="Zwaar"/>
                <w:szCs w:val="20"/>
              </w:rPr>
              <w:t>Ik verbind me ertoe eventuele wijzigingen van de vermelde gegevens onmiddellijk door te geven aan Zorg en Gezondheid.</w:t>
            </w:r>
          </w:p>
        </w:tc>
      </w:tr>
      <w:tr w:rsidR="00CD7118" w:rsidRPr="003D114E" w14:paraId="39020A71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7A0D" w14:textId="77777777" w:rsidR="00CD7118" w:rsidRPr="00E323E4" w:rsidRDefault="00CD7118" w:rsidP="009B196A">
            <w:pPr>
              <w:pStyle w:val="leeg"/>
              <w:rPr>
                <w:bCs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2A8D" w14:textId="77777777" w:rsidR="00CD7118" w:rsidRPr="003D114E" w:rsidRDefault="00CD7118" w:rsidP="009B196A">
            <w:pPr>
              <w:jc w:val="right"/>
            </w:pPr>
            <w:r>
              <w:t>plaats</w:t>
            </w:r>
          </w:p>
        </w:tc>
        <w:tc>
          <w:tcPr>
            <w:tcW w:w="7373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C374B" w14:textId="77777777" w:rsidR="00CD7118" w:rsidRPr="003D114E" w:rsidRDefault="00CD7118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81C" w:rsidRPr="003D114E" w14:paraId="0E42213D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74DC" w14:textId="77777777" w:rsidR="007C281C" w:rsidRPr="004C6E93" w:rsidRDefault="007C281C" w:rsidP="00D86172">
            <w:pPr>
              <w:pStyle w:val="leeg"/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CD4D" w14:textId="77777777" w:rsidR="007C281C" w:rsidRPr="003D114E" w:rsidRDefault="007C281C" w:rsidP="00D8617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2D159" w14:textId="77777777" w:rsidR="007C281C" w:rsidRPr="003D114E" w:rsidRDefault="007C281C" w:rsidP="00D861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61D06" w14:textId="77777777" w:rsidR="007C281C" w:rsidRPr="003D114E" w:rsidRDefault="007C281C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432EB" w14:textId="77777777" w:rsidR="007C281C" w:rsidRPr="003D114E" w:rsidRDefault="007C281C" w:rsidP="00D861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21CA4" w14:textId="77777777" w:rsidR="007C281C" w:rsidRPr="003D114E" w:rsidRDefault="007C281C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18D0E" w14:textId="77777777" w:rsidR="007C281C" w:rsidRPr="003D114E" w:rsidRDefault="007C281C" w:rsidP="00D861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D24E2" w14:textId="77777777" w:rsidR="007C281C" w:rsidRPr="003D114E" w:rsidRDefault="007C281C" w:rsidP="00D86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C0ED" w14:textId="77777777" w:rsidR="007C281C" w:rsidRPr="003D114E" w:rsidRDefault="007C281C" w:rsidP="00D86172">
            <w:pPr>
              <w:pStyle w:val="leeg"/>
              <w:jc w:val="left"/>
            </w:pPr>
          </w:p>
        </w:tc>
      </w:tr>
      <w:tr w:rsidR="00CD7118" w:rsidRPr="00A57232" w14:paraId="37FF53DF" w14:textId="77777777" w:rsidTr="00437108">
        <w:trPr>
          <w:trHeight w:val="68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1CC2C" w14:textId="77777777" w:rsidR="00CD7118" w:rsidRPr="00E323E4" w:rsidRDefault="00CD7118" w:rsidP="009B196A">
            <w:pPr>
              <w:pStyle w:val="leeg"/>
              <w:rPr>
                <w:bCs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27180" w14:textId="77777777" w:rsidR="00CD7118" w:rsidRPr="00A57232" w:rsidRDefault="00CD7118" w:rsidP="009B196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73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C91A36" w14:textId="77777777" w:rsidR="00CD7118" w:rsidRPr="00A57232" w:rsidRDefault="00CD7118" w:rsidP="009B196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3E4" w:rsidRPr="003D114E" w14:paraId="57499777" w14:textId="77777777" w:rsidTr="00437108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6C13" w14:textId="77777777" w:rsidR="00E323E4" w:rsidRPr="00E323E4" w:rsidRDefault="00E323E4" w:rsidP="009B196A">
            <w:pPr>
              <w:pStyle w:val="leeg"/>
              <w:rPr>
                <w:bCs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FB7B" w14:textId="77777777" w:rsidR="00E323E4" w:rsidRPr="003D114E" w:rsidRDefault="00E323E4" w:rsidP="009B196A">
            <w:pPr>
              <w:jc w:val="right"/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373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6AB6" w14:textId="77777777" w:rsidR="00E323E4" w:rsidRPr="003D114E" w:rsidRDefault="00E323E4" w:rsidP="009B19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E1C" w:rsidRPr="003D114E" w14:paraId="0B7FAE8C" w14:textId="77777777" w:rsidTr="00437108">
        <w:trPr>
          <w:trHeight w:hRule="exact" w:val="340"/>
        </w:trPr>
        <w:tc>
          <w:tcPr>
            <w:tcW w:w="10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97C8" w14:textId="77777777" w:rsidR="00426E1C" w:rsidRPr="00E323E4" w:rsidRDefault="00426E1C" w:rsidP="00E323E4">
            <w:pPr>
              <w:pStyle w:val="leeg"/>
              <w:rPr>
                <w:bCs/>
              </w:rPr>
            </w:pPr>
          </w:p>
        </w:tc>
      </w:tr>
    </w:tbl>
    <w:p w14:paraId="3C57F100" w14:textId="77777777" w:rsidR="00437108" w:rsidRDefault="00437108">
      <w:r>
        <w:br w:type="page"/>
      </w:r>
    </w:p>
    <w:tbl>
      <w:tblPr>
        <w:tblW w:w="102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9879"/>
      </w:tblGrid>
      <w:tr w:rsidR="00426E1C" w:rsidRPr="003D114E" w14:paraId="168AD38D" w14:textId="77777777" w:rsidTr="007538A7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4C55310" w14:textId="77777777" w:rsidR="00426E1C" w:rsidRPr="00E323E4" w:rsidRDefault="00426E1C" w:rsidP="00E323E4">
            <w:pPr>
              <w:pStyle w:val="leeg"/>
              <w:rPr>
                <w:bCs/>
              </w:rPr>
            </w:pP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11039EB" w14:textId="77777777" w:rsidR="00426E1C" w:rsidRPr="003D114E" w:rsidRDefault="007F7606" w:rsidP="00B941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Tegen wanneer en aan wie </w:t>
            </w:r>
            <w:r w:rsidR="00426E1C">
              <w:rPr>
                <w:rFonts w:cs="Calibri"/>
              </w:rPr>
              <w:t>bezorgt u dit formulier</w:t>
            </w:r>
            <w:r w:rsidR="00437108">
              <w:rPr>
                <w:rFonts w:cs="Calibri"/>
              </w:rPr>
              <w:t xml:space="preserve"> terug</w:t>
            </w:r>
            <w:r w:rsidR="00426E1C">
              <w:rPr>
                <w:rFonts w:cs="Calibri"/>
              </w:rPr>
              <w:t>?</w:t>
            </w:r>
          </w:p>
        </w:tc>
      </w:tr>
      <w:tr w:rsidR="00426E1C" w:rsidRPr="003D114E" w14:paraId="1A628BAF" w14:textId="77777777" w:rsidTr="007538A7">
        <w:trPr>
          <w:trHeight w:hRule="exact" w:val="113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8058" w14:textId="77777777" w:rsidR="00426E1C" w:rsidRPr="003D114E" w:rsidRDefault="00426E1C" w:rsidP="00B941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26E1C" w:rsidRPr="003D114E" w14:paraId="71D479B6" w14:textId="77777777" w:rsidTr="007538A7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78A3" w14:textId="77777777" w:rsidR="00426E1C" w:rsidRPr="003D114E" w:rsidRDefault="00CC3B1C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EAAA" w14:textId="131D63AD" w:rsidR="00426E1C" w:rsidRPr="00E323E4" w:rsidRDefault="00204468" w:rsidP="00437108">
            <w:pPr>
              <w:ind w:left="29"/>
              <w:rPr>
                <w:rStyle w:val="Zwaar"/>
                <w:b w:val="0"/>
                <w:bCs w:val="0"/>
                <w:color w:val="auto"/>
              </w:rPr>
            </w:pPr>
            <w:r w:rsidRPr="005603C1">
              <w:rPr>
                <w:i/>
                <w:szCs w:val="20"/>
              </w:rPr>
              <w:t xml:space="preserve">Mail dit formulier </w:t>
            </w:r>
            <w:r w:rsidR="006D750D">
              <w:rPr>
                <w:i/>
                <w:szCs w:val="20"/>
              </w:rPr>
              <w:t xml:space="preserve">uiterlijk 31 mei </w:t>
            </w:r>
            <w:r w:rsidR="005603C1" w:rsidRPr="005603C1">
              <w:rPr>
                <w:i/>
                <w:szCs w:val="20"/>
              </w:rPr>
              <w:t>naar</w:t>
            </w:r>
            <w:r w:rsidR="00437108">
              <w:rPr>
                <w:i/>
                <w:szCs w:val="20"/>
              </w:rPr>
              <w:t xml:space="preserve"> </w:t>
            </w:r>
            <w:hyperlink r:id="rId15" w:history="1">
              <w:r w:rsidR="00D4041D" w:rsidRPr="00D4041D">
                <w:rPr>
                  <w:rStyle w:val="Hyperlink"/>
                  <w:i/>
                  <w:color w:val="147178"/>
                  <w:szCs w:val="20"/>
                  <w:lang w:val="nl-NL"/>
                </w:rPr>
                <w:t>thomas.boeckx@zorg-en-gezondheid.be</w:t>
              </w:r>
            </w:hyperlink>
            <w:r w:rsidR="00D4041D" w:rsidRPr="00D4041D">
              <w:rPr>
                <w:rStyle w:val="Hyperlink"/>
                <w:color w:val="147178"/>
                <w:lang w:val="nl-NL"/>
              </w:rPr>
              <w:t xml:space="preserve"> </w:t>
            </w:r>
            <w:r w:rsidR="00437108">
              <w:rPr>
                <w:i/>
                <w:szCs w:val="20"/>
              </w:rPr>
              <w:t>v</w:t>
            </w:r>
            <w:r w:rsidR="00426E1C" w:rsidRPr="005603C1">
              <w:rPr>
                <w:i/>
                <w:szCs w:val="20"/>
              </w:rPr>
              <w:t>an het Vlaams Agentschap Zorg</w:t>
            </w:r>
            <w:r w:rsidR="00426E1C" w:rsidRPr="0038047C">
              <w:rPr>
                <w:i/>
                <w:szCs w:val="20"/>
              </w:rPr>
              <w:t xml:space="preserve"> en Gezondheid</w:t>
            </w:r>
            <w:r w:rsidR="00426E1C">
              <w:rPr>
                <w:i/>
                <w:szCs w:val="20"/>
              </w:rPr>
              <w:t>.</w:t>
            </w:r>
          </w:p>
        </w:tc>
      </w:tr>
      <w:tr w:rsidR="00426E1C" w:rsidRPr="003D114E" w14:paraId="737AF63F" w14:textId="77777777" w:rsidTr="007538A7">
        <w:trPr>
          <w:trHeight w:hRule="exact" w:val="340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21FD" w14:textId="77777777" w:rsidR="00426E1C" w:rsidRPr="00E323E4" w:rsidRDefault="00426E1C" w:rsidP="00E323E4">
            <w:pPr>
              <w:pStyle w:val="leeg"/>
              <w:rPr>
                <w:bCs/>
              </w:rPr>
            </w:pPr>
          </w:p>
        </w:tc>
      </w:tr>
      <w:tr w:rsidR="00426E1C" w:rsidRPr="003D114E" w14:paraId="7D89F9E2" w14:textId="77777777" w:rsidTr="007538A7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F45BB28" w14:textId="77777777" w:rsidR="00426E1C" w:rsidRPr="00E323E4" w:rsidRDefault="00426E1C" w:rsidP="00E323E4">
            <w:pPr>
              <w:pStyle w:val="leeg"/>
              <w:rPr>
                <w:bCs/>
              </w:rPr>
            </w:pP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4129D981" w14:textId="77777777" w:rsidR="00426E1C" w:rsidRPr="003D114E" w:rsidRDefault="00426E1C" w:rsidP="00BF136E">
            <w:pPr>
              <w:pStyle w:val="Kop1"/>
              <w:spacing w:before="0"/>
              <w:ind w:left="29"/>
              <w:rPr>
                <w:rFonts w:cs="Calibri"/>
              </w:rPr>
            </w:pPr>
            <w:r w:rsidRPr="00C0771B">
              <w:rPr>
                <w:rFonts w:cs="Calibri"/>
              </w:rPr>
              <w:t>Hoe gaat het nu verder m</w:t>
            </w:r>
            <w:r w:rsidR="00BF136E">
              <w:rPr>
                <w:rFonts w:cs="Calibri"/>
              </w:rPr>
              <w:t>et deze aanvraag?</w:t>
            </w:r>
          </w:p>
        </w:tc>
      </w:tr>
      <w:tr w:rsidR="00426E1C" w:rsidRPr="003D114E" w14:paraId="2531299A" w14:textId="77777777" w:rsidTr="007538A7">
        <w:trPr>
          <w:trHeight w:hRule="exact" w:val="113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5301" w14:textId="77777777" w:rsidR="00426E1C" w:rsidRPr="003D114E" w:rsidRDefault="00426E1C" w:rsidP="00257DC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26E1C" w:rsidRPr="003D114E" w14:paraId="78D627F5" w14:textId="77777777" w:rsidTr="007538A7">
        <w:trPr>
          <w:trHeight w:val="21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C36C" w14:textId="77777777" w:rsidR="00426E1C" w:rsidRPr="003D114E" w:rsidRDefault="00CD7118" w:rsidP="00CF1FB5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B1C">
              <w:rPr>
                <w:szCs w:val="20"/>
              </w:rPr>
              <w:t>8</w:t>
            </w: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6F534" w14:textId="77777777" w:rsidR="0026423E" w:rsidRDefault="00E323E4" w:rsidP="00CC6CD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Het Agentschap Zorg en Gezondheid onderzoekt eerst of uw</w:t>
            </w:r>
            <w:r w:rsidR="00BF136E">
              <w:rPr>
                <w:i/>
                <w:szCs w:val="20"/>
              </w:rPr>
              <w:t xml:space="preserve"> aanvraag</w:t>
            </w:r>
            <w:r w:rsidR="0026423E" w:rsidRPr="0026423E">
              <w:rPr>
                <w:i/>
                <w:szCs w:val="20"/>
              </w:rPr>
              <w:t xml:space="preserve"> volledig</w:t>
            </w:r>
            <w:r>
              <w:rPr>
                <w:i/>
                <w:szCs w:val="20"/>
              </w:rPr>
              <w:t xml:space="preserve"> is</w:t>
            </w:r>
            <w:r w:rsidR="0026423E" w:rsidRPr="0026423E">
              <w:rPr>
                <w:i/>
                <w:szCs w:val="20"/>
              </w:rPr>
              <w:t xml:space="preserve">. Zo nodig wordt </w:t>
            </w:r>
            <w:r>
              <w:rPr>
                <w:i/>
                <w:szCs w:val="20"/>
              </w:rPr>
              <w:t>aanvullende</w:t>
            </w:r>
            <w:r w:rsidR="0026423E" w:rsidRPr="0026423E">
              <w:rPr>
                <w:i/>
                <w:szCs w:val="20"/>
              </w:rPr>
              <w:t xml:space="preserve"> informatie opgevraagd.</w:t>
            </w:r>
          </w:p>
          <w:p w14:paraId="2029A61B" w14:textId="77777777" w:rsidR="00426E1C" w:rsidRPr="00BC53B1" w:rsidRDefault="00A034CC" w:rsidP="0041027E">
            <w:pPr>
              <w:rPr>
                <w:rStyle w:val="Zwaar"/>
                <w:b w:val="0"/>
                <w:bCs w:val="0"/>
                <w:i/>
                <w:szCs w:val="20"/>
              </w:rPr>
            </w:pPr>
            <w:r>
              <w:rPr>
                <w:i/>
                <w:szCs w:val="20"/>
              </w:rPr>
              <w:t>Als de aanvraag volledig is</w:t>
            </w:r>
            <w:r w:rsidR="00E323E4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wordt ze</w:t>
            </w:r>
            <w:r w:rsidR="00BF136E">
              <w:rPr>
                <w:i/>
                <w:szCs w:val="20"/>
              </w:rPr>
              <w:t xml:space="preserve"> ofwel aanvaard</w:t>
            </w:r>
            <w:r w:rsidR="00E323E4">
              <w:rPr>
                <w:i/>
                <w:szCs w:val="20"/>
              </w:rPr>
              <w:t>,</w:t>
            </w:r>
            <w:r w:rsidR="00BF136E">
              <w:rPr>
                <w:i/>
                <w:szCs w:val="20"/>
              </w:rPr>
              <w:t xml:space="preserve"> of</w:t>
            </w:r>
            <w:r w:rsidR="00E323E4">
              <w:rPr>
                <w:i/>
                <w:szCs w:val="20"/>
              </w:rPr>
              <w:t>wel</w:t>
            </w:r>
            <w:r w:rsidR="00BF136E">
              <w:rPr>
                <w:i/>
                <w:szCs w:val="20"/>
              </w:rPr>
              <w:t xml:space="preserve"> geweigerd. </w:t>
            </w:r>
            <w:r w:rsidR="00E323E4">
              <w:rPr>
                <w:i/>
                <w:szCs w:val="20"/>
              </w:rPr>
              <w:t>Als uw aanvraag geweigerd wordt,</w:t>
            </w:r>
            <w:r w:rsidR="00BF136E">
              <w:rPr>
                <w:i/>
                <w:szCs w:val="20"/>
              </w:rPr>
              <w:t xml:space="preserve"> ontvangt </w:t>
            </w:r>
            <w:r w:rsidR="007B27CE">
              <w:rPr>
                <w:i/>
                <w:szCs w:val="20"/>
              </w:rPr>
              <w:t>u een brief</w:t>
            </w:r>
            <w:r>
              <w:rPr>
                <w:i/>
                <w:szCs w:val="20"/>
              </w:rPr>
              <w:t xml:space="preserve"> </w:t>
            </w:r>
            <w:r w:rsidR="00E323E4">
              <w:rPr>
                <w:i/>
                <w:szCs w:val="20"/>
              </w:rPr>
              <w:t>waarin die weigering omstandig gemotiveerd wordt</w:t>
            </w:r>
            <w:r w:rsidR="007B27CE">
              <w:rPr>
                <w:i/>
                <w:szCs w:val="20"/>
              </w:rPr>
              <w:t>.</w:t>
            </w:r>
          </w:p>
        </w:tc>
      </w:tr>
    </w:tbl>
    <w:p w14:paraId="4AC7CD27" w14:textId="77777777" w:rsidR="006A56A0" w:rsidRPr="0096288E" w:rsidRDefault="006A56A0" w:rsidP="00857D05">
      <w:pPr>
        <w:pStyle w:val="Bouwsteenbrood"/>
        <w:rPr>
          <w:color w:val="auto"/>
          <w:sz w:val="2"/>
          <w:szCs w:val="2"/>
        </w:rPr>
      </w:pPr>
    </w:p>
    <w:sectPr w:rsidR="006A56A0" w:rsidRPr="0096288E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2317" w14:textId="77777777" w:rsidR="002351CF" w:rsidRDefault="002351CF" w:rsidP="008E174D">
      <w:r>
        <w:separator/>
      </w:r>
    </w:p>
  </w:endnote>
  <w:endnote w:type="continuationSeparator" w:id="0">
    <w:p w14:paraId="68928D49" w14:textId="77777777" w:rsidR="002351CF" w:rsidRDefault="002351C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CD384" w14:textId="25F55377" w:rsidR="00D86172" w:rsidRPr="00B3704D" w:rsidRDefault="00D8617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A21159">
      <w:rPr>
        <w:sz w:val="18"/>
        <w:szCs w:val="18"/>
      </w:rPr>
      <w:t xml:space="preserve">Aanvraag van de subsidiëring van een centraal oproepnummer </w:t>
    </w:r>
    <w:r>
      <w:rPr>
        <w:sz w:val="18"/>
        <w:szCs w:val="18"/>
      </w:rPr>
      <w:t xml:space="preserve">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F6B3D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="003F6B3D">
      <w:fldChar w:fldCharType="begin"/>
    </w:r>
    <w:r w:rsidR="003F6B3D">
      <w:instrText xml:space="preserve"> NUMPAGES </w:instrText>
    </w:r>
    <w:r w:rsidR="003F6B3D">
      <w:fldChar w:fldCharType="separate"/>
    </w:r>
    <w:r w:rsidR="003F6B3D">
      <w:rPr>
        <w:noProof/>
      </w:rPr>
      <w:t>5</w:t>
    </w:r>
    <w:r w:rsidR="003F6B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DA70" w14:textId="77777777" w:rsidR="00D86172" w:rsidRPr="00594054" w:rsidRDefault="00D8617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1FE5C03" wp14:editId="061CAF31">
          <wp:simplePos x="0" y="0"/>
          <wp:positionH relativeFrom="page">
            <wp:posOffset>733245</wp:posOffset>
          </wp:positionH>
          <wp:positionV relativeFrom="page">
            <wp:posOffset>9799608</wp:posOffset>
          </wp:positionV>
          <wp:extent cx="1165200" cy="450798"/>
          <wp:effectExtent l="0" t="0" r="0" b="6985"/>
          <wp:wrapNone/>
          <wp:docPr id="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3600B" w14:textId="77777777" w:rsidR="002351CF" w:rsidRDefault="002351CF" w:rsidP="008E174D">
      <w:r>
        <w:separator/>
      </w:r>
    </w:p>
  </w:footnote>
  <w:footnote w:type="continuationSeparator" w:id="0">
    <w:p w14:paraId="0407411E" w14:textId="77777777" w:rsidR="002351CF" w:rsidRDefault="002351C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25B5"/>
    <w:rsid w:val="0002671A"/>
    <w:rsid w:val="000308B7"/>
    <w:rsid w:val="00030AC4"/>
    <w:rsid w:val="00030F47"/>
    <w:rsid w:val="00035834"/>
    <w:rsid w:val="000379C4"/>
    <w:rsid w:val="0004098A"/>
    <w:rsid w:val="0004101C"/>
    <w:rsid w:val="0004475E"/>
    <w:rsid w:val="000466E9"/>
    <w:rsid w:val="00046C25"/>
    <w:rsid w:val="00047E54"/>
    <w:rsid w:val="000512E1"/>
    <w:rsid w:val="0005708D"/>
    <w:rsid w:val="00062CEB"/>
    <w:rsid w:val="00062D04"/>
    <w:rsid w:val="00065AAB"/>
    <w:rsid w:val="000729C1"/>
    <w:rsid w:val="00073BEF"/>
    <w:rsid w:val="000753A0"/>
    <w:rsid w:val="000773EE"/>
    <w:rsid w:val="00077C6F"/>
    <w:rsid w:val="00084091"/>
    <w:rsid w:val="00084E5E"/>
    <w:rsid w:val="00090BB0"/>
    <w:rsid w:val="00091A4B"/>
    <w:rsid w:val="00091ACB"/>
    <w:rsid w:val="00091BDC"/>
    <w:rsid w:val="000972C2"/>
    <w:rsid w:val="00097D39"/>
    <w:rsid w:val="000A0CB7"/>
    <w:rsid w:val="000A1085"/>
    <w:rsid w:val="000A31F2"/>
    <w:rsid w:val="000A5120"/>
    <w:rsid w:val="000B2D73"/>
    <w:rsid w:val="000B5E35"/>
    <w:rsid w:val="000B710B"/>
    <w:rsid w:val="000B7253"/>
    <w:rsid w:val="000C5310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94C"/>
    <w:rsid w:val="00122EB4"/>
    <w:rsid w:val="00125749"/>
    <w:rsid w:val="0012630A"/>
    <w:rsid w:val="00126E2C"/>
    <w:rsid w:val="00131170"/>
    <w:rsid w:val="00133020"/>
    <w:rsid w:val="001348AA"/>
    <w:rsid w:val="00137D7E"/>
    <w:rsid w:val="00141D51"/>
    <w:rsid w:val="00142A46"/>
    <w:rsid w:val="00142A7B"/>
    <w:rsid w:val="00142D91"/>
    <w:rsid w:val="00143965"/>
    <w:rsid w:val="00143B76"/>
    <w:rsid w:val="00146935"/>
    <w:rsid w:val="00147129"/>
    <w:rsid w:val="00151CEC"/>
    <w:rsid w:val="00152301"/>
    <w:rsid w:val="00161B93"/>
    <w:rsid w:val="00162B26"/>
    <w:rsid w:val="0016431A"/>
    <w:rsid w:val="001656CB"/>
    <w:rsid w:val="00167ACC"/>
    <w:rsid w:val="00172572"/>
    <w:rsid w:val="001816D5"/>
    <w:rsid w:val="00183949"/>
    <w:rsid w:val="00183EFC"/>
    <w:rsid w:val="00190CBE"/>
    <w:rsid w:val="001917FA"/>
    <w:rsid w:val="00192B4B"/>
    <w:rsid w:val="001A23D3"/>
    <w:rsid w:val="001A3CC2"/>
    <w:rsid w:val="001A4B1A"/>
    <w:rsid w:val="001A7AFA"/>
    <w:rsid w:val="001B232D"/>
    <w:rsid w:val="001B5AD3"/>
    <w:rsid w:val="001B7DFA"/>
    <w:rsid w:val="001C13E9"/>
    <w:rsid w:val="001C526F"/>
    <w:rsid w:val="001C5D85"/>
    <w:rsid w:val="001C6238"/>
    <w:rsid w:val="001C741E"/>
    <w:rsid w:val="001D056A"/>
    <w:rsid w:val="001D0965"/>
    <w:rsid w:val="001D0DB7"/>
    <w:rsid w:val="001D1DF3"/>
    <w:rsid w:val="001D51C2"/>
    <w:rsid w:val="001E0F21"/>
    <w:rsid w:val="001E17D4"/>
    <w:rsid w:val="001E1E0B"/>
    <w:rsid w:val="001E38C0"/>
    <w:rsid w:val="001E4208"/>
    <w:rsid w:val="001E589A"/>
    <w:rsid w:val="001F3741"/>
    <w:rsid w:val="001F3B9A"/>
    <w:rsid w:val="001F7119"/>
    <w:rsid w:val="001F7D97"/>
    <w:rsid w:val="002009BE"/>
    <w:rsid w:val="00204468"/>
    <w:rsid w:val="00210DE6"/>
    <w:rsid w:val="00212291"/>
    <w:rsid w:val="00214841"/>
    <w:rsid w:val="00215141"/>
    <w:rsid w:val="00216833"/>
    <w:rsid w:val="00221A1E"/>
    <w:rsid w:val="00222276"/>
    <w:rsid w:val="002230A4"/>
    <w:rsid w:val="002258E0"/>
    <w:rsid w:val="00225D0E"/>
    <w:rsid w:val="00226392"/>
    <w:rsid w:val="00226891"/>
    <w:rsid w:val="002351CF"/>
    <w:rsid w:val="00240902"/>
    <w:rsid w:val="002419D9"/>
    <w:rsid w:val="00254C6C"/>
    <w:rsid w:val="002565D7"/>
    <w:rsid w:val="00256E73"/>
    <w:rsid w:val="00257DCE"/>
    <w:rsid w:val="00261971"/>
    <w:rsid w:val="002625B5"/>
    <w:rsid w:val="002638C3"/>
    <w:rsid w:val="0026423E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87FF4"/>
    <w:rsid w:val="00290108"/>
    <w:rsid w:val="002901AA"/>
    <w:rsid w:val="00292B7F"/>
    <w:rsid w:val="00294D0D"/>
    <w:rsid w:val="002A5A44"/>
    <w:rsid w:val="002B1A2E"/>
    <w:rsid w:val="002B4142"/>
    <w:rsid w:val="002B4E40"/>
    <w:rsid w:val="002B5414"/>
    <w:rsid w:val="002B6360"/>
    <w:rsid w:val="002C287B"/>
    <w:rsid w:val="002C5909"/>
    <w:rsid w:val="002C7B83"/>
    <w:rsid w:val="002D2733"/>
    <w:rsid w:val="002D38A1"/>
    <w:rsid w:val="002D65E9"/>
    <w:rsid w:val="002D73C3"/>
    <w:rsid w:val="002E01EF"/>
    <w:rsid w:val="002E113F"/>
    <w:rsid w:val="002E16CC"/>
    <w:rsid w:val="002E1DDF"/>
    <w:rsid w:val="002E1FCF"/>
    <w:rsid w:val="002E3C53"/>
    <w:rsid w:val="002E60C1"/>
    <w:rsid w:val="002E799B"/>
    <w:rsid w:val="002F26A8"/>
    <w:rsid w:val="002F26E9"/>
    <w:rsid w:val="002F3344"/>
    <w:rsid w:val="002F5025"/>
    <w:rsid w:val="002F6BA1"/>
    <w:rsid w:val="003037DA"/>
    <w:rsid w:val="00305E2E"/>
    <w:rsid w:val="003074F1"/>
    <w:rsid w:val="00310C16"/>
    <w:rsid w:val="003110E4"/>
    <w:rsid w:val="0031551C"/>
    <w:rsid w:val="00316ADB"/>
    <w:rsid w:val="00317484"/>
    <w:rsid w:val="00320890"/>
    <w:rsid w:val="003247CF"/>
    <w:rsid w:val="00324984"/>
    <w:rsid w:val="00325E0D"/>
    <w:rsid w:val="003315DB"/>
    <w:rsid w:val="003347F1"/>
    <w:rsid w:val="00344002"/>
    <w:rsid w:val="00344078"/>
    <w:rsid w:val="00346759"/>
    <w:rsid w:val="00347C11"/>
    <w:rsid w:val="00350042"/>
    <w:rsid w:val="00351BE7"/>
    <w:rsid w:val="003522D6"/>
    <w:rsid w:val="00355C6C"/>
    <w:rsid w:val="003605B2"/>
    <w:rsid w:val="00360649"/>
    <w:rsid w:val="003627BA"/>
    <w:rsid w:val="00363AF0"/>
    <w:rsid w:val="003640E8"/>
    <w:rsid w:val="00365085"/>
    <w:rsid w:val="003660F1"/>
    <w:rsid w:val="00370240"/>
    <w:rsid w:val="003754B6"/>
    <w:rsid w:val="00375819"/>
    <w:rsid w:val="0038047C"/>
    <w:rsid w:val="00380E8D"/>
    <w:rsid w:val="003816C8"/>
    <w:rsid w:val="00382491"/>
    <w:rsid w:val="003836DB"/>
    <w:rsid w:val="00384E9D"/>
    <w:rsid w:val="00386E54"/>
    <w:rsid w:val="00390326"/>
    <w:rsid w:val="00395419"/>
    <w:rsid w:val="00397985"/>
    <w:rsid w:val="003A11D3"/>
    <w:rsid w:val="003A2D06"/>
    <w:rsid w:val="003A4498"/>
    <w:rsid w:val="003A4E6F"/>
    <w:rsid w:val="003A6216"/>
    <w:rsid w:val="003B0490"/>
    <w:rsid w:val="003B1F13"/>
    <w:rsid w:val="003B7CC5"/>
    <w:rsid w:val="003C47EA"/>
    <w:rsid w:val="003C65FD"/>
    <w:rsid w:val="003C75CA"/>
    <w:rsid w:val="003D114E"/>
    <w:rsid w:val="003E02FB"/>
    <w:rsid w:val="003E05E3"/>
    <w:rsid w:val="003E121D"/>
    <w:rsid w:val="003E3EAF"/>
    <w:rsid w:val="003F202B"/>
    <w:rsid w:val="003F6B3D"/>
    <w:rsid w:val="004015A1"/>
    <w:rsid w:val="0040190E"/>
    <w:rsid w:val="0040375E"/>
    <w:rsid w:val="00406A5D"/>
    <w:rsid w:val="00407FE0"/>
    <w:rsid w:val="0041027E"/>
    <w:rsid w:val="00417E3A"/>
    <w:rsid w:val="00422E30"/>
    <w:rsid w:val="00424604"/>
    <w:rsid w:val="00425A77"/>
    <w:rsid w:val="00426E1C"/>
    <w:rsid w:val="00430EF9"/>
    <w:rsid w:val="004362FB"/>
    <w:rsid w:val="00437108"/>
    <w:rsid w:val="00440A62"/>
    <w:rsid w:val="00445080"/>
    <w:rsid w:val="00450445"/>
    <w:rsid w:val="00451243"/>
    <w:rsid w:val="0045144E"/>
    <w:rsid w:val="004519AB"/>
    <w:rsid w:val="00451CC3"/>
    <w:rsid w:val="00456DCE"/>
    <w:rsid w:val="0047027C"/>
    <w:rsid w:val="004702D9"/>
    <w:rsid w:val="00471768"/>
    <w:rsid w:val="00472FFB"/>
    <w:rsid w:val="004818C3"/>
    <w:rsid w:val="004857A8"/>
    <w:rsid w:val="00486FC2"/>
    <w:rsid w:val="00493230"/>
    <w:rsid w:val="004A004D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9A0"/>
    <w:rsid w:val="004F0B46"/>
    <w:rsid w:val="004F2C10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000"/>
    <w:rsid w:val="005247C1"/>
    <w:rsid w:val="00527F3D"/>
    <w:rsid w:val="00530A3F"/>
    <w:rsid w:val="00537C0D"/>
    <w:rsid w:val="00541098"/>
    <w:rsid w:val="005423FF"/>
    <w:rsid w:val="005438BD"/>
    <w:rsid w:val="00544953"/>
    <w:rsid w:val="00544A35"/>
    <w:rsid w:val="005471D8"/>
    <w:rsid w:val="00547B84"/>
    <w:rsid w:val="0055196A"/>
    <w:rsid w:val="005542C0"/>
    <w:rsid w:val="00555186"/>
    <w:rsid w:val="005571B0"/>
    <w:rsid w:val="005603C1"/>
    <w:rsid w:val="005622C1"/>
    <w:rsid w:val="005627C6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4712"/>
    <w:rsid w:val="00587ED4"/>
    <w:rsid w:val="00592013"/>
    <w:rsid w:val="00593585"/>
    <w:rsid w:val="00593756"/>
    <w:rsid w:val="00594054"/>
    <w:rsid w:val="00595055"/>
    <w:rsid w:val="00595A87"/>
    <w:rsid w:val="005A0DF5"/>
    <w:rsid w:val="005A1166"/>
    <w:rsid w:val="005A5B1D"/>
    <w:rsid w:val="005B01ED"/>
    <w:rsid w:val="005B3EA8"/>
    <w:rsid w:val="005B44ED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3AD"/>
    <w:rsid w:val="005E3E8D"/>
    <w:rsid w:val="005E3F7E"/>
    <w:rsid w:val="005E51B5"/>
    <w:rsid w:val="005E6535"/>
    <w:rsid w:val="005F5BF2"/>
    <w:rsid w:val="005F6894"/>
    <w:rsid w:val="005F706A"/>
    <w:rsid w:val="005F7474"/>
    <w:rsid w:val="00604E4C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5F2"/>
    <w:rsid w:val="006321A1"/>
    <w:rsid w:val="00632506"/>
    <w:rsid w:val="006326AB"/>
    <w:rsid w:val="00635F3D"/>
    <w:rsid w:val="00637728"/>
    <w:rsid w:val="006404B0"/>
    <w:rsid w:val="006408C7"/>
    <w:rsid w:val="00644BAB"/>
    <w:rsid w:val="0064611D"/>
    <w:rsid w:val="00647458"/>
    <w:rsid w:val="00650FA0"/>
    <w:rsid w:val="006516D6"/>
    <w:rsid w:val="006541DC"/>
    <w:rsid w:val="0065475D"/>
    <w:rsid w:val="006549EC"/>
    <w:rsid w:val="006606B1"/>
    <w:rsid w:val="006655AD"/>
    <w:rsid w:val="00665E66"/>
    <w:rsid w:val="00670BFC"/>
    <w:rsid w:val="00671346"/>
    <w:rsid w:val="00671529"/>
    <w:rsid w:val="00671C3E"/>
    <w:rsid w:val="006758D8"/>
    <w:rsid w:val="00676016"/>
    <w:rsid w:val="006810D0"/>
    <w:rsid w:val="0068227D"/>
    <w:rsid w:val="00683958"/>
    <w:rsid w:val="00691506"/>
    <w:rsid w:val="006935AC"/>
    <w:rsid w:val="006A56A0"/>
    <w:rsid w:val="006A6429"/>
    <w:rsid w:val="006B3EB7"/>
    <w:rsid w:val="006B51E1"/>
    <w:rsid w:val="006C4337"/>
    <w:rsid w:val="006C51E9"/>
    <w:rsid w:val="006C59C7"/>
    <w:rsid w:val="006D01FB"/>
    <w:rsid w:val="006D14E9"/>
    <w:rsid w:val="006D750D"/>
    <w:rsid w:val="006E29BE"/>
    <w:rsid w:val="006F3AB1"/>
    <w:rsid w:val="00700A82"/>
    <w:rsid w:val="00700F0F"/>
    <w:rsid w:val="007010F8"/>
    <w:rsid w:val="0070145B"/>
    <w:rsid w:val="007044A7"/>
    <w:rsid w:val="007046B3"/>
    <w:rsid w:val="0070526E"/>
    <w:rsid w:val="007076EB"/>
    <w:rsid w:val="00715311"/>
    <w:rsid w:val="007160C9"/>
    <w:rsid w:val="00716416"/>
    <w:rsid w:val="00716506"/>
    <w:rsid w:val="00721F7A"/>
    <w:rsid w:val="00722632"/>
    <w:rsid w:val="007233D8"/>
    <w:rsid w:val="00724657"/>
    <w:rsid w:val="007247AC"/>
    <w:rsid w:val="007255A9"/>
    <w:rsid w:val="0073380E"/>
    <w:rsid w:val="0073503E"/>
    <w:rsid w:val="00752881"/>
    <w:rsid w:val="00753016"/>
    <w:rsid w:val="007538A7"/>
    <w:rsid w:val="00755552"/>
    <w:rsid w:val="007557D2"/>
    <w:rsid w:val="0076000B"/>
    <w:rsid w:val="0076022D"/>
    <w:rsid w:val="0076073D"/>
    <w:rsid w:val="00762C39"/>
    <w:rsid w:val="00763AC5"/>
    <w:rsid w:val="00770A49"/>
    <w:rsid w:val="00771E52"/>
    <w:rsid w:val="00773F18"/>
    <w:rsid w:val="00780619"/>
    <w:rsid w:val="00781F63"/>
    <w:rsid w:val="00786BC8"/>
    <w:rsid w:val="00787D16"/>
    <w:rsid w:val="00790BCD"/>
    <w:rsid w:val="007950E5"/>
    <w:rsid w:val="007A30C3"/>
    <w:rsid w:val="007A3EB4"/>
    <w:rsid w:val="007A5032"/>
    <w:rsid w:val="007A6421"/>
    <w:rsid w:val="007B27CE"/>
    <w:rsid w:val="007B3243"/>
    <w:rsid w:val="007B4D1C"/>
    <w:rsid w:val="007B525C"/>
    <w:rsid w:val="007B5A0C"/>
    <w:rsid w:val="007C281C"/>
    <w:rsid w:val="007D2869"/>
    <w:rsid w:val="007D3046"/>
    <w:rsid w:val="007D36EA"/>
    <w:rsid w:val="007D58A4"/>
    <w:rsid w:val="007E2AD3"/>
    <w:rsid w:val="007F0574"/>
    <w:rsid w:val="007F4219"/>
    <w:rsid w:val="007F61F5"/>
    <w:rsid w:val="007F7606"/>
    <w:rsid w:val="00803943"/>
    <w:rsid w:val="00806650"/>
    <w:rsid w:val="008118D3"/>
    <w:rsid w:val="0081277E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922"/>
    <w:rsid w:val="00853FDC"/>
    <w:rsid w:val="00857D05"/>
    <w:rsid w:val="008630B5"/>
    <w:rsid w:val="00867B8E"/>
    <w:rsid w:val="00871B14"/>
    <w:rsid w:val="008740E6"/>
    <w:rsid w:val="008747C0"/>
    <w:rsid w:val="00877401"/>
    <w:rsid w:val="00877606"/>
    <w:rsid w:val="008807CB"/>
    <w:rsid w:val="00880A15"/>
    <w:rsid w:val="0088206C"/>
    <w:rsid w:val="00883AB9"/>
    <w:rsid w:val="00884C0F"/>
    <w:rsid w:val="00891367"/>
    <w:rsid w:val="008954B5"/>
    <w:rsid w:val="00895F58"/>
    <w:rsid w:val="00896280"/>
    <w:rsid w:val="00897B68"/>
    <w:rsid w:val="008A29B0"/>
    <w:rsid w:val="008A55A7"/>
    <w:rsid w:val="008A599E"/>
    <w:rsid w:val="008A6362"/>
    <w:rsid w:val="008A643A"/>
    <w:rsid w:val="008B153E"/>
    <w:rsid w:val="008B2F2F"/>
    <w:rsid w:val="008C3A03"/>
    <w:rsid w:val="008C4B7F"/>
    <w:rsid w:val="008C6D1B"/>
    <w:rsid w:val="008D0405"/>
    <w:rsid w:val="008D0889"/>
    <w:rsid w:val="008D347C"/>
    <w:rsid w:val="008D3642"/>
    <w:rsid w:val="008E174D"/>
    <w:rsid w:val="008E79AF"/>
    <w:rsid w:val="008E7B73"/>
    <w:rsid w:val="008F03FA"/>
    <w:rsid w:val="008F056C"/>
    <w:rsid w:val="008F0D5D"/>
    <w:rsid w:val="008F1028"/>
    <w:rsid w:val="0090014D"/>
    <w:rsid w:val="009006A6"/>
    <w:rsid w:val="009007A7"/>
    <w:rsid w:val="00901191"/>
    <w:rsid w:val="00903A76"/>
    <w:rsid w:val="00904A57"/>
    <w:rsid w:val="00905D03"/>
    <w:rsid w:val="009077C4"/>
    <w:rsid w:val="009110D4"/>
    <w:rsid w:val="0091707D"/>
    <w:rsid w:val="00925C39"/>
    <w:rsid w:val="009405DD"/>
    <w:rsid w:val="00940FDC"/>
    <w:rsid w:val="00941A7B"/>
    <w:rsid w:val="00944CB5"/>
    <w:rsid w:val="00946AFF"/>
    <w:rsid w:val="00954C9C"/>
    <w:rsid w:val="009551E8"/>
    <w:rsid w:val="0095577F"/>
    <w:rsid w:val="0095579F"/>
    <w:rsid w:val="00956315"/>
    <w:rsid w:val="00962337"/>
    <w:rsid w:val="0096288E"/>
    <w:rsid w:val="0096344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96A"/>
    <w:rsid w:val="009B3856"/>
    <w:rsid w:val="009B398D"/>
    <w:rsid w:val="009B4125"/>
    <w:rsid w:val="009B4964"/>
    <w:rsid w:val="009B7024"/>
    <w:rsid w:val="009B7127"/>
    <w:rsid w:val="009C2D7B"/>
    <w:rsid w:val="009C30C0"/>
    <w:rsid w:val="009D0086"/>
    <w:rsid w:val="009E059C"/>
    <w:rsid w:val="009E39A9"/>
    <w:rsid w:val="009F4EBF"/>
    <w:rsid w:val="009F7700"/>
    <w:rsid w:val="00A034CC"/>
    <w:rsid w:val="00A0358E"/>
    <w:rsid w:val="00A03D0D"/>
    <w:rsid w:val="00A1478B"/>
    <w:rsid w:val="00A17D34"/>
    <w:rsid w:val="00A21159"/>
    <w:rsid w:val="00A30818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3B2B"/>
    <w:rsid w:val="00A84E6F"/>
    <w:rsid w:val="00A8551A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950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1F0"/>
    <w:rsid w:val="00AE33C1"/>
    <w:rsid w:val="00AE7083"/>
    <w:rsid w:val="00AF0FAE"/>
    <w:rsid w:val="00AF113E"/>
    <w:rsid w:val="00AF3FB3"/>
    <w:rsid w:val="00AF566F"/>
    <w:rsid w:val="00AF7209"/>
    <w:rsid w:val="00B032FD"/>
    <w:rsid w:val="00B05528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487"/>
    <w:rsid w:val="00B1775C"/>
    <w:rsid w:val="00B20C82"/>
    <w:rsid w:val="00B21829"/>
    <w:rsid w:val="00B25DBF"/>
    <w:rsid w:val="00B26770"/>
    <w:rsid w:val="00B267C4"/>
    <w:rsid w:val="00B26B10"/>
    <w:rsid w:val="00B31E4B"/>
    <w:rsid w:val="00B33867"/>
    <w:rsid w:val="00B3704D"/>
    <w:rsid w:val="00B40853"/>
    <w:rsid w:val="00B43327"/>
    <w:rsid w:val="00B43D36"/>
    <w:rsid w:val="00B47D57"/>
    <w:rsid w:val="00B51972"/>
    <w:rsid w:val="00B52BAE"/>
    <w:rsid w:val="00B54073"/>
    <w:rsid w:val="00B62F61"/>
    <w:rsid w:val="00B63B5D"/>
    <w:rsid w:val="00B6523F"/>
    <w:rsid w:val="00B67A29"/>
    <w:rsid w:val="00B7176E"/>
    <w:rsid w:val="00B73F1B"/>
    <w:rsid w:val="00B75443"/>
    <w:rsid w:val="00B7558A"/>
    <w:rsid w:val="00B77370"/>
    <w:rsid w:val="00B80F07"/>
    <w:rsid w:val="00B81646"/>
    <w:rsid w:val="00B82013"/>
    <w:rsid w:val="00B93D8C"/>
    <w:rsid w:val="00B94164"/>
    <w:rsid w:val="00B953C6"/>
    <w:rsid w:val="00BA76BD"/>
    <w:rsid w:val="00BB6E77"/>
    <w:rsid w:val="00BC1ED7"/>
    <w:rsid w:val="00BC29FD"/>
    <w:rsid w:val="00BC362B"/>
    <w:rsid w:val="00BC3666"/>
    <w:rsid w:val="00BC4643"/>
    <w:rsid w:val="00BC53B1"/>
    <w:rsid w:val="00BC5CBE"/>
    <w:rsid w:val="00BD1F3B"/>
    <w:rsid w:val="00BD3E53"/>
    <w:rsid w:val="00BD4230"/>
    <w:rsid w:val="00BD51AE"/>
    <w:rsid w:val="00BE13C6"/>
    <w:rsid w:val="00BE173D"/>
    <w:rsid w:val="00BE2E6D"/>
    <w:rsid w:val="00BE5703"/>
    <w:rsid w:val="00BF0568"/>
    <w:rsid w:val="00BF136E"/>
    <w:rsid w:val="00BF591D"/>
    <w:rsid w:val="00BF6610"/>
    <w:rsid w:val="00BF7541"/>
    <w:rsid w:val="00C069CF"/>
    <w:rsid w:val="00C06CD3"/>
    <w:rsid w:val="00C0771B"/>
    <w:rsid w:val="00C1138A"/>
    <w:rsid w:val="00C11E16"/>
    <w:rsid w:val="00C12220"/>
    <w:rsid w:val="00C13077"/>
    <w:rsid w:val="00C20D2A"/>
    <w:rsid w:val="00C231E4"/>
    <w:rsid w:val="00C31DBF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27"/>
    <w:rsid w:val="00C6434C"/>
    <w:rsid w:val="00C65FCD"/>
    <w:rsid w:val="00C67233"/>
    <w:rsid w:val="00C676DD"/>
    <w:rsid w:val="00C67CB3"/>
    <w:rsid w:val="00C72900"/>
    <w:rsid w:val="00C73305"/>
    <w:rsid w:val="00C75DE1"/>
    <w:rsid w:val="00C76EE5"/>
    <w:rsid w:val="00C8151A"/>
    <w:rsid w:val="00C823AC"/>
    <w:rsid w:val="00C836D6"/>
    <w:rsid w:val="00C86148"/>
    <w:rsid w:val="00C86AE4"/>
    <w:rsid w:val="00C8770E"/>
    <w:rsid w:val="00C91532"/>
    <w:rsid w:val="00C97AAD"/>
    <w:rsid w:val="00CA07C4"/>
    <w:rsid w:val="00CA4E6C"/>
    <w:rsid w:val="00CA770C"/>
    <w:rsid w:val="00CA7BBC"/>
    <w:rsid w:val="00CA7CDD"/>
    <w:rsid w:val="00CB06C3"/>
    <w:rsid w:val="00CB0D57"/>
    <w:rsid w:val="00CB0F38"/>
    <w:rsid w:val="00CB30EC"/>
    <w:rsid w:val="00CB3108"/>
    <w:rsid w:val="00CB3E00"/>
    <w:rsid w:val="00CC127D"/>
    <w:rsid w:val="00CC1868"/>
    <w:rsid w:val="00CC1D46"/>
    <w:rsid w:val="00CC2F61"/>
    <w:rsid w:val="00CC3B1C"/>
    <w:rsid w:val="00CC55BB"/>
    <w:rsid w:val="00CC68BE"/>
    <w:rsid w:val="00CC6CDD"/>
    <w:rsid w:val="00CC7865"/>
    <w:rsid w:val="00CD444D"/>
    <w:rsid w:val="00CD6BE4"/>
    <w:rsid w:val="00CD7118"/>
    <w:rsid w:val="00CE59A4"/>
    <w:rsid w:val="00CF1FB5"/>
    <w:rsid w:val="00CF20DC"/>
    <w:rsid w:val="00CF3D31"/>
    <w:rsid w:val="00CF7950"/>
    <w:rsid w:val="00CF7CDA"/>
    <w:rsid w:val="00D01555"/>
    <w:rsid w:val="00D023CC"/>
    <w:rsid w:val="00D03B5B"/>
    <w:rsid w:val="00D05326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3255C"/>
    <w:rsid w:val="00D32FC3"/>
    <w:rsid w:val="00D33BB7"/>
    <w:rsid w:val="00D4041D"/>
    <w:rsid w:val="00D411A2"/>
    <w:rsid w:val="00D41B5D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C49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213C"/>
    <w:rsid w:val="00D830A9"/>
    <w:rsid w:val="00D8547D"/>
    <w:rsid w:val="00D86172"/>
    <w:rsid w:val="00D9622B"/>
    <w:rsid w:val="00DA3DFB"/>
    <w:rsid w:val="00DA64B5"/>
    <w:rsid w:val="00DA65C6"/>
    <w:rsid w:val="00DB10A4"/>
    <w:rsid w:val="00DB30C4"/>
    <w:rsid w:val="00DB54F6"/>
    <w:rsid w:val="00DB73E6"/>
    <w:rsid w:val="00DC31AA"/>
    <w:rsid w:val="00DD13B0"/>
    <w:rsid w:val="00DD1714"/>
    <w:rsid w:val="00DD4C6A"/>
    <w:rsid w:val="00DD7C60"/>
    <w:rsid w:val="00DE178F"/>
    <w:rsid w:val="00DE4EBA"/>
    <w:rsid w:val="00DE6075"/>
    <w:rsid w:val="00DF496B"/>
    <w:rsid w:val="00DF787F"/>
    <w:rsid w:val="00E0135A"/>
    <w:rsid w:val="00E02624"/>
    <w:rsid w:val="00E03B51"/>
    <w:rsid w:val="00E05D0A"/>
    <w:rsid w:val="00E066E9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23E4"/>
    <w:rsid w:val="00E32EFE"/>
    <w:rsid w:val="00E35B30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56E9D"/>
    <w:rsid w:val="00E608A3"/>
    <w:rsid w:val="00E63F89"/>
    <w:rsid w:val="00E63FE1"/>
    <w:rsid w:val="00E67FD5"/>
    <w:rsid w:val="00E7072E"/>
    <w:rsid w:val="00E72C72"/>
    <w:rsid w:val="00E74A42"/>
    <w:rsid w:val="00E7798E"/>
    <w:rsid w:val="00E8056A"/>
    <w:rsid w:val="00E90137"/>
    <w:rsid w:val="00E9665E"/>
    <w:rsid w:val="00E96DCF"/>
    <w:rsid w:val="00EA3144"/>
    <w:rsid w:val="00EA343D"/>
    <w:rsid w:val="00EA3C12"/>
    <w:rsid w:val="00EA5D60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1FA"/>
    <w:rsid w:val="00EC52CC"/>
    <w:rsid w:val="00EC6EF9"/>
    <w:rsid w:val="00ED02B7"/>
    <w:rsid w:val="00ED19A4"/>
    <w:rsid w:val="00ED2338"/>
    <w:rsid w:val="00ED240D"/>
    <w:rsid w:val="00ED2896"/>
    <w:rsid w:val="00ED3703"/>
    <w:rsid w:val="00ED5992"/>
    <w:rsid w:val="00EE1B58"/>
    <w:rsid w:val="00EE2168"/>
    <w:rsid w:val="00EE3314"/>
    <w:rsid w:val="00EE3B06"/>
    <w:rsid w:val="00EE4619"/>
    <w:rsid w:val="00EF1409"/>
    <w:rsid w:val="00EF2B23"/>
    <w:rsid w:val="00EF3BED"/>
    <w:rsid w:val="00EF41BA"/>
    <w:rsid w:val="00EF6CD2"/>
    <w:rsid w:val="00F01F73"/>
    <w:rsid w:val="00F02A10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4A39"/>
    <w:rsid w:val="00F24ED0"/>
    <w:rsid w:val="00F26FD3"/>
    <w:rsid w:val="00F276F8"/>
    <w:rsid w:val="00F32C2B"/>
    <w:rsid w:val="00F3489C"/>
    <w:rsid w:val="00F370F3"/>
    <w:rsid w:val="00F43BE2"/>
    <w:rsid w:val="00F4437A"/>
    <w:rsid w:val="00F44637"/>
    <w:rsid w:val="00F51652"/>
    <w:rsid w:val="00F55E85"/>
    <w:rsid w:val="00F56B26"/>
    <w:rsid w:val="00F62502"/>
    <w:rsid w:val="00F625CA"/>
    <w:rsid w:val="00F62E7A"/>
    <w:rsid w:val="00F63364"/>
    <w:rsid w:val="00F635CA"/>
    <w:rsid w:val="00F659A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615A"/>
    <w:rsid w:val="00F93152"/>
    <w:rsid w:val="00F96608"/>
    <w:rsid w:val="00FA63A6"/>
    <w:rsid w:val="00FB2BD8"/>
    <w:rsid w:val="00FB6B2C"/>
    <w:rsid w:val="00FB7357"/>
    <w:rsid w:val="00FC1160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DB73E"/>
  <w15:docId w15:val="{53215D8D-5C4A-4B76-A984-B1F18F9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5819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421"/>
    <w:rPr>
      <w:vertAlign w:val="superscript"/>
    </w:rPr>
  </w:style>
  <w:style w:type="paragraph" w:customStyle="1" w:styleId="invulveld">
    <w:name w:val="invulveld"/>
    <w:basedOn w:val="Standaard"/>
    <w:uiPriority w:val="1"/>
    <w:qFormat/>
    <w:rsid w:val="00CD7118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CD7118"/>
    <w:pPr>
      <w:jc w:val="right"/>
    </w:pPr>
    <w:rPr>
      <w:szCs w:val="20"/>
    </w:rPr>
  </w:style>
  <w:style w:type="paragraph" w:customStyle="1" w:styleId="aankruishokje">
    <w:name w:val="aankruishokje"/>
    <w:basedOn w:val="vink"/>
    <w:uiPriority w:val="1"/>
    <w:qFormat/>
    <w:rsid w:val="00EE3B06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Aanwijzing">
    <w:name w:val="Aanwijzing"/>
    <w:basedOn w:val="Standaard"/>
    <w:link w:val="AanwijzingChar"/>
    <w:qFormat/>
    <w:rsid w:val="004A004D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4A004D"/>
    <w:rPr>
      <w:bCs/>
      <w:i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C74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omas.boeckx@zorg-en-gezondheid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homas.boeckx@zorg-en-gezondheid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org-en-gezondheid.be/Zorgaanbod/Eerstelij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35CCBAACB7E7542A4CB30C9F62B41E8" ma:contentTypeVersion="7" ma:contentTypeDescription="Het basis content type “ZG Document” is een basis voor content types voor in documentbibliotheken." ma:contentTypeScope="" ma:versionID="bebdd4ca248ee51467491374b3b8cf05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64e78be521243bda1b8adce4366bb263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</TermName>
          <TermId xmlns="http://schemas.microsoft.com/office/infopath/2007/PartnerControls">a382e6d9-8bd8-42ce-be17-e415543610c5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Eerste lijn</TermName>
          <TermId xmlns="http://schemas.microsoft.com/office/infopath/2007/PartnerControls">efe5ef14-ff28-49c2-8320-f251ae633c1f</TermId>
        </TermInfo>
      </Terms>
    </i2d81646cf3b4af085db4e59f76b2271>
    <TaxCatchAll xmlns="9a9ec0f0-7796-43d0-ac1f-4c8c46ee0bd1">
      <Value>4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6DF9C-5898-4071-B3EA-66F6B2B2FB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2712B5F-5B37-46DD-B562-DC0742222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CB26E-A257-4889-BCBA-D4D71DAA7812}">
  <ds:schemaRefs>
    <ds:schemaRef ds:uri="http://purl.org/dc/elements/1.1/"/>
    <ds:schemaRef ds:uri="9a9ec0f0-7796-43d0-ac1f-4c8c46ee0b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40926F-FFB8-4B6B-84E9-992FCDE1D0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B5428-AB32-4A51-9B5C-4BF3737D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5</Pages>
  <Words>1180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van de erkenning als rust- en verzorgingstehuis</vt:lpstr>
      <vt:lpstr>Aanvraag van de erkenning als rust- en verzorgingstehuis</vt:lpstr>
    </vt:vector>
  </TitlesOfParts>
  <Company>Vlaamse Overheid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de erkenning als rust- en verzorgingstehuis</dc:title>
  <dc:creator>dienst Taaladvies</dc:creator>
  <cp:lastModifiedBy>Gert Merckx</cp:lastModifiedBy>
  <cp:revision>2</cp:revision>
  <cp:lastPrinted>2016-04-13T14:46:00Z</cp:lastPrinted>
  <dcterms:created xsi:type="dcterms:W3CDTF">2018-06-14T09:01:00Z</dcterms:created>
  <dcterms:modified xsi:type="dcterms:W3CDTF">2018-06-14T09:01:00Z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0x010100E5B23CBEC15EF443818A347F7744E75800635CCBAACB7E7542A4CB30C9F62B41E8</vt:lpwstr>
  </property>
  <property fmtid="{D5CDD505-2E9C-101B-9397-08002B2CF9AE}" pid="3" name="ZG Subthema">
    <vt:lpwstr>4;#HAK|a382e6d9-8bd8-42ce-be17-e415543610c5</vt:lpwstr>
  </property>
  <property fmtid="{D5CDD505-2E9C-101B-9397-08002B2CF9AE}" pid="4" name="ZG Thema">
    <vt:lpwstr>1;#Eerste lijn|efe5ef14-ff28-49c2-8320-f251ae633c1f</vt:lpwstr>
  </property>
</Properties>
</file>